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4120" w14:textId="77777777" w:rsidR="006F2841" w:rsidRDefault="006F2841" w:rsidP="006F284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intx2,v1,v2,ch1,int,v3,ch1,ch2,br1,br2,tag,ch2,intx2</w:t>
      </w:r>
    </w:p>
    <w:p w14:paraId="3BD5B857" w14:textId="77777777" w:rsidR="006F2841" w:rsidRDefault="006F2841" w:rsidP="007A2655">
      <w:pPr>
        <w:rPr>
          <w:rFonts w:ascii="Courier New" w:hAnsi="Courier New" w:cs="Courier New"/>
          <w:b/>
          <w:sz w:val="26"/>
          <w:szCs w:val="26"/>
        </w:rPr>
      </w:pPr>
    </w:p>
    <w:p w14:paraId="0553C88B" w14:textId="0CCC1F82" w:rsidR="007A2655" w:rsidRPr="00CC4875" w:rsidRDefault="007A2655" w:rsidP="007A265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Verse 1:</w:t>
      </w:r>
    </w:p>
    <w:p w14:paraId="342A5A7D" w14:textId="77777777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Good news of great joy</w:t>
      </w:r>
    </w:p>
    <w:p w14:paraId="04913D3D" w14:textId="330AD480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For ev</w:t>
      </w:r>
      <w:r>
        <w:rPr>
          <w:rFonts w:ascii="Courier New" w:hAnsi="Courier New" w:cs="Courier New"/>
          <w:bCs/>
          <w:sz w:val="26"/>
          <w:szCs w:val="26"/>
        </w:rPr>
        <w:t>e</w:t>
      </w:r>
      <w:r w:rsidRPr="00CC4875">
        <w:rPr>
          <w:rFonts w:ascii="Courier New" w:hAnsi="Courier New" w:cs="Courier New"/>
          <w:bCs/>
          <w:sz w:val="26"/>
          <w:szCs w:val="26"/>
        </w:rPr>
        <w:t>ry woman ev</w:t>
      </w:r>
      <w:r>
        <w:rPr>
          <w:rFonts w:ascii="Courier New" w:hAnsi="Courier New" w:cs="Courier New"/>
          <w:bCs/>
          <w:sz w:val="26"/>
          <w:szCs w:val="26"/>
        </w:rPr>
        <w:t>e</w:t>
      </w:r>
      <w:r w:rsidRPr="00CC4875">
        <w:rPr>
          <w:rFonts w:ascii="Courier New" w:hAnsi="Courier New" w:cs="Courier New"/>
          <w:bCs/>
          <w:sz w:val="26"/>
          <w:szCs w:val="26"/>
        </w:rPr>
        <w:t>ry man</w:t>
      </w:r>
    </w:p>
    <w:p w14:paraId="01781141" w14:textId="77777777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This will be a sign to you</w:t>
      </w:r>
    </w:p>
    <w:p w14:paraId="433419FE" w14:textId="77777777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A baby born in Bethlehem</w:t>
      </w:r>
    </w:p>
    <w:p w14:paraId="6C7ACF46" w14:textId="77777777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Come and worship do not be afraid</w:t>
      </w:r>
    </w:p>
    <w:p w14:paraId="3E6EA565" w14:textId="77777777" w:rsidR="007A2655" w:rsidRPr="00CC4875" w:rsidRDefault="007A2655" w:rsidP="007A2655">
      <w:pPr>
        <w:rPr>
          <w:rFonts w:ascii="Courier New" w:hAnsi="Courier New" w:cs="Courier New"/>
          <w:b/>
          <w:sz w:val="26"/>
          <w:szCs w:val="26"/>
        </w:rPr>
      </w:pPr>
    </w:p>
    <w:p w14:paraId="35CBDC00" w14:textId="77777777" w:rsidR="007A2655" w:rsidRPr="00CC4875" w:rsidRDefault="007A2655" w:rsidP="007A265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Verse 2:</w:t>
      </w:r>
    </w:p>
    <w:p w14:paraId="356AAA3E" w14:textId="77777777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A company of angels</w:t>
      </w:r>
    </w:p>
    <w:p w14:paraId="3E5E1662" w14:textId="77777777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Glory in the highest</w:t>
      </w:r>
    </w:p>
    <w:p w14:paraId="646C1662" w14:textId="77777777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And on the earth a peace among</w:t>
      </w:r>
    </w:p>
    <w:p w14:paraId="1B13DA44" w14:textId="77777777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Those on whom His favor rests</w:t>
      </w:r>
    </w:p>
    <w:p w14:paraId="6B90742E" w14:textId="77777777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Come and worship do not be afraid</w:t>
      </w:r>
    </w:p>
    <w:p w14:paraId="1FC5EBC5" w14:textId="77777777" w:rsidR="007A2655" w:rsidRPr="00CC4875" w:rsidRDefault="007A2655" w:rsidP="007A2655">
      <w:pPr>
        <w:rPr>
          <w:rFonts w:ascii="Courier New" w:hAnsi="Courier New" w:cs="Courier New"/>
          <w:b/>
          <w:sz w:val="26"/>
          <w:szCs w:val="26"/>
        </w:rPr>
      </w:pPr>
    </w:p>
    <w:p w14:paraId="06F29D24" w14:textId="77777777" w:rsidR="007A2655" w:rsidRPr="00CC4875" w:rsidRDefault="007A2655" w:rsidP="007A265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Chorus 1:</w:t>
      </w:r>
    </w:p>
    <w:p w14:paraId="56772D13" w14:textId="77777777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My soul my soul magnifies the Lord</w:t>
      </w:r>
    </w:p>
    <w:p w14:paraId="392811C5" w14:textId="77777777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My soul magnifies the Lord</w:t>
      </w:r>
    </w:p>
    <w:p w14:paraId="6846DBD2" w14:textId="77777777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He has done great things for me Great things for me</w:t>
      </w:r>
    </w:p>
    <w:p w14:paraId="016BFA15" w14:textId="77777777" w:rsidR="007A2655" w:rsidRPr="00CC4875" w:rsidRDefault="007A2655" w:rsidP="007A2655">
      <w:pPr>
        <w:rPr>
          <w:rFonts w:ascii="Courier New" w:hAnsi="Courier New" w:cs="Courier New"/>
          <w:b/>
          <w:sz w:val="26"/>
          <w:szCs w:val="26"/>
        </w:rPr>
      </w:pPr>
    </w:p>
    <w:p w14:paraId="26F46A61" w14:textId="77777777" w:rsidR="007A2655" w:rsidRPr="00CC4875" w:rsidRDefault="007A2655" w:rsidP="007A265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Verse 3:</w:t>
      </w:r>
    </w:p>
    <w:p w14:paraId="1E8CC3AA" w14:textId="77777777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Unto you a child is born</w:t>
      </w:r>
    </w:p>
    <w:p w14:paraId="0CABDF08" w14:textId="353842BE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Unto us a Son is giv</w:t>
      </w:r>
      <w:r>
        <w:rPr>
          <w:rFonts w:ascii="Courier New" w:hAnsi="Courier New" w:cs="Courier New"/>
          <w:bCs/>
          <w:sz w:val="26"/>
          <w:szCs w:val="26"/>
        </w:rPr>
        <w:t>e</w:t>
      </w:r>
      <w:r w:rsidRPr="00CC4875">
        <w:rPr>
          <w:rFonts w:ascii="Courier New" w:hAnsi="Courier New" w:cs="Courier New"/>
          <w:bCs/>
          <w:sz w:val="26"/>
          <w:szCs w:val="26"/>
        </w:rPr>
        <w:t>n</w:t>
      </w:r>
    </w:p>
    <w:p w14:paraId="36783AFF" w14:textId="75740164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Let ev</w:t>
      </w:r>
      <w:r>
        <w:rPr>
          <w:rFonts w:ascii="Courier New" w:hAnsi="Courier New" w:cs="Courier New"/>
          <w:bCs/>
          <w:sz w:val="26"/>
          <w:szCs w:val="26"/>
        </w:rPr>
        <w:t>e</w:t>
      </w:r>
      <w:r w:rsidRPr="00CC4875">
        <w:rPr>
          <w:rFonts w:ascii="Courier New" w:hAnsi="Courier New" w:cs="Courier New"/>
          <w:bCs/>
          <w:sz w:val="26"/>
          <w:szCs w:val="26"/>
        </w:rPr>
        <w:t>ry heart prepare His throne</w:t>
      </w:r>
    </w:p>
    <w:p w14:paraId="5ADC7B2D" w14:textId="27AAB558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Let ev</w:t>
      </w:r>
      <w:r>
        <w:rPr>
          <w:rFonts w:ascii="Courier New" w:hAnsi="Courier New" w:cs="Courier New"/>
          <w:bCs/>
          <w:sz w:val="26"/>
          <w:szCs w:val="26"/>
        </w:rPr>
        <w:t>e</w:t>
      </w:r>
      <w:r w:rsidRPr="00CC4875">
        <w:rPr>
          <w:rFonts w:ascii="Courier New" w:hAnsi="Courier New" w:cs="Courier New"/>
          <w:bCs/>
          <w:sz w:val="26"/>
          <w:szCs w:val="26"/>
        </w:rPr>
        <w:t>ry nation under Heav'n</w:t>
      </w:r>
    </w:p>
    <w:p w14:paraId="686CA17E" w14:textId="77777777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Come and worship do not be afraid</w:t>
      </w:r>
    </w:p>
    <w:p w14:paraId="6DF230A7" w14:textId="77777777" w:rsidR="00E53DBC" w:rsidRDefault="00E53DBC" w:rsidP="007A2655">
      <w:pPr>
        <w:rPr>
          <w:rFonts w:ascii="Courier New" w:hAnsi="Courier New" w:cs="Courier New"/>
          <w:b/>
          <w:sz w:val="26"/>
          <w:szCs w:val="26"/>
        </w:rPr>
      </w:pPr>
    </w:p>
    <w:p w14:paraId="7DA94401" w14:textId="56A6388B" w:rsidR="007A2655" w:rsidRPr="00CC4875" w:rsidRDefault="007A2655" w:rsidP="007A265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Bridge</w:t>
      </w:r>
      <w:r w:rsidR="006F2841">
        <w:rPr>
          <w:rFonts w:ascii="Courier New" w:hAnsi="Courier New" w:cs="Courier New"/>
          <w:b/>
          <w:sz w:val="26"/>
          <w:szCs w:val="26"/>
        </w:rPr>
        <w:t xml:space="preserve"> 1</w:t>
      </w:r>
      <w:r w:rsidRPr="00CC4875">
        <w:rPr>
          <w:rFonts w:ascii="Courier New" w:hAnsi="Courier New" w:cs="Courier New"/>
          <w:b/>
          <w:sz w:val="26"/>
          <w:szCs w:val="26"/>
        </w:rPr>
        <w:t>:</w:t>
      </w:r>
    </w:p>
    <w:p w14:paraId="3CD07F38" w14:textId="77777777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Of His government there will be no end</w:t>
      </w:r>
    </w:p>
    <w:p w14:paraId="04C158EB" w14:textId="77777777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He'll establish it with His righteousness</w:t>
      </w:r>
    </w:p>
    <w:p w14:paraId="396258A7" w14:textId="77777777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And He shall reign on David's throne</w:t>
      </w:r>
    </w:p>
    <w:p w14:paraId="66EA7510" w14:textId="77777777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And His name shall be from this day on</w:t>
      </w:r>
    </w:p>
    <w:p w14:paraId="0E1553C7" w14:textId="77777777" w:rsidR="00E53DBC" w:rsidRDefault="00E53DBC" w:rsidP="007A2655">
      <w:pPr>
        <w:rPr>
          <w:rFonts w:ascii="Courier New" w:hAnsi="Courier New" w:cs="Courier New"/>
          <w:b/>
          <w:sz w:val="26"/>
          <w:szCs w:val="26"/>
        </w:rPr>
      </w:pPr>
    </w:p>
    <w:p w14:paraId="66E4DCCB" w14:textId="65C1C616" w:rsidR="007A2655" w:rsidRPr="00CC4875" w:rsidRDefault="007A2655" w:rsidP="007A265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Bridge</w:t>
      </w:r>
      <w:r w:rsidR="006F2841">
        <w:rPr>
          <w:rFonts w:ascii="Courier New" w:hAnsi="Courier New" w:cs="Courier New"/>
          <w:b/>
          <w:sz w:val="26"/>
          <w:szCs w:val="26"/>
        </w:rPr>
        <w:t xml:space="preserve"> 2</w:t>
      </w:r>
      <w:r w:rsidRPr="00CC4875">
        <w:rPr>
          <w:rFonts w:ascii="Courier New" w:hAnsi="Courier New" w:cs="Courier New"/>
          <w:b/>
          <w:sz w:val="26"/>
          <w:szCs w:val="26"/>
        </w:rPr>
        <w:t>:</w:t>
      </w:r>
    </w:p>
    <w:p w14:paraId="4AD4320D" w14:textId="77777777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Wonderful Counselor</w:t>
      </w:r>
    </w:p>
    <w:p w14:paraId="59C87E8D" w14:textId="77777777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Everlasting Father</w:t>
      </w:r>
    </w:p>
    <w:p w14:paraId="09D7B4EF" w14:textId="77777777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Wonderful Counselor</w:t>
      </w:r>
    </w:p>
    <w:p w14:paraId="744EB220" w14:textId="77777777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Everlasting Father</w:t>
      </w:r>
    </w:p>
    <w:p w14:paraId="0581FAAC" w14:textId="77777777" w:rsidR="00E53DBC" w:rsidRDefault="00E53DBC" w:rsidP="007A2655">
      <w:pPr>
        <w:rPr>
          <w:rFonts w:ascii="Courier New" w:hAnsi="Courier New" w:cs="Courier New"/>
          <w:b/>
          <w:sz w:val="26"/>
          <w:szCs w:val="26"/>
        </w:rPr>
      </w:pPr>
    </w:p>
    <w:p w14:paraId="4E15D678" w14:textId="633BBB01" w:rsidR="007A2655" w:rsidRPr="00CC4875" w:rsidRDefault="007A2655" w:rsidP="007A265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Tag</w:t>
      </w:r>
      <w:r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CC4875">
        <w:rPr>
          <w:rFonts w:ascii="Courier New" w:hAnsi="Courier New" w:cs="Courier New"/>
          <w:b/>
          <w:sz w:val="26"/>
          <w:szCs w:val="26"/>
        </w:rPr>
        <w:t>:</w:t>
      </w:r>
    </w:p>
    <w:p w14:paraId="219EB4A9" w14:textId="77777777" w:rsidR="007A2655" w:rsidRPr="00CC4875" w:rsidRDefault="007A2655" w:rsidP="007A265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My soul my soul magnifies the Lord</w:t>
      </w:r>
    </w:p>
    <w:p w14:paraId="7A5409F8" w14:textId="77777777" w:rsidR="00E53DBC" w:rsidRDefault="00E53DBC" w:rsidP="007A2655">
      <w:pPr>
        <w:rPr>
          <w:rFonts w:ascii="Courier New" w:hAnsi="Courier New" w:cs="Courier New"/>
          <w:sz w:val="20"/>
          <w:szCs w:val="20"/>
        </w:rPr>
      </w:pPr>
    </w:p>
    <w:p w14:paraId="24D0B968" w14:textId="667A3BC6" w:rsidR="007A2655" w:rsidRPr="007A2655" w:rsidRDefault="007A2655" w:rsidP="007A2655">
      <w:pPr>
        <w:rPr>
          <w:rFonts w:ascii="Courier New" w:hAnsi="Courier New" w:cs="Courier New"/>
          <w:sz w:val="20"/>
          <w:szCs w:val="20"/>
        </w:rPr>
      </w:pPr>
      <w:r w:rsidRPr="007A2655">
        <w:rPr>
          <w:rFonts w:ascii="Courier New" w:hAnsi="Courier New" w:cs="Courier New"/>
          <w:sz w:val="20"/>
          <w:szCs w:val="20"/>
        </w:rPr>
        <w:t>CCLI Song # 5601671</w:t>
      </w:r>
      <w:r>
        <w:rPr>
          <w:rFonts w:ascii="Courier New" w:hAnsi="Courier New" w:cs="Courier New"/>
          <w:sz w:val="20"/>
          <w:szCs w:val="20"/>
        </w:rPr>
        <w:t xml:space="preserve"> – My Soul Magnifies the Lord</w:t>
      </w:r>
    </w:p>
    <w:p w14:paraId="338EC343" w14:textId="77777777" w:rsidR="007A2655" w:rsidRPr="007A2655" w:rsidRDefault="007A2655" w:rsidP="007A2655">
      <w:pPr>
        <w:rPr>
          <w:rFonts w:ascii="Courier New" w:hAnsi="Courier New" w:cs="Courier New"/>
          <w:sz w:val="20"/>
          <w:szCs w:val="20"/>
        </w:rPr>
      </w:pPr>
      <w:r w:rsidRPr="007A2655">
        <w:rPr>
          <w:rFonts w:ascii="Courier New" w:hAnsi="Courier New" w:cs="Courier New"/>
          <w:sz w:val="20"/>
          <w:szCs w:val="20"/>
        </w:rPr>
        <w:t>Chris Tomlin | Daniel Carson</w:t>
      </w:r>
    </w:p>
    <w:p w14:paraId="37309B0A" w14:textId="77777777" w:rsidR="007A2655" w:rsidRPr="007A2655" w:rsidRDefault="007A2655" w:rsidP="007A2655">
      <w:pPr>
        <w:rPr>
          <w:rFonts w:ascii="Courier New" w:hAnsi="Courier New" w:cs="Courier New"/>
          <w:sz w:val="20"/>
          <w:szCs w:val="20"/>
        </w:rPr>
      </w:pPr>
      <w:r w:rsidRPr="007A2655">
        <w:rPr>
          <w:rFonts w:ascii="Courier New" w:hAnsi="Courier New" w:cs="Courier New"/>
          <w:sz w:val="20"/>
          <w:szCs w:val="20"/>
        </w:rPr>
        <w:t>© 2009 sixsteps Music (Admin. by Capitol CMG Publishing)</w:t>
      </w:r>
    </w:p>
    <w:p w14:paraId="5EB8913E" w14:textId="77777777" w:rsidR="007A2655" w:rsidRPr="007A2655" w:rsidRDefault="007A2655" w:rsidP="007A2655">
      <w:pPr>
        <w:rPr>
          <w:rFonts w:ascii="Courier New" w:hAnsi="Courier New" w:cs="Courier New"/>
          <w:sz w:val="20"/>
          <w:szCs w:val="20"/>
        </w:rPr>
      </w:pPr>
      <w:r w:rsidRPr="007A2655">
        <w:rPr>
          <w:rFonts w:ascii="Courier New" w:hAnsi="Courier New" w:cs="Courier New"/>
          <w:sz w:val="20"/>
          <w:szCs w:val="20"/>
        </w:rPr>
        <w:t>Vamos Publishing (Admin. by Capitol CMG Publishing)</w:t>
      </w:r>
    </w:p>
    <w:p w14:paraId="69A8E3B8" w14:textId="77777777" w:rsidR="007A2655" w:rsidRPr="007A2655" w:rsidRDefault="007A2655" w:rsidP="007A2655">
      <w:pPr>
        <w:rPr>
          <w:rFonts w:ascii="Courier New" w:hAnsi="Courier New" w:cs="Courier New"/>
          <w:sz w:val="20"/>
          <w:szCs w:val="20"/>
        </w:rPr>
      </w:pPr>
      <w:r w:rsidRPr="007A2655">
        <w:rPr>
          <w:rFonts w:ascii="Courier New" w:hAnsi="Courier New" w:cs="Courier New"/>
          <w:sz w:val="20"/>
          <w:szCs w:val="20"/>
        </w:rPr>
        <w:t>worshiptogether.com songs (Admin. by Capitol CMG Publishing)</w:t>
      </w:r>
    </w:p>
    <w:p w14:paraId="0F34EEC7" w14:textId="77777777" w:rsidR="007A2655" w:rsidRPr="007A2655" w:rsidRDefault="007A2655" w:rsidP="007A2655">
      <w:pPr>
        <w:rPr>
          <w:rFonts w:ascii="Courier New" w:hAnsi="Courier New" w:cs="Courier New"/>
          <w:sz w:val="20"/>
          <w:szCs w:val="20"/>
        </w:rPr>
      </w:pPr>
      <w:r w:rsidRPr="007A2655">
        <w:rPr>
          <w:rFonts w:ascii="Courier New" w:hAnsi="Courier New" w:cs="Courier New"/>
          <w:sz w:val="20"/>
          <w:szCs w:val="20"/>
        </w:rPr>
        <w:t>For use solely with the SongSelect® Terms of Use. All rights reserved. www.ccli.com</w:t>
      </w:r>
    </w:p>
    <w:p w14:paraId="4701C50A" w14:textId="5DB9BC18" w:rsidR="007E1141" w:rsidRPr="007A2655" w:rsidRDefault="007A2655" w:rsidP="007A2655">
      <w:pPr>
        <w:rPr>
          <w:rFonts w:ascii="Courier New" w:hAnsi="Courier New" w:cs="Courier New"/>
          <w:sz w:val="20"/>
          <w:szCs w:val="20"/>
        </w:rPr>
      </w:pPr>
      <w:r w:rsidRPr="007A2655">
        <w:rPr>
          <w:rFonts w:ascii="Courier New" w:hAnsi="Courier New" w:cs="Courier New"/>
          <w:sz w:val="20"/>
          <w:szCs w:val="20"/>
        </w:rPr>
        <w:t>CCLI License # 21008556</w:t>
      </w:r>
    </w:p>
    <w:sectPr w:rsidR="007E1141" w:rsidRPr="007A2655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8CBF" w14:textId="77777777" w:rsidR="00C46709" w:rsidRDefault="00C46709" w:rsidP="00C47270">
      <w:r>
        <w:separator/>
      </w:r>
    </w:p>
  </w:endnote>
  <w:endnote w:type="continuationSeparator" w:id="0">
    <w:p w14:paraId="7C54416D" w14:textId="77777777" w:rsidR="00C46709" w:rsidRDefault="00C46709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E7AC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10648C3A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C7FF" w14:textId="77777777" w:rsidR="00C46709" w:rsidRDefault="00C46709" w:rsidP="00C47270">
      <w:r>
        <w:separator/>
      </w:r>
    </w:p>
  </w:footnote>
  <w:footnote w:type="continuationSeparator" w:id="0">
    <w:p w14:paraId="2A9495AF" w14:textId="77777777" w:rsidR="00C46709" w:rsidRDefault="00C46709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0A0"/>
    <w:rsid w:val="000318B4"/>
    <w:rsid w:val="0003357B"/>
    <w:rsid w:val="000461C3"/>
    <w:rsid w:val="0005797C"/>
    <w:rsid w:val="00057EC5"/>
    <w:rsid w:val="0006152F"/>
    <w:rsid w:val="0013305C"/>
    <w:rsid w:val="001411D2"/>
    <w:rsid w:val="001432BE"/>
    <w:rsid w:val="001A73AC"/>
    <w:rsid w:val="001F0131"/>
    <w:rsid w:val="00215EF5"/>
    <w:rsid w:val="00221AFB"/>
    <w:rsid w:val="002601C4"/>
    <w:rsid w:val="002C12E3"/>
    <w:rsid w:val="002D760D"/>
    <w:rsid w:val="002E52D3"/>
    <w:rsid w:val="003370F2"/>
    <w:rsid w:val="00372155"/>
    <w:rsid w:val="004A7532"/>
    <w:rsid w:val="004C26E4"/>
    <w:rsid w:val="005430A0"/>
    <w:rsid w:val="00543DAD"/>
    <w:rsid w:val="00550145"/>
    <w:rsid w:val="00554E79"/>
    <w:rsid w:val="00564AF0"/>
    <w:rsid w:val="005F10B5"/>
    <w:rsid w:val="0065249F"/>
    <w:rsid w:val="0069605D"/>
    <w:rsid w:val="006F2841"/>
    <w:rsid w:val="00782B1E"/>
    <w:rsid w:val="007A2655"/>
    <w:rsid w:val="007E1141"/>
    <w:rsid w:val="008323B2"/>
    <w:rsid w:val="0083732F"/>
    <w:rsid w:val="00845000"/>
    <w:rsid w:val="0085164F"/>
    <w:rsid w:val="008548BE"/>
    <w:rsid w:val="008B22F7"/>
    <w:rsid w:val="0090697F"/>
    <w:rsid w:val="009110C4"/>
    <w:rsid w:val="009B4112"/>
    <w:rsid w:val="009C276D"/>
    <w:rsid w:val="00A15E4B"/>
    <w:rsid w:val="00A61E69"/>
    <w:rsid w:val="00A63171"/>
    <w:rsid w:val="00BA1B8A"/>
    <w:rsid w:val="00BA1F18"/>
    <w:rsid w:val="00BC4EC3"/>
    <w:rsid w:val="00C22DB6"/>
    <w:rsid w:val="00C445A1"/>
    <w:rsid w:val="00C46709"/>
    <w:rsid w:val="00C47270"/>
    <w:rsid w:val="00C71A59"/>
    <w:rsid w:val="00C758B7"/>
    <w:rsid w:val="00C87690"/>
    <w:rsid w:val="00C9283F"/>
    <w:rsid w:val="00D239CE"/>
    <w:rsid w:val="00D338B9"/>
    <w:rsid w:val="00D4546D"/>
    <w:rsid w:val="00D73507"/>
    <w:rsid w:val="00DE67E4"/>
    <w:rsid w:val="00E3555F"/>
    <w:rsid w:val="00E537F4"/>
    <w:rsid w:val="00E53DBC"/>
    <w:rsid w:val="00E662EA"/>
    <w:rsid w:val="00EE5211"/>
    <w:rsid w:val="00F56493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56AC3"/>
  <w15:chartTrackingRefBased/>
  <w15:docId w15:val="{4D29EFD1-22E9-47B3-A59E-ACD7C77E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character" w:styleId="Hyperlink">
    <w:name w:val="Hyperlink"/>
    <w:uiPriority w:val="99"/>
    <w:unhideWhenUsed/>
    <w:rsid w:val="0083732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37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4</cp:revision>
  <dcterms:created xsi:type="dcterms:W3CDTF">2021-12-16T02:39:00Z</dcterms:created>
  <dcterms:modified xsi:type="dcterms:W3CDTF">2021-12-16T14:17:00Z</dcterms:modified>
</cp:coreProperties>
</file>