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99CD" w14:textId="023554A5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  <w:r w:rsidRPr="00280E5F">
        <w:rPr>
          <w:rFonts w:ascii="Courier New" w:hAnsi="Courier New" w:cs="Courier New"/>
          <w:b/>
          <w:sz w:val="26"/>
          <w:szCs w:val="26"/>
        </w:rPr>
        <w:t>Never Once</w:t>
      </w:r>
      <w:r>
        <w:rPr>
          <w:rFonts w:ascii="Courier New" w:hAnsi="Courier New" w:cs="Courier New"/>
          <w:b/>
          <w:sz w:val="26"/>
          <w:szCs w:val="26"/>
        </w:rPr>
        <w:t xml:space="preserve">- </w:t>
      </w:r>
      <w:r w:rsidRPr="00280E5F">
        <w:rPr>
          <w:rFonts w:ascii="Courier New" w:hAnsi="Courier New" w:cs="Courier New"/>
          <w:b/>
          <w:sz w:val="26"/>
          <w:szCs w:val="26"/>
        </w:rPr>
        <w:t>CCLI Song # 5997055</w:t>
      </w:r>
    </w:p>
    <w:p w14:paraId="4DFD0D29" w14:textId="77777777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</w:p>
    <w:p w14:paraId="7FEEC6DE" w14:textId="41C0330E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  <w:r w:rsidRPr="00280E5F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6501ED9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Standing on this mountaintop</w:t>
      </w:r>
    </w:p>
    <w:p w14:paraId="4ABC2966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Looking just how far we've come</w:t>
      </w:r>
    </w:p>
    <w:p w14:paraId="2F8CFB3B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 xml:space="preserve">Knowing that for </w:t>
      </w:r>
      <w:proofErr w:type="spellStart"/>
      <w:r w:rsidRPr="00280E5F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280E5F">
        <w:rPr>
          <w:rFonts w:ascii="Courier New" w:hAnsi="Courier New" w:cs="Courier New"/>
          <w:bCs/>
          <w:sz w:val="26"/>
          <w:szCs w:val="26"/>
        </w:rPr>
        <w:t xml:space="preserve"> step You were with us</w:t>
      </w:r>
    </w:p>
    <w:p w14:paraId="4E8EE3B8" w14:textId="77777777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</w:p>
    <w:p w14:paraId="5AC2E927" w14:textId="2C82130A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  <w:r w:rsidRPr="00280E5F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27758CF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Kneeling on this battleground</w:t>
      </w:r>
    </w:p>
    <w:p w14:paraId="3796B64C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Seeing just how much You've done</w:t>
      </w:r>
    </w:p>
    <w:p w14:paraId="2BDC44D3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 xml:space="preserve">Knowing </w:t>
      </w:r>
      <w:proofErr w:type="spellStart"/>
      <w:r w:rsidRPr="00280E5F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280E5F">
        <w:rPr>
          <w:rFonts w:ascii="Courier New" w:hAnsi="Courier New" w:cs="Courier New"/>
          <w:bCs/>
          <w:sz w:val="26"/>
          <w:szCs w:val="26"/>
        </w:rPr>
        <w:t xml:space="preserve"> victory was Your </w:t>
      </w:r>
      <w:proofErr w:type="spellStart"/>
      <w:r w:rsidRPr="00280E5F">
        <w:rPr>
          <w:rFonts w:ascii="Courier New" w:hAnsi="Courier New" w:cs="Courier New"/>
          <w:bCs/>
          <w:sz w:val="26"/>
          <w:szCs w:val="26"/>
        </w:rPr>
        <w:t>pow'r</w:t>
      </w:r>
      <w:proofErr w:type="spellEnd"/>
      <w:r w:rsidRPr="00280E5F">
        <w:rPr>
          <w:rFonts w:ascii="Courier New" w:hAnsi="Courier New" w:cs="Courier New"/>
          <w:bCs/>
          <w:sz w:val="26"/>
          <w:szCs w:val="26"/>
        </w:rPr>
        <w:t xml:space="preserve"> in us</w:t>
      </w:r>
    </w:p>
    <w:p w14:paraId="3C491A82" w14:textId="77777777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</w:p>
    <w:p w14:paraId="5B8ACE7B" w14:textId="152132D6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  <w:r w:rsidRPr="00280E5F">
        <w:rPr>
          <w:rFonts w:ascii="Courier New" w:hAnsi="Courier New" w:cs="Courier New"/>
          <w:b/>
          <w:sz w:val="26"/>
          <w:szCs w:val="26"/>
        </w:rPr>
        <w:t>Pre-Chorus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7203C0B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Scars and struggles on the way</w:t>
      </w:r>
    </w:p>
    <w:p w14:paraId="2AAC5966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But with joy our hearts can say</w:t>
      </w:r>
    </w:p>
    <w:p w14:paraId="30EE6B02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Yes our hearts can say</w:t>
      </w:r>
    </w:p>
    <w:p w14:paraId="458BF41B" w14:textId="77777777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</w:p>
    <w:p w14:paraId="25209B7C" w14:textId="31AC0110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  <w:r w:rsidRPr="00280E5F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1:</w:t>
      </w:r>
    </w:p>
    <w:p w14:paraId="6EF99832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Never once did we ever walk alone</w:t>
      </w:r>
    </w:p>
    <w:p w14:paraId="7850A02F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Never once did You leave us on our own</w:t>
      </w:r>
    </w:p>
    <w:p w14:paraId="481E2C2D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You are faithful God You are faithful</w:t>
      </w:r>
    </w:p>
    <w:p w14:paraId="489192FD" w14:textId="6B07F00D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You are faithful God You are faithful</w:t>
      </w:r>
    </w:p>
    <w:p w14:paraId="13C0C92E" w14:textId="77777777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</w:p>
    <w:p w14:paraId="65F2B84F" w14:textId="2A9107F4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  <w:r w:rsidRPr="00280E5F">
        <w:rPr>
          <w:rFonts w:ascii="Courier New" w:hAnsi="Courier New" w:cs="Courier New"/>
          <w:b/>
          <w:sz w:val="26"/>
          <w:szCs w:val="26"/>
        </w:rPr>
        <w:t>Pre-Chorus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B959D4C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Scars and struggles on the way</w:t>
      </w:r>
    </w:p>
    <w:p w14:paraId="25C023FC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But with joy our hearts can say</w:t>
      </w:r>
    </w:p>
    <w:p w14:paraId="573136F0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Never once did we ever walk alone</w:t>
      </w:r>
    </w:p>
    <w:p w14:paraId="16157E77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Carried by Your constant grace</w:t>
      </w:r>
    </w:p>
    <w:p w14:paraId="51A15693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Held within Your perfect peace</w:t>
      </w:r>
    </w:p>
    <w:p w14:paraId="358319D9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Never once no we never walk alone</w:t>
      </w:r>
    </w:p>
    <w:p w14:paraId="01836883" w14:textId="77777777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</w:p>
    <w:p w14:paraId="294D126D" w14:textId="18EADE68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  <w:r w:rsidRPr="00280E5F">
        <w:rPr>
          <w:rFonts w:ascii="Courier New" w:hAnsi="Courier New" w:cs="Courier New"/>
          <w:b/>
          <w:sz w:val="26"/>
          <w:szCs w:val="26"/>
        </w:rPr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CC8B937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Never once did we ever walk alone</w:t>
      </w:r>
    </w:p>
    <w:p w14:paraId="0B763B41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Never once did You leave us on our own</w:t>
      </w:r>
    </w:p>
    <w:p w14:paraId="51CBD449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You are faithful God You are faithful</w:t>
      </w:r>
    </w:p>
    <w:p w14:paraId="139BE866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80E5F">
        <w:rPr>
          <w:rFonts w:ascii="Courier New" w:hAnsi="Courier New" w:cs="Courier New"/>
          <w:bCs/>
          <w:sz w:val="26"/>
          <w:szCs w:val="26"/>
        </w:rPr>
        <w:t>Ev’ry</w:t>
      </w:r>
      <w:proofErr w:type="spellEnd"/>
      <w:r w:rsidRPr="00280E5F">
        <w:rPr>
          <w:rFonts w:ascii="Courier New" w:hAnsi="Courier New" w:cs="Courier New"/>
          <w:bCs/>
          <w:sz w:val="26"/>
          <w:szCs w:val="26"/>
        </w:rPr>
        <w:t xml:space="preserve"> step we are breathing in Your grace</w:t>
      </w:r>
    </w:p>
    <w:p w14:paraId="5F2F5430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Evermore we'll be breathing out Your praise</w:t>
      </w:r>
    </w:p>
    <w:p w14:paraId="35BDAC0D" w14:textId="77777777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You are faithful God You are faithful</w:t>
      </w:r>
    </w:p>
    <w:p w14:paraId="487E36CE" w14:textId="77777777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</w:p>
    <w:p w14:paraId="2D094CA3" w14:textId="7A7C2BA8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280E5F">
        <w:rPr>
          <w:rFonts w:ascii="Courier New" w:hAnsi="Courier New" w:cs="Courier New"/>
          <w:b/>
          <w:sz w:val="26"/>
          <w:szCs w:val="26"/>
        </w:rPr>
        <w:lastRenderedPageBreak/>
        <w:t>Ending</w:t>
      </w:r>
    </w:p>
    <w:p w14:paraId="58CDCDD9" w14:textId="27C9FF86" w:rsid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You are faithful God You are faithful</w:t>
      </w:r>
    </w:p>
    <w:p w14:paraId="0B5C7D24" w14:textId="195C7D0B" w:rsid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You are faithful God You are faithful</w:t>
      </w:r>
    </w:p>
    <w:p w14:paraId="0C35C420" w14:textId="05B1AACA" w:rsidR="00280E5F" w:rsidRPr="00280E5F" w:rsidRDefault="00280E5F" w:rsidP="00280E5F">
      <w:pPr>
        <w:rPr>
          <w:rFonts w:ascii="Courier New" w:hAnsi="Courier New" w:cs="Courier New"/>
          <w:bCs/>
          <w:sz w:val="26"/>
          <w:szCs w:val="26"/>
        </w:rPr>
      </w:pPr>
      <w:r w:rsidRPr="00280E5F">
        <w:rPr>
          <w:rFonts w:ascii="Courier New" w:hAnsi="Courier New" w:cs="Courier New"/>
          <w:bCs/>
          <w:sz w:val="26"/>
          <w:szCs w:val="26"/>
        </w:rPr>
        <w:t>You are faithful God You are faithful</w:t>
      </w:r>
    </w:p>
    <w:p w14:paraId="6A5EE65B" w14:textId="77777777" w:rsidR="00280E5F" w:rsidRPr="00280E5F" w:rsidRDefault="00280E5F" w:rsidP="00280E5F">
      <w:pPr>
        <w:rPr>
          <w:rFonts w:ascii="Courier New" w:hAnsi="Courier New" w:cs="Courier New"/>
          <w:b/>
          <w:sz w:val="26"/>
          <w:szCs w:val="26"/>
        </w:rPr>
      </w:pPr>
    </w:p>
    <w:p w14:paraId="12C2F17E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 xml:space="preserve">Jason Ingram | Matt Redman | Tim </w:t>
      </w:r>
      <w:proofErr w:type="spellStart"/>
      <w:r w:rsidRPr="00280E5F">
        <w:rPr>
          <w:rFonts w:ascii="Courier New" w:hAnsi="Courier New" w:cs="Courier New"/>
          <w:b/>
          <w:sz w:val="18"/>
          <w:szCs w:val="26"/>
        </w:rPr>
        <w:t>Wanstall</w:t>
      </w:r>
      <w:proofErr w:type="spellEnd"/>
    </w:p>
    <w:p w14:paraId="5BB739B3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>© 2011 Chrysalis Music Ltd. (Admin. by BMG Chrysalis US)</w:t>
      </w:r>
    </w:p>
    <w:p w14:paraId="1F2D7A72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proofErr w:type="spellStart"/>
      <w:r w:rsidRPr="00280E5F">
        <w:rPr>
          <w:rFonts w:ascii="Courier New" w:hAnsi="Courier New" w:cs="Courier New"/>
          <w:b/>
          <w:sz w:val="18"/>
          <w:szCs w:val="26"/>
        </w:rPr>
        <w:t>sixsteps</w:t>
      </w:r>
      <w:proofErr w:type="spellEnd"/>
      <w:r w:rsidRPr="00280E5F">
        <w:rPr>
          <w:rFonts w:ascii="Courier New" w:hAnsi="Courier New" w:cs="Courier New"/>
          <w:b/>
          <w:sz w:val="18"/>
          <w:szCs w:val="26"/>
        </w:rPr>
        <w:t xml:space="preserve"> Music (Admin. by Capitol CMG Publishing)</w:t>
      </w:r>
    </w:p>
    <w:p w14:paraId="2EBF28E7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>Thankyou Music (Admin. by Capitol CMG Publishing)</w:t>
      </w:r>
    </w:p>
    <w:p w14:paraId="7690F650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>worshiptogether.com songs (Admin. by Capitol CMG Publishing)</w:t>
      </w:r>
    </w:p>
    <w:p w14:paraId="32465772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>So Essential Tunes (Admin. by Essential Music Publishing LLC)</w:t>
      </w:r>
    </w:p>
    <w:p w14:paraId="4F9577F8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>Spirit Nashville Three (Admin. by Essential Music Publishing LLC)</w:t>
      </w:r>
    </w:p>
    <w:p w14:paraId="342850D7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>Spirit Nashville Three (Admin. by Spirit Music Group)</w:t>
      </w:r>
    </w:p>
    <w:p w14:paraId="09B22997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 xml:space="preserve">For use solely with the </w:t>
      </w:r>
      <w:proofErr w:type="spellStart"/>
      <w:r w:rsidRPr="00280E5F">
        <w:rPr>
          <w:rFonts w:ascii="Courier New" w:hAnsi="Courier New" w:cs="Courier New"/>
          <w:b/>
          <w:sz w:val="18"/>
          <w:szCs w:val="26"/>
        </w:rPr>
        <w:t>SongSelect</w:t>
      </w:r>
      <w:proofErr w:type="spellEnd"/>
      <w:r w:rsidRPr="00280E5F">
        <w:rPr>
          <w:rFonts w:ascii="Courier New" w:hAnsi="Courier New" w:cs="Courier New"/>
          <w:b/>
          <w:sz w:val="18"/>
          <w:szCs w:val="26"/>
        </w:rPr>
        <w:t>®. Terms of Use. All rights reserved. www.ccli.com</w:t>
      </w:r>
    </w:p>
    <w:p w14:paraId="12F24566" w14:textId="77777777" w:rsidR="00280E5F" w:rsidRPr="00280E5F" w:rsidRDefault="00280E5F" w:rsidP="00280E5F">
      <w:pPr>
        <w:rPr>
          <w:rFonts w:ascii="Courier New" w:hAnsi="Courier New" w:cs="Courier New"/>
          <w:b/>
          <w:sz w:val="18"/>
          <w:szCs w:val="26"/>
        </w:rPr>
      </w:pPr>
      <w:r w:rsidRPr="00280E5F">
        <w:rPr>
          <w:rFonts w:ascii="Courier New" w:hAnsi="Courier New" w:cs="Courier New"/>
          <w:b/>
          <w:sz w:val="18"/>
          <w:szCs w:val="26"/>
        </w:rPr>
        <w:t>CCLI License # 1118445</w:t>
      </w:r>
    </w:p>
    <w:p w14:paraId="4C4F4465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BC97B" w14:textId="77777777" w:rsidR="00022588" w:rsidRDefault="00022588" w:rsidP="00C47270">
      <w:r>
        <w:separator/>
      </w:r>
    </w:p>
  </w:endnote>
  <w:endnote w:type="continuationSeparator" w:id="0">
    <w:p w14:paraId="196DE38D" w14:textId="77777777" w:rsidR="00022588" w:rsidRDefault="00022588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766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BFAF78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5FB7" w14:textId="77777777" w:rsidR="00022588" w:rsidRDefault="00022588" w:rsidP="00C47270">
      <w:r>
        <w:separator/>
      </w:r>
    </w:p>
  </w:footnote>
  <w:footnote w:type="continuationSeparator" w:id="0">
    <w:p w14:paraId="76CAFE25" w14:textId="77777777" w:rsidR="00022588" w:rsidRDefault="00022588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E5F"/>
    <w:rsid w:val="00022588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80E5F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BF56"/>
  <w15:chartTrackingRefBased/>
  <w15:docId w15:val="{5AEAC533-2EF7-48A3-B731-827A682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2020-05-10T18:39:00Z</dcterms:created>
  <dcterms:modified xsi:type="dcterms:W3CDTF">2020-05-10T18:43:00Z</dcterms:modified>
</cp:coreProperties>
</file>