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D488" w14:textId="3519ACDA" w:rsidR="007A7753" w:rsidRDefault="007A7753" w:rsidP="0059143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Int,v1,ch,v2,ch,v3,ch</w:t>
      </w:r>
      <w:r w:rsidR="00D91CB5">
        <w:rPr>
          <w:rFonts w:ascii="Courier New" w:hAnsi="Courier New" w:cs="Courier New"/>
          <w:b/>
          <w:sz w:val="26"/>
          <w:szCs w:val="26"/>
        </w:rPr>
        <w:t>,end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B71CCA5" w14:textId="77777777" w:rsidR="007A7753" w:rsidRPr="0059143D" w:rsidRDefault="007A7753" w:rsidP="0059143D">
      <w:pPr>
        <w:rPr>
          <w:rFonts w:ascii="Courier New" w:hAnsi="Courier New" w:cs="Courier New"/>
          <w:b/>
          <w:sz w:val="26"/>
          <w:szCs w:val="26"/>
        </w:rPr>
      </w:pPr>
    </w:p>
    <w:p w14:paraId="6CA99B1E" w14:textId="77777777" w:rsidR="0059143D" w:rsidRPr="0059143D" w:rsidRDefault="0059143D" w:rsidP="0059143D">
      <w:pPr>
        <w:rPr>
          <w:rFonts w:ascii="Courier New" w:hAnsi="Courier New" w:cs="Courier New"/>
          <w:b/>
          <w:sz w:val="26"/>
          <w:szCs w:val="26"/>
        </w:rPr>
      </w:pPr>
      <w:r w:rsidRPr="0059143D">
        <w:rPr>
          <w:rFonts w:ascii="Courier New" w:hAnsi="Courier New" w:cs="Courier New"/>
          <w:b/>
          <w:sz w:val="26"/>
          <w:szCs w:val="26"/>
        </w:rPr>
        <w:t>Verse 1:</w:t>
      </w:r>
    </w:p>
    <w:p w14:paraId="41B0CAE1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O come all ye faithful</w:t>
      </w:r>
    </w:p>
    <w:p w14:paraId="3663F2AE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Joyful and triumphant</w:t>
      </w:r>
    </w:p>
    <w:p w14:paraId="3361C7FE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O come ye O come ye to Bethlehem</w:t>
      </w:r>
    </w:p>
    <w:p w14:paraId="49421964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Come and behold Him</w:t>
      </w:r>
    </w:p>
    <w:p w14:paraId="07D4DB10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Born the King of angels</w:t>
      </w:r>
    </w:p>
    <w:p w14:paraId="0BE49E1A" w14:textId="77777777" w:rsidR="0059143D" w:rsidRPr="0059143D" w:rsidRDefault="0059143D" w:rsidP="0059143D">
      <w:pPr>
        <w:rPr>
          <w:rFonts w:ascii="Courier New" w:hAnsi="Courier New" w:cs="Courier New"/>
          <w:b/>
          <w:sz w:val="26"/>
          <w:szCs w:val="26"/>
        </w:rPr>
      </w:pPr>
    </w:p>
    <w:p w14:paraId="5C920224" w14:textId="77777777" w:rsidR="0059143D" w:rsidRPr="0059143D" w:rsidRDefault="0059143D" w:rsidP="0059143D">
      <w:pPr>
        <w:rPr>
          <w:rFonts w:ascii="Courier New" w:hAnsi="Courier New" w:cs="Courier New"/>
          <w:b/>
          <w:sz w:val="26"/>
          <w:szCs w:val="26"/>
        </w:rPr>
      </w:pPr>
      <w:r w:rsidRPr="0059143D">
        <w:rPr>
          <w:rFonts w:ascii="Courier New" w:hAnsi="Courier New" w:cs="Courier New"/>
          <w:b/>
          <w:sz w:val="26"/>
          <w:szCs w:val="26"/>
        </w:rPr>
        <w:t>Chorus:</w:t>
      </w:r>
    </w:p>
    <w:p w14:paraId="68690FD8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O come let us adore Him</w:t>
      </w:r>
    </w:p>
    <w:p w14:paraId="2191B979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O come let us adore Him</w:t>
      </w:r>
    </w:p>
    <w:p w14:paraId="6E850EED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O come let us adore Him</w:t>
      </w:r>
    </w:p>
    <w:p w14:paraId="019A8E3E" w14:textId="77777777" w:rsidR="0059143D" w:rsidRPr="007A7753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7A7753">
        <w:rPr>
          <w:rFonts w:ascii="Courier New" w:hAnsi="Courier New" w:cs="Courier New"/>
          <w:bCs/>
          <w:sz w:val="26"/>
          <w:szCs w:val="26"/>
        </w:rPr>
        <w:t>Christ the Lord</w:t>
      </w:r>
    </w:p>
    <w:p w14:paraId="214F829E" w14:textId="77777777" w:rsidR="0059143D" w:rsidRPr="0059143D" w:rsidRDefault="0059143D" w:rsidP="0059143D">
      <w:pPr>
        <w:rPr>
          <w:rFonts w:ascii="Courier New" w:hAnsi="Courier New" w:cs="Courier New"/>
          <w:b/>
          <w:sz w:val="26"/>
          <w:szCs w:val="26"/>
        </w:rPr>
      </w:pPr>
    </w:p>
    <w:p w14:paraId="0252B3AE" w14:textId="77777777" w:rsidR="0059143D" w:rsidRPr="0059143D" w:rsidRDefault="0059143D" w:rsidP="0059143D">
      <w:pPr>
        <w:rPr>
          <w:rFonts w:ascii="Courier New" w:hAnsi="Courier New" w:cs="Courier New"/>
          <w:b/>
          <w:sz w:val="26"/>
          <w:szCs w:val="26"/>
        </w:rPr>
      </w:pPr>
      <w:r w:rsidRPr="0059143D">
        <w:rPr>
          <w:rFonts w:ascii="Courier New" w:hAnsi="Courier New" w:cs="Courier New"/>
          <w:b/>
          <w:sz w:val="26"/>
          <w:szCs w:val="26"/>
        </w:rPr>
        <w:t>Verse 2:</w:t>
      </w:r>
    </w:p>
    <w:p w14:paraId="39C3D5BE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Sing choirs of angels</w:t>
      </w:r>
    </w:p>
    <w:p w14:paraId="28EBACB6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Sing in exultation</w:t>
      </w:r>
    </w:p>
    <w:p w14:paraId="744D8A45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O sing all ye bright</w:t>
      </w:r>
    </w:p>
    <w:p w14:paraId="5DBE7632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Hosts of heav'n above</w:t>
      </w:r>
    </w:p>
    <w:p w14:paraId="6EC94330" w14:textId="3648662E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Glory to God</w:t>
      </w:r>
    </w:p>
    <w:p w14:paraId="3A237F46" w14:textId="1440E7C7" w:rsid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Glory in the highest</w:t>
      </w:r>
    </w:p>
    <w:p w14:paraId="190885C0" w14:textId="76FFE306" w:rsid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</w:p>
    <w:p w14:paraId="51B559EF" w14:textId="19A6F57D" w:rsidR="0059143D" w:rsidRPr="0059143D" w:rsidRDefault="0059143D" w:rsidP="0059143D">
      <w:pPr>
        <w:rPr>
          <w:rFonts w:ascii="Courier New" w:hAnsi="Courier New" w:cs="Courier New"/>
          <w:b/>
          <w:sz w:val="26"/>
          <w:szCs w:val="26"/>
        </w:rPr>
      </w:pPr>
      <w:r w:rsidRPr="0059143D">
        <w:rPr>
          <w:rFonts w:ascii="Courier New" w:hAnsi="Courier New" w:cs="Courier New"/>
          <w:b/>
          <w:sz w:val="26"/>
          <w:szCs w:val="26"/>
        </w:rPr>
        <w:t>Repeat Chorus:</w:t>
      </w:r>
    </w:p>
    <w:p w14:paraId="7ED67D90" w14:textId="77777777" w:rsidR="0059143D" w:rsidRPr="0059143D" w:rsidRDefault="0059143D" w:rsidP="0059143D">
      <w:pPr>
        <w:rPr>
          <w:rFonts w:ascii="Courier New" w:hAnsi="Courier New" w:cs="Courier New"/>
          <w:b/>
          <w:sz w:val="26"/>
          <w:szCs w:val="26"/>
        </w:rPr>
      </w:pPr>
    </w:p>
    <w:p w14:paraId="059BF50D" w14:textId="77777777" w:rsidR="0059143D" w:rsidRPr="0059143D" w:rsidRDefault="0059143D" w:rsidP="0059143D">
      <w:pPr>
        <w:rPr>
          <w:rFonts w:ascii="Courier New" w:hAnsi="Courier New" w:cs="Courier New"/>
          <w:b/>
          <w:sz w:val="26"/>
          <w:szCs w:val="26"/>
        </w:rPr>
      </w:pPr>
      <w:r w:rsidRPr="0059143D">
        <w:rPr>
          <w:rFonts w:ascii="Courier New" w:hAnsi="Courier New" w:cs="Courier New"/>
          <w:b/>
          <w:sz w:val="26"/>
          <w:szCs w:val="26"/>
        </w:rPr>
        <w:t>Verse 3:</w:t>
      </w:r>
    </w:p>
    <w:p w14:paraId="4B14B163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Yea Lord we greet Thee</w:t>
      </w:r>
    </w:p>
    <w:p w14:paraId="73E60F9C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Born this happy morning</w:t>
      </w:r>
    </w:p>
    <w:p w14:paraId="5BF1BC0C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Jesus to Thee be all glory giv'n</w:t>
      </w:r>
    </w:p>
    <w:p w14:paraId="63C7F33F" w14:textId="77777777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Word of the Father</w:t>
      </w:r>
    </w:p>
    <w:p w14:paraId="08CB9E64" w14:textId="55B67D2A" w:rsidR="0059143D" w:rsidRPr="0059143D" w:rsidRDefault="0059143D" w:rsidP="0059143D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Now in flesh appearing</w:t>
      </w:r>
    </w:p>
    <w:p w14:paraId="54EC9FEE" w14:textId="14C047FA" w:rsidR="0059143D" w:rsidRDefault="0059143D" w:rsidP="0059143D">
      <w:pPr>
        <w:rPr>
          <w:rFonts w:ascii="Courier New" w:hAnsi="Courier New" w:cs="Courier New"/>
          <w:b/>
          <w:sz w:val="26"/>
          <w:szCs w:val="26"/>
        </w:rPr>
      </w:pPr>
    </w:p>
    <w:p w14:paraId="295D1A59" w14:textId="1E1C5BEC" w:rsidR="0059143D" w:rsidRDefault="0059143D" w:rsidP="0059143D">
      <w:pPr>
        <w:rPr>
          <w:rFonts w:ascii="Courier New" w:hAnsi="Courier New" w:cs="Courier New"/>
          <w:b/>
          <w:sz w:val="26"/>
          <w:szCs w:val="26"/>
        </w:rPr>
      </w:pPr>
      <w:r w:rsidRPr="0059143D">
        <w:rPr>
          <w:rFonts w:ascii="Courier New" w:hAnsi="Courier New" w:cs="Courier New"/>
          <w:b/>
          <w:sz w:val="26"/>
          <w:szCs w:val="26"/>
        </w:rPr>
        <w:t>Repeat Chorus:</w:t>
      </w:r>
    </w:p>
    <w:p w14:paraId="40FF2A53" w14:textId="2E0F9C76" w:rsidR="00D91CB5" w:rsidRDefault="00D91CB5" w:rsidP="0059143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121372F9" w14:textId="77777777" w:rsidR="00D91CB5" w:rsidRPr="0059143D" w:rsidRDefault="00D91CB5" w:rsidP="00D91CB5">
      <w:pPr>
        <w:rPr>
          <w:rFonts w:ascii="Courier New" w:hAnsi="Courier New" w:cs="Courier New"/>
          <w:bCs/>
          <w:sz w:val="26"/>
          <w:szCs w:val="26"/>
        </w:rPr>
      </w:pPr>
      <w:r w:rsidRPr="0059143D">
        <w:rPr>
          <w:rFonts w:ascii="Courier New" w:hAnsi="Courier New" w:cs="Courier New"/>
          <w:bCs/>
          <w:sz w:val="26"/>
          <w:szCs w:val="26"/>
        </w:rPr>
        <w:t>O come let us adore Him</w:t>
      </w:r>
    </w:p>
    <w:p w14:paraId="0F2E6BEA" w14:textId="77777777" w:rsidR="00D91CB5" w:rsidRPr="007A7753" w:rsidRDefault="00D91CB5" w:rsidP="00D91CB5">
      <w:pPr>
        <w:rPr>
          <w:rFonts w:ascii="Courier New" w:hAnsi="Courier New" w:cs="Courier New"/>
          <w:bCs/>
          <w:sz w:val="26"/>
          <w:szCs w:val="26"/>
        </w:rPr>
      </w:pPr>
      <w:r w:rsidRPr="007A7753">
        <w:rPr>
          <w:rFonts w:ascii="Courier New" w:hAnsi="Courier New" w:cs="Courier New"/>
          <w:bCs/>
          <w:sz w:val="26"/>
          <w:szCs w:val="26"/>
        </w:rPr>
        <w:t>Christ the Lord</w:t>
      </w:r>
    </w:p>
    <w:p w14:paraId="65E63B2C" w14:textId="77777777" w:rsidR="0059143D" w:rsidRDefault="0059143D" w:rsidP="0059143D">
      <w:pPr>
        <w:rPr>
          <w:rFonts w:ascii="Courier New" w:hAnsi="Courier New" w:cs="Courier New"/>
          <w:b/>
          <w:sz w:val="20"/>
          <w:szCs w:val="20"/>
        </w:rPr>
      </w:pPr>
    </w:p>
    <w:p w14:paraId="30823170" w14:textId="3C8C1AA0" w:rsidR="0059143D" w:rsidRPr="007A7753" w:rsidRDefault="0059143D" w:rsidP="0059143D">
      <w:pPr>
        <w:rPr>
          <w:rFonts w:ascii="Courier New" w:hAnsi="Courier New" w:cs="Courier New"/>
          <w:bCs/>
          <w:sz w:val="20"/>
          <w:szCs w:val="20"/>
        </w:rPr>
      </w:pPr>
      <w:r w:rsidRPr="007A7753">
        <w:rPr>
          <w:rFonts w:ascii="Courier New" w:hAnsi="Courier New" w:cs="Courier New"/>
          <w:bCs/>
          <w:sz w:val="20"/>
          <w:szCs w:val="20"/>
        </w:rPr>
        <w:t>CCLI Song # 31054 - O Come All Ye Faithful</w:t>
      </w:r>
    </w:p>
    <w:p w14:paraId="0DAF5681" w14:textId="77777777" w:rsidR="0059143D" w:rsidRPr="007A7753" w:rsidRDefault="0059143D" w:rsidP="0059143D">
      <w:pPr>
        <w:rPr>
          <w:rFonts w:ascii="Courier New" w:hAnsi="Courier New" w:cs="Courier New"/>
          <w:bCs/>
          <w:sz w:val="20"/>
          <w:szCs w:val="20"/>
        </w:rPr>
      </w:pPr>
      <w:r w:rsidRPr="007A7753">
        <w:rPr>
          <w:rFonts w:ascii="Courier New" w:hAnsi="Courier New" w:cs="Courier New"/>
          <w:bCs/>
          <w:sz w:val="20"/>
          <w:szCs w:val="20"/>
        </w:rPr>
        <w:t>C. Frederick Oakeley | John Francis Wade</w:t>
      </w:r>
    </w:p>
    <w:p w14:paraId="1A964AEA" w14:textId="59D6FA1B" w:rsidR="0059143D" w:rsidRPr="007A7753" w:rsidRDefault="0059143D" w:rsidP="0059143D">
      <w:pPr>
        <w:rPr>
          <w:rFonts w:ascii="Courier New" w:hAnsi="Courier New" w:cs="Courier New"/>
          <w:bCs/>
          <w:sz w:val="20"/>
          <w:szCs w:val="20"/>
        </w:rPr>
      </w:pPr>
      <w:r w:rsidRPr="007A7753">
        <w:rPr>
          <w:rFonts w:ascii="Courier New" w:hAnsi="Courier New" w:cs="Courier New"/>
          <w:bCs/>
          <w:sz w:val="20"/>
          <w:szCs w:val="20"/>
        </w:rPr>
        <w:t>© Words</w:t>
      </w:r>
      <w:r w:rsidR="007A7753">
        <w:rPr>
          <w:rFonts w:ascii="Courier New" w:hAnsi="Courier New" w:cs="Courier New"/>
          <w:bCs/>
          <w:sz w:val="20"/>
          <w:szCs w:val="20"/>
        </w:rPr>
        <w:t xml:space="preserve"> and Music</w:t>
      </w:r>
      <w:r w:rsidRPr="007A7753">
        <w:rPr>
          <w:rFonts w:ascii="Courier New" w:hAnsi="Courier New" w:cs="Courier New"/>
          <w:bCs/>
          <w:sz w:val="20"/>
          <w:szCs w:val="20"/>
        </w:rPr>
        <w:t xml:space="preserve">: Public Domain </w:t>
      </w:r>
    </w:p>
    <w:p w14:paraId="1C703D84" w14:textId="77777777" w:rsidR="0059143D" w:rsidRPr="007A7753" w:rsidRDefault="0059143D" w:rsidP="0059143D">
      <w:pPr>
        <w:rPr>
          <w:rFonts w:ascii="Courier New" w:hAnsi="Courier New" w:cs="Courier New"/>
          <w:bCs/>
          <w:sz w:val="20"/>
          <w:szCs w:val="20"/>
        </w:rPr>
      </w:pPr>
      <w:r w:rsidRPr="007A7753">
        <w:rPr>
          <w:rFonts w:ascii="Courier New" w:hAnsi="Courier New" w:cs="Courier New"/>
          <w:bCs/>
          <w:sz w:val="20"/>
          <w:szCs w:val="20"/>
        </w:rPr>
        <w:t>For use solely with the SongSelect Terms of Use.  All rights reserved. www.ccli.com</w:t>
      </w:r>
    </w:p>
    <w:p w14:paraId="18F4AFAC" w14:textId="5F51F324" w:rsidR="0059143D" w:rsidRPr="007A7753" w:rsidRDefault="0059143D" w:rsidP="0059143D">
      <w:pPr>
        <w:rPr>
          <w:rFonts w:ascii="Courier New" w:hAnsi="Courier New" w:cs="Courier New"/>
          <w:bCs/>
          <w:sz w:val="20"/>
          <w:szCs w:val="20"/>
        </w:rPr>
      </w:pPr>
      <w:r w:rsidRPr="007A7753">
        <w:rPr>
          <w:rFonts w:ascii="Courier New" w:hAnsi="Courier New" w:cs="Courier New"/>
          <w:bCs/>
          <w:sz w:val="20"/>
          <w:szCs w:val="20"/>
        </w:rPr>
        <w:t xml:space="preserve">CCLI License # </w:t>
      </w:r>
      <w:r w:rsidR="007A7753">
        <w:rPr>
          <w:rFonts w:ascii="Courier New" w:hAnsi="Courier New" w:cs="Courier New"/>
          <w:bCs/>
          <w:sz w:val="20"/>
          <w:szCs w:val="20"/>
        </w:rPr>
        <w:t>21008556</w:t>
      </w:r>
    </w:p>
    <w:p w14:paraId="5DBA04FE" w14:textId="77777777" w:rsidR="000461C3" w:rsidRDefault="000461C3" w:rsidP="00EE5211">
      <w:pPr>
        <w:rPr>
          <w:rFonts w:ascii="Courier New" w:hAnsi="Courier New" w:cs="Courier New"/>
          <w:b/>
          <w:sz w:val="26"/>
          <w:szCs w:val="26"/>
        </w:rPr>
      </w:pP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B6765" w14:textId="77777777" w:rsidR="00EF04E3" w:rsidRDefault="00EF04E3" w:rsidP="00C47270">
      <w:r>
        <w:separator/>
      </w:r>
    </w:p>
  </w:endnote>
  <w:endnote w:type="continuationSeparator" w:id="0">
    <w:p w14:paraId="6D324B62" w14:textId="77777777" w:rsidR="00EF04E3" w:rsidRDefault="00EF04E3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84F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3671DE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E465" w14:textId="77777777" w:rsidR="00EF04E3" w:rsidRDefault="00EF04E3" w:rsidP="00C47270">
      <w:r>
        <w:separator/>
      </w:r>
    </w:p>
  </w:footnote>
  <w:footnote w:type="continuationSeparator" w:id="0">
    <w:p w14:paraId="235A330B" w14:textId="77777777" w:rsidR="00EF04E3" w:rsidRDefault="00EF04E3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143D"/>
    <w:rsid w:val="000318B4"/>
    <w:rsid w:val="000461C3"/>
    <w:rsid w:val="0005797C"/>
    <w:rsid w:val="0006152F"/>
    <w:rsid w:val="0013305C"/>
    <w:rsid w:val="001432BE"/>
    <w:rsid w:val="0016027C"/>
    <w:rsid w:val="001A73AC"/>
    <w:rsid w:val="001F0131"/>
    <w:rsid w:val="00215EF5"/>
    <w:rsid w:val="002601C4"/>
    <w:rsid w:val="002D760D"/>
    <w:rsid w:val="00326C7D"/>
    <w:rsid w:val="003370F2"/>
    <w:rsid w:val="00372155"/>
    <w:rsid w:val="004729CF"/>
    <w:rsid w:val="004A7532"/>
    <w:rsid w:val="004C26E4"/>
    <w:rsid w:val="004C4CD8"/>
    <w:rsid w:val="00550145"/>
    <w:rsid w:val="00564AF0"/>
    <w:rsid w:val="0059143D"/>
    <w:rsid w:val="005D58A8"/>
    <w:rsid w:val="0065249F"/>
    <w:rsid w:val="00782B1E"/>
    <w:rsid w:val="007A7753"/>
    <w:rsid w:val="008323B2"/>
    <w:rsid w:val="00845000"/>
    <w:rsid w:val="0085164F"/>
    <w:rsid w:val="008548BE"/>
    <w:rsid w:val="008B22F7"/>
    <w:rsid w:val="009110C4"/>
    <w:rsid w:val="00933C2C"/>
    <w:rsid w:val="009B4112"/>
    <w:rsid w:val="009C276D"/>
    <w:rsid w:val="00A15E4B"/>
    <w:rsid w:val="00A61E69"/>
    <w:rsid w:val="00A63171"/>
    <w:rsid w:val="00BA1F18"/>
    <w:rsid w:val="00BC4EC3"/>
    <w:rsid w:val="00BE6BF1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91CB5"/>
    <w:rsid w:val="00DE67E4"/>
    <w:rsid w:val="00E3555F"/>
    <w:rsid w:val="00E537F4"/>
    <w:rsid w:val="00E662EA"/>
    <w:rsid w:val="00EE5211"/>
    <w:rsid w:val="00EF04E3"/>
    <w:rsid w:val="00F22E75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75C68"/>
  <w15:chartTrackingRefBased/>
  <w15:docId w15:val="{4061DDEB-05B6-439B-8FAB-5A8E57A4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9</cp:revision>
  <dcterms:created xsi:type="dcterms:W3CDTF">2021-12-20T13:22:00Z</dcterms:created>
  <dcterms:modified xsi:type="dcterms:W3CDTF">2022-11-18T14:30:00Z</dcterms:modified>
</cp:coreProperties>
</file>