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AD4D" w14:textId="074AD457" w:rsid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 Holy Night</w:t>
      </w:r>
    </w:p>
    <w:p w14:paraId="019C231D" w14:textId="77777777" w:rsid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</w:p>
    <w:p w14:paraId="4647DC95" w14:textId="5806425C" w:rsidR="00A32E66" w:rsidRP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  <w:r w:rsidRPr="00A32E66">
        <w:rPr>
          <w:rFonts w:ascii="Courier New" w:hAnsi="Courier New" w:cs="Courier New"/>
          <w:b/>
          <w:sz w:val="26"/>
          <w:szCs w:val="26"/>
        </w:rPr>
        <w:t>Verse 1:</w:t>
      </w:r>
    </w:p>
    <w:p w14:paraId="4BD02856" w14:textId="7A6592DE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Oh holy night</w:t>
      </w:r>
      <w:r w:rsidR="0052225F">
        <w:rPr>
          <w:rFonts w:ascii="Courier New" w:hAnsi="Courier New" w:cs="Courier New"/>
          <w:bCs/>
          <w:sz w:val="26"/>
          <w:szCs w:val="26"/>
        </w:rPr>
        <w:t xml:space="preserve"> t</w:t>
      </w:r>
      <w:r w:rsidRPr="00A32E66">
        <w:rPr>
          <w:rFonts w:ascii="Courier New" w:hAnsi="Courier New" w:cs="Courier New"/>
          <w:bCs/>
          <w:sz w:val="26"/>
          <w:szCs w:val="26"/>
        </w:rPr>
        <w:t>he stars are brightly shining</w:t>
      </w:r>
    </w:p>
    <w:p w14:paraId="53EA4BB8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It is the night of our dear Savior's birth</w:t>
      </w:r>
    </w:p>
    <w:p w14:paraId="4B9F39D2" w14:textId="6108052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Long lay the world in sin and error pining</w:t>
      </w:r>
    </w:p>
    <w:p w14:paraId="046D17C6" w14:textId="465144F1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Till he appear</w:t>
      </w:r>
      <w:r w:rsidR="0052225F">
        <w:rPr>
          <w:rFonts w:ascii="Courier New" w:hAnsi="Courier New" w:cs="Courier New"/>
          <w:bCs/>
          <w:sz w:val="26"/>
          <w:szCs w:val="26"/>
        </w:rPr>
        <w:t>e</w:t>
      </w:r>
      <w:r w:rsidRPr="00A32E66">
        <w:rPr>
          <w:rFonts w:ascii="Courier New" w:hAnsi="Courier New" w:cs="Courier New"/>
          <w:bCs/>
          <w:sz w:val="26"/>
          <w:szCs w:val="26"/>
        </w:rPr>
        <w:t>d and the soul felt its worth.</w:t>
      </w:r>
    </w:p>
    <w:p w14:paraId="70179B22" w14:textId="2183A84A" w:rsidR="00A32E66" w:rsidRPr="00A32E66" w:rsidRDefault="009C2EA7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</w:t>
      </w:r>
      <w:r w:rsidR="00A32E66" w:rsidRPr="00A32E66">
        <w:rPr>
          <w:rFonts w:ascii="Courier New" w:hAnsi="Courier New" w:cs="Courier New"/>
          <w:bCs/>
          <w:sz w:val="26"/>
          <w:szCs w:val="26"/>
        </w:rPr>
        <w:t xml:space="preserve"> thrill of hope the weary world rejoices</w:t>
      </w:r>
    </w:p>
    <w:p w14:paraId="31B30CFF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For yonder breaks a new and glorious morn</w:t>
      </w:r>
    </w:p>
    <w:p w14:paraId="2FD740EB" w14:textId="77777777" w:rsidR="0052225F" w:rsidRDefault="0052225F" w:rsidP="00A32E66">
      <w:pPr>
        <w:rPr>
          <w:rFonts w:ascii="Courier New" w:hAnsi="Courier New" w:cs="Courier New"/>
          <w:b/>
          <w:sz w:val="26"/>
          <w:szCs w:val="26"/>
        </w:rPr>
      </w:pPr>
    </w:p>
    <w:p w14:paraId="55A07554" w14:textId="011860A7" w:rsidR="0052225F" w:rsidRDefault="0052225F" w:rsidP="00A32E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14:paraId="397C8181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Fall on your knees</w:t>
      </w:r>
    </w:p>
    <w:p w14:paraId="0712C7F1" w14:textId="23359BF1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 hear the angel voices</w:t>
      </w:r>
    </w:p>
    <w:p w14:paraId="11085C75" w14:textId="15570999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 night</w:t>
      </w:r>
      <w:r w:rsidR="009C2EA7">
        <w:rPr>
          <w:rFonts w:ascii="Courier New" w:hAnsi="Courier New" w:cs="Courier New"/>
          <w:bCs/>
          <w:sz w:val="26"/>
          <w:szCs w:val="26"/>
        </w:rPr>
        <w:t xml:space="preserve"> </w:t>
      </w:r>
      <w:r w:rsidRPr="00A32E66">
        <w:rPr>
          <w:rFonts w:ascii="Courier New" w:hAnsi="Courier New" w:cs="Courier New"/>
          <w:bCs/>
          <w:sz w:val="26"/>
          <w:szCs w:val="26"/>
        </w:rPr>
        <w:t>divine</w:t>
      </w:r>
    </w:p>
    <w:p w14:paraId="21E7B44C" w14:textId="1B691AC8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 night when Christ was born</w:t>
      </w:r>
    </w:p>
    <w:p w14:paraId="032A143A" w14:textId="2A35336A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 night div</w:t>
      </w:r>
      <w:r w:rsidR="004B4701">
        <w:rPr>
          <w:rFonts w:ascii="Courier New" w:hAnsi="Courier New" w:cs="Courier New"/>
          <w:bCs/>
          <w:sz w:val="26"/>
          <w:szCs w:val="26"/>
        </w:rPr>
        <w:t>i</w:t>
      </w:r>
      <w:r w:rsidRPr="00A32E66">
        <w:rPr>
          <w:rFonts w:ascii="Courier New" w:hAnsi="Courier New" w:cs="Courier New"/>
          <w:bCs/>
          <w:sz w:val="26"/>
          <w:szCs w:val="26"/>
        </w:rPr>
        <w:t>ne</w:t>
      </w:r>
    </w:p>
    <w:p w14:paraId="7763B75C" w14:textId="533CE1F2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O night</w:t>
      </w:r>
      <w:r w:rsidR="0052225F">
        <w:rPr>
          <w:rFonts w:ascii="Courier New" w:hAnsi="Courier New" w:cs="Courier New"/>
          <w:bCs/>
          <w:sz w:val="26"/>
          <w:szCs w:val="26"/>
        </w:rPr>
        <w:t xml:space="preserve"> </w:t>
      </w:r>
      <w:r w:rsidRPr="00A32E66">
        <w:rPr>
          <w:rFonts w:ascii="Courier New" w:hAnsi="Courier New" w:cs="Courier New"/>
          <w:bCs/>
          <w:sz w:val="26"/>
          <w:szCs w:val="26"/>
        </w:rPr>
        <w:t>O night divine</w:t>
      </w:r>
    </w:p>
    <w:p w14:paraId="477E454C" w14:textId="77777777" w:rsidR="00A32E66" w:rsidRP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</w:p>
    <w:p w14:paraId="52355EA2" w14:textId="77777777" w:rsidR="00A32E66" w:rsidRP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  <w:r w:rsidRPr="00A32E66">
        <w:rPr>
          <w:rFonts w:ascii="Courier New" w:hAnsi="Courier New" w:cs="Courier New"/>
          <w:b/>
          <w:sz w:val="26"/>
          <w:szCs w:val="26"/>
        </w:rPr>
        <w:t>Verse 2:</w:t>
      </w:r>
    </w:p>
    <w:p w14:paraId="17FF574A" w14:textId="12BF125F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Led by the light</w:t>
      </w:r>
      <w:r w:rsidR="0052225F">
        <w:rPr>
          <w:rFonts w:ascii="Courier New" w:hAnsi="Courier New" w:cs="Courier New"/>
          <w:bCs/>
          <w:sz w:val="26"/>
          <w:szCs w:val="26"/>
        </w:rPr>
        <w:t xml:space="preserve"> </w:t>
      </w:r>
      <w:r w:rsidRPr="00A32E66">
        <w:rPr>
          <w:rFonts w:ascii="Courier New" w:hAnsi="Courier New" w:cs="Courier New"/>
          <w:bCs/>
          <w:sz w:val="26"/>
          <w:szCs w:val="26"/>
        </w:rPr>
        <w:t xml:space="preserve">of </w:t>
      </w:r>
      <w:r w:rsidR="0052225F">
        <w:rPr>
          <w:rFonts w:ascii="Courier New" w:hAnsi="Courier New" w:cs="Courier New"/>
          <w:bCs/>
          <w:sz w:val="26"/>
          <w:szCs w:val="26"/>
        </w:rPr>
        <w:t>f</w:t>
      </w:r>
      <w:r w:rsidRPr="00A32E66">
        <w:rPr>
          <w:rFonts w:ascii="Courier New" w:hAnsi="Courier New" w:cs="Courier New"/>
          <w:bCs/>
          <w:sz w:val="26"/>
          <w:szCs w:val="26"/>
        </w:rPr>
        <w:t>aith serenely beaming</w:t>
      </w:r>
    </w:p>
    <w:p w14:paraId="420922B6" w14:textId="2C3A3443" w:rsidR="00A32E66" w:rsidRPr="00A32E66" w:rsidRDefault="0052225F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</w:t>
      </w:r>
      <w:r w:rsidR="00A32E66" w:rsidRPr="00A32E66">
        <w:rPr>
          <w:rFonts w:ascii="Courier New" w:hAnsi="Courier New" w:cs="Courier New"/>
          <w:bCs/>
          <w:sz w:val="26"/>
          <w:szCs w:val="26"/>
        </w:rPr>
        <w:t>ith glowing hearts by His cradle we stand</w:t>
      </w:r>
    </w:p>
    <w:p w14:paraId="606B5748" w14:textId="6EB1B53D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So led by light of a star sweetly gleaming</w:t>
      </w:r>
    </w:p>
    <w:p w14:paraId="52F8FD3D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Here come the wise men from Orient land</w:t>
      </w:r>
    </w:p>
    <w:p w14:paraId="6FEC0958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The King of kings lay thus in lowly manger</w:t>
      </w:r>
    </w:p>
    <w:p w14:paraId="2DE60ACE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In all our trials born to be our friend.</w:t>
      </w:r>
    </w:p>
    <w:p w14:paraId="279D7D1E" w14:textId="1F4087B7" w:rsid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</w:p>
    <w:p w14:paraId="09A32EEF" w14:textId="5BCC853A" w:rsidR="003C0FB4" w:rsidRDefault="003C0FB4" w:rsidP="00A32E66">
      <w:pPr>
        <w:rPr>
          <w:rFonts w:ascii="Courier New" w:hAnsi="Courier New" w:cs="Courier New"/>
          <w:b/>
          <w:sz w:val="26"/>
          <w:szCs w:val="26"/>
        </w:rPr>
      </w:pPr>
      <w:r w:rsidRPr="003C0FB4">
        <w:rPr>
          <w:rFonts w:ascii="Courier New" w:hAnsi="Courier New" w:cs="Courier New"/>
          <w:b/>
          <w:sz w:val="26"/>
          <w:szCs w:val="26"/>
        </w:rPr>
        <w:t>Repeat Chorus:</w:t>
      </w:r>
    </w:p>
    <w:p w14:paraId="501FD949" w14:textId="77777777" w:rsidR="003C0FB4" w:rsidRPr="003C0FB4" w:rsidRDefault="003C0FB4" w:rsidP="00A32E66">
      <w:pPr>
        <w:rPr>
          <w:rFonts w:ascii="Courier New" w:hAnsi="Courier New" w:cs="Courier New"/>
          <w:b/>
          <w:sz w:val="26"/>
          <w:szCs w:val="26"/>
        </w:rPr>
      </w:pPr>
    </w:p>
    <w:p w14:paraId="5FD5A005" w14:textId="77777777" w:rsidR="00A32E66" w:rsidRPr="00A32E66" w:rsidRDefault="00A32E66" w:rsidP="00A32E66">
      <w:pPr>
        <w:rPr>
          <w:rFonts w:ascii="Courier New" w:hAnsi="Courier New" w:cs="Courier New"/>
          <w:b/>
          <w:sz w:val="26"/>
          <w:szCs w:val="26"/>
        </w:rPr>
      </w:pPr>
      <w:r w:rsidRPr="00A32E66">
        <w:rPr>
          <w:rFonts w:ascii="Courier New" w:hAnsi="Courier New" w:cs="Courier New"/>
          <w:b/>
          <w:sz w:val="26"/>
          <w:szCs w:val="26"/>
        </w:rPr>
        <w:t>Verse 3:</w:t>
      </w:r>
    </w:p>
    <w:p w14:paraId="062FF0F4" w14:textId="4E04EFF6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Truly He taught us</w:t>
      </w:r>
      <w:r w:rsidR="009C2EA7">
        <w:rPr>
          <w:rFonts w:ascii="Courier New" w:hAnsi="Courier New" w:cs="Courier New"/>
          <w:bCs/>
          <w:sz w:val="26"/>
          <w:szCs w:val="26"/>
        </w:rPr>
        <w:t xml:space="preserve"> </w:t>
      </w:r>
      <w:r w:rsidRPr="00A32E66">
        <w:rPr>
          <w:rFonts w:ascii="Courier New" w:hAnsi="Courier New" w:cs="Courier New"/>
          <w:bCs/>
          <w:sz w:val="26"/>
          <w:szCs w:val="26"/>
        </w:rPr>
        <w:t>to love one another</w:t>
      </w:r>
    </w:p>
    <w:p w14:paraId="1DD69E12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His law is love and His gospel is peace</w:t>
      </w:r>
    </w:p>
    <w:p w14:paraId="7CA67377" w14:textId="2E769586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Chains shall He break for the slave is our brother</w:t>
      </w:r>
    </w:p>
    <w:p w14:paraId="1591F694" w14:textId="1652F16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And in His name all oppression shall cease</w:t>
      </w:r>
    </w:p>
    <w:p w14:paraId="5F93E860" w14:textId="77777777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Sweet hymns of joy in grateful chorus raise we,</w:t>
      </w:r>
    </w:p>
    <w:p w14:paraId="57E7A96A" w14:textId="202B428B" w:rsid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>Let all within us praise His holy name.</w:t>
      </w:r>
    </w:p>
    <w:p w14:paraId="36A4936E" w14:textId="62B8C0FF" w:rsidR="003C0FB4" w:rsidRDefault="003C0FB4" w:rsidP="00A32E66">
      <w:pPr>
        <w:rPr>
          <w:rFonts w:ascii="Courier New" w:hAnsi="Courier New" w:cs="Courier New"/>
          <w:bCs/>
          <w:sz w:val="26"/>
          <w:szCs w:val="26"/>
        </w:rPr>
      </w:pPr>
    </w:p>
    <w:p w14:paraId="64D0CEE6" w14:textId="770B63F2" w:rsidR="003C0FB4" w:rsidRPr="003C0FB4" w:rsidRDefault="003C0FB4" w:rsidP="00A32E66">
      <w:pPr>
        <w:rPr>
          <w:rFonts w:ascii="Courier New" w:hAnsi="Courier New" w:cs="Courier New"/>
          <w:b/>
          <w:sz w:val="26"/>
          <w:szCs w:val="26"/>
        </w:rPr>
      </w:pPr>
      <w:r w:rsidRPr="003C0FB4">
        <w:rPr>
          <w:rFonts w:ascii="Courier New" w:hAnsi="Courier New" w:cs="Courier New"/>
          <w:b/>
          <w:sz w:val="26"/>
          <w:szCs w:val="26"/>
        </w:rPr>
        <w:t>Last Chorus:</w:t>
      </w:r>
    </w:p>
    <w:p w14:paraId="5CF87B0B" w14:textId="2EBEEFD3" w:rsidR="00A32E66" w:rsidRPr="00A32E66" w:rsidRDefault="00A32E66" w:rsidP="00A32E66">
      <w:pPr>
        <w:rPr>
          <w:rFonts w:ascii="Courier New" w:hAnsi="Courier New" w:cs="Courier New"/>
          <w:bCs/>
          <w:sz w:val="26"/>
          <w:szCs w:val="26"/>
        </w:rPr>
      </w:pPr>
      <w:r w:rsidRPr="00A32E66">
        <w:rPr>
          <w:rFonts w:ascii="Courier New" w:hAnsi="Courier New" w:cs="Courier New"/>
          <w:bCs/>
          <w:sz w:val="26"/>
          <w:szCs w:val="26"/>
        </w:rPr>
        <w:t xml:space="preserve">Christ is the Lord, </w:t>
      </w:r>
      <w:r w:rsidR="003C0FB4">
        <w:rPr>
          <w:rFonts w:ascii="Courier New" w:hAnsi="Courier New" w:cs="Courier New"/>
          <w:bCs/>
          <w:sz w:val="26"/>
          <w:szCs w:val="26"/>
        </w:rPr>
        <w:t>O praise his name forever</w:t>
      </w:r>
    </w:p>
    <w:p w14:paraId="2E6C88AA" w14:textId="79912B5F" w:rsidR="00A32E66" w:rsidRPr="00A32E66" w:rsidRDefault="003C0FB4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 night divine</w:t>
      </w:r>
    </w:p>
    <w:p w14:paraId="2FED3D33" w14:textId="37506D29" w:rsidR="00A32E66" w:rsidRPr="00A32E66" w:rsidRDefault="003C0FB4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 night when Christ was born</w:t>
      </w:r>
    </w:p>
    <w:p w14:paraId="4674B3FC" w14:textId="415E3B17" w:rsidR="00A32E66" w:rsidRPr="00A32E66" w:rsidRDefault="003C0FB4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 night divine O night</w:t>
      </w:r>
    </w:p>
    <w:p w14:paraId="14CA38E9" w14:textId="2ED79992" w:rsidR="00A32E66" w:rsidRDefault="003C0FB4" w:rsidP="00A32E6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 night divine</w:t>
      </w:r>
    </w:p>
    <w:p w14:paraId="124E0126" w14:textId="558EB8D7" w:rsidR="0052225F" w:rsidRDefault="0052225F" w:rsidP="00A32E66">
      <w:pPr>
        <w:rPr>
          <w:rFonts w:ascii="Courier New" w:hAnsi="Courier New" w:cs="Courier New"/>
          <w:bCs/>
          <w:sz w:val="26"/>
          <w:szCs w:val="26"/>
        </w:rPr>
      </w:pPr>
    </w:p>
    <w:p w14:paraId="6C870FE7" w14:textId="1B846C4E" w:rsidR="0052225F" w:rsidRPr="00771C0E" w:rsidRDefault="0052225F" w:rsidP="0052225F">
      <w:pPr>
        <w:rPr>
          <w:rFonts w:ascii="Courier New" w:hAnsi="Courier New" w:cs="Courier New"/>
          <w:bCs/>
          <w:sz w:val="20"/>
          <w:szCs w:val="20"/>
        </w:rPr>
      </w:pPr>
      <w:r w:rsidRPr="00771C0E">
        <w:rPr>
          <w:rFonts w:ascii="Courier New" w:hAnsi="Courier New" w:cs="Courier New"/>
          <w:bCs/>
          <w:sz w:val="20"/>
          <w:szCs w:val="20"/>
        </w:rPr>
        <w:t>CCLI Song # 32015</w:t>
      </w:r>
      <w:r w:rsidRPr="00771C0E">
        <w:rPr>
          <w:rFonts w:ascii="Courier New" w:hAnsi="Courier New" w:cs="Courier New"/>
          <w:bCs/>
          <w:sz w:val="20"/>
          <w:szCs w:val="20"/>
        </w:rPr>
        <w:t xml:space="preserve"> – O Holy Night</w:t>
      </w:r>
    </w:p>
    <w:p w14:paraId="277A2042" w14:textId="77777777" w:rsidR="0052225F" w:rsidRPr="00771C0E" w:rsidRDefault="0052225F" w:rsidP="0052225F">
      <w:pPr>
        <w:rPr>
          <w:rFonts w:ascii="Courier New" w:hAnsi="Courier New" w:cs="Courier New"/>
          <w:bCs/>
          <w:sz w:val="20"/>
          <w:szCs w:val="20"/>
        </w:rPr>
      </w:pPr>
      <w:r w:rsidRPr="00771C0E">
        <w:rPr>
          <w:rFonts w:ascii="Courier New" w:hAnsi="Courier New" w:cs="Courier New"/>
          <w:bCs/>
          <w:sz w:val="20"/>
          <w:szCs w:val="20"/>
        </w:rPr>
        <w:t>Adolphe Charles Adam | John Sullivan Dwight | Placide Cappeau</w:t>
      </w:r>
    </w:p>
    <w:p w14:paraId="64A78432" w14:textId="5A71236B" w:rsidR="0052225F" w:rsidRPr="00771C0E" w:rsidRDefault="0052225F" w:rsidP="0052225F">
      <w:pPr>
        <w:rPr>
          <w:rFonts w:ascii="Courier New" w:hAnsi="Courier New" w:cs="Courier New"/>
          <w:bCs/>
          <w:sz w:val="20"/>
          <w:szCs w:val="20"/>
        </w:rPr>
      </w:pPr>
      <w:r w:rsidRPr="00771C0E">
        <w:rPr>
          <w:rFonts w:ascii="Courier New" w:hAnsi="Courier New" w:cs="Courier New"/>
          <w:bCs/>
          <w:sz w:val="20"/>
          <w:szCs w:val="20"/>
        </w:rPr>
        <w:t xml:space="preserve">Words and </w:t>
      </w:r>
      <w:r w:rsidRPr="00771C0E">
        <w:rPr>
          <w:rFonts w:ascii="Courier New" w:hAnsi="Courier New" w:cs="Courier New"/>
          <w:bCs/>
          <w:sz w:val="20"/>
          <w:szCs w:val="20"/>
        </w:rPr>
        <w:t>Music: Public Domain</w:t>
      </w:r>
    </w:p>
    <w:p w14:paraId="09875632" w14:textId="77777777" w:rsidR="0052225F" w:rsidRPr="00771C0E" w:rsidRDefault="0052225F" w:rsidP="0052225F">
      <w:pPr>
        <w:rPr>
          <w:rFonts w:ascii="Courier New" w:hAnsi="Courier New" w:cs="Courier New"/>
          <w:bCs/>
          <w:sz w:val="20"/>
          <w:szCs w:val="20"/>
        </w:rPr>
      </w:pPr>
      <w:r w:rsidRPr="00771C0E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5F55E61F" w14:textId="035337CB" w:rsidR="0052225F" w:rsidRPr="00771C0E" w:rsidRDefault="0052225F" w:rsidP="0052225F">
      <w:pPr>
        <w:rPr>
          <w:rFonts w:ascii="Courier New" w:hAnsi="Courier New" w:cs="Courier New"/>
          <w:bCs/>
          <w:sz w:val="20"/>
          <w:szCs w:val="20"/>
        </w:rPr>
      </w:pPr>
      <w:r w:rsidRPr="00771C0E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52225F" w:rsidRPr="00771C0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C"/>
    <w:rsid w:val="000318B4"/>
    <w:rsid w:val="0006152F"/>
    <w:rsid w:val="0013305C"/>
    <w:rsid w:val="001432BE"/>
    <w:rsid w:val="001A73AC"/>
    <w:rsid w:val="001F0131"/>
    <w:rsid w:val="00213291"/>
    <w:rsid w:val="00245825"/>
    <w:rsid w:val="002601C4"/>
    <w:rsid w:val="002D760D"/>
    <w:rsid w:val="003370F2"/>
    <w:rsid w:val="00372155"/>
    <w:rsid w:val="003C0FB4"/>
    <w:rsid w:val="004A7532"/>
    <w:rsid w:val="004B4701"/>
    <w:rsid w:val="004C26E4"/>
    <w:rsid w:val="0052225F"/>
    <w:rsid w:val="00564AF0"/>
    <w:rsid w:val="005878D9"/>
    <w:rsid w:val="0065249F"/>
    <w:rsid w:val="007549D5"/>
    <w:rsid w:val="00771C0E"/>
    <w:rsid w:val="00845000"/>
    <w:rsid w:val="0085164F"/>
    <w:rsid w:val="008B22F7"/>
    <w:rsid w:val="009110C4"/>
    <w:rsid w:val="009253DB"/>
    <w:rsid w:val="00964F5C"/>
    <w:rsid w:val="009B4112"/>
    <w:rsid w:val="009C276D"/>
    <w:rsid w:val="009C2EA7"/>
    <w:rsid w:val="00A15E4B"/>
    <w:rsid w:val="00A32E66"/>
    <w:rsid w:val="00A61E69"/>
    <w:rsid w:val="00A82FAD"/>
    <w:rsid w:val="00BA1F18"/>
    <w:rsid w:val="00BC4EC3"/>
    <w:rsid w:val="00C22DB6"/>
    <w:rsid w:val="00C40277"/>
    <w:rsid w:val="00C445A1"/>
    <w:rsid w:val="00C71A59"/>
    <w:rsid w:val="00C87690"/>
    <w:rsid w:val="00C9283F"/>
    <w:rsid w:val="00D4546D"/>
    <w:rsid w:val="00D73507"/>
    <w:rsid w:val="00DE67E4"/>
    <w:rsid w:val="00E3555F"/>
    <w:rsid w:val="00E401D1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B4090"/>
  <w15:chartTrackingRefBased/>
  <w15:docId w15:val="{3F91B24C-7798-4B76-91D7-A88A264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2020-02-01T22:41:00Z</cp:lastPrinted>
  <dcterms:created xsi:type="dcterms:W3CDTF">2020-12-15T20:47:00Z</dcterms:created>
  <dcterms:modified xsi:type="dcterms:W3CDTF">2020-12-19T15:48:00Z</dcterms:modified>
</cp:coreProperties>
</file>