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D32D" w14:textId="7E03DCB1" w:rsidR="003B0C26" w:rsidRDefault="003B0C26" w:rsidP="003B0C26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intx</w:t>
      </w:r>
      <w:proofErr w:type="gramStart"/>
      <w:r>
        <w:rPr>
          <w:rFonts w:ascii="Courier New" w:hAnsi="Courier New" w:cs="Courier New"/>
          <w:b/>
          <w:sz w:val="26"/>
          <w:szCs w:val="26"/>
        </w:rPr>
        <w:t>2,v</w:t>
      </w:r>
      <w:proofErr w:type="gramEnd"/>
      <w:r>
        <w:rPr>
          <w:rFonts w:ascii="Courier New" w:hAnsi="Courier New" w:cs="Courier New"/>
          <w:b/>
          <w:sz w:val="26"/>
          <w:szCs w:val="26"/>
        </w:rPr>
        <w:t>1,c,int,v2,cx2,instr,b,cx1,end,int</w:t>
      </w:r>
    </w:p>
    <w:p w14:paraId="7ABF6251" w14:textId="77777777" w:rsidR="003B0C26" w:rsidRDefault="003B0C26" w:rsidP="00245825">
      <w:pPr>
        <w:rPr>
          <w:rFonts w:ascii="Courier New" w:hAnsi="Courier New" w:cs="Courier New"/>
          <w:b/>
          <w:sz w:val="26"/>
          <w:szCs w:val="26"/>
        </w:rPr>
      </w:pPr>
    </w:p>
    <w:p w14:paraId="2013497B" w14:textId="7B6C09C2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Verse 1:</w:t>
      </w:r>
    </w:p>
    <w:p w14:paraId="77A2BFA0" w14:textId="43D2DA3C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>Our God a firm foundation</w:t>
      </w:r>
    </w:p>
    <w:p w14:paraId="07DA3A72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>Our rock, the only solid ground</w:t>
      </w:r>
    </w:p>
    <w:p w14:paraId="6F52BD8E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>As nations rise and fall</w:t>
      </w:r>
    </w:p>
    <w:p w14:paraId="0D2CAC9E" w14:textId="687BF50F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Kingdoms once strong now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shaken</w:t>
      </w:r>
      <w:proofErr w:type="gramEnd"/>
    </w:p>
    <w:p w14:paraId="083246D5" w14:textId="223DD87E" w:rsidR="00245825" w:rsidRPr="00245825" w:rsidRDefault="00517834" w:rsidP="00245825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>We</w:t>
      </w:r>
      <w:r w:rsidR="00245825" w:rsidRPr="00245825">
        <w:rPr>
          <w:rFonts w:ascii="Courier New" w:hAnsi="Courier New" w:cs="Courier New"/>
          <w:bCs/>
          <w:sz w:val="26"/>
          <w:szCs w:val="26"/>
        </w:rPr>
        <w:t xml:space="preserve"> trust forever in Your Name</w:t>
      </w:r>
    </w:p>
    <w:p w14:paraId="5E93FB09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>The Name of Jesus</w:t>
      </w:r>
    </w:p>
    <w:p w14:paraId="52C63848" w14:textId="76752320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>We trust the Name of Jesus</w:t>
      </w:r>
    </w:p>
    <w:p w14:paraId="14175EBD" w14:textId="7777777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Chorus:</w:t>
      </w:r>
    </w:p>
    <w:p w14:paraId="3BEEE61B" w14:textId="06D18B4C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You are the only King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forever</w:t>
      </w:r>
      <w:proofErr w:type="gramEnd"/>
    </w:p>
    <w:p w14:paraId="7BC12C4D" w14:textId="2FD9A213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Almighty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God</w:t>
      </w:r>
      <w:proofErr w:type="gramEnd"/>
      <w:r w:rsidRPr="00245825">
        <w:rPr>
          <w:rFonts w:ascii="Courier New" w:hAnsi="Courier New" w:cs="Courier New"/>
          <w:bCs/>
          <w:sz w:val="26"/>
          <w:szCs w:val="26"/>
        </w:rPr>
        <w:t xml:space="preserve"> we lift You higher</w:t>
      </w:r>
    </w:p>
    <w:p w14:paraId="3087E1CA" w14:textId="4B2B86F9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You are the only King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forever</w:t>
      </w:r>
      <w:proofErr w:type="gramEnd"/>
    </w:p>
    <w:p w14:paraId="2A1AF468" w14:textId="5FE5D0A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Forevermore,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245825">
        <w:rPr>
          <w:rFonts w:ascii="Courier New" w:hAnsi="Courier New" w:cs="Courier New"/>
          <w:bCs/>
          <w:sz w:val="26"/>
          <w:szCs w:val="26"/>
        </w:rPr>
        <w:t xml:space="preserve"> are victorious</w:t>
      </w:r>
    </w:p>
    <w:p w14:paraId="65A78C98" w14:textId="42EFF4E1" w:rsidR="00F43C19" w:rsidRDefault="00F43C19" w:rsidP="0024582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14:paraId="0A924398" w14:textId="0E827A7A" w:rsidR="00F43C19" w:rsidRPr="00245825" w:rsidRDefault="00F43C19" w:rsidP="0024582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 (1x):</w:t>
      </w:r>
    </w:p>
    <w:p w14:paraId="2E20EDDC" w14:textId="7777777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Verse 2:</w:t>
      </w:r>
    </w:p>
    <w:p w14:paraId="1CE2637A" w14:textId="4CE1E06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>Unmatched in all Your wisdom</w:t>
      </w:r>
    </w:p>
    <w:p w14:paraId="4037033C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In love and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justice</w:t>
      </w:r>
      <w:proofErr w:type="gramEnd"/>
      <w:r w:rsidRPr="00245825">
        <w:rPr>
          <w:rFonts w:ascii="Courier New" w:hAnsi="Courier New" w:cs="Courier New"/>
          <w:bCs/>
          <w:sz w:val="26"/>
          <w:szCs w:val="26"/>
        </w:rPr>
        <w:t xml:space="preserve"> You will reign</w:t>
      </w:r>
    </w:p>
    <w:p w14:paraId="735E6C4B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And every knee will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bow</w:t>
      </w:r>
      <w:proofErr w:type="gramEnd"/>
    </w:p>
    <w:p w14:paraId="67948815" w14:textId="106AA91C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We bring our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expectations</w:t>
      </w:r>
      <w:proofErr w:type="gramEnd"/>
    </w:p>
    <w:p w14:paraId="453C47D7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>Our hope is anchored in Your Name</w:t>
      </w:r>
    </w:p>
    <w:p w14:paraId="02D1CAB3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>The Name of Jesus</w:t>
      </w:r>
    </w:p>
    <w:p w14:paraId="25141038" w14:textId="7777777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>Oh, we trust the Name of Jesus</w:t>
      </w:r>
    </w:p>
    <w:p w14:paraId="0DBF0D96" w14:textId="474CEEF2" w:rsid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</w:p>
    <w:p w14:paraId="6D778D02" w14:textId="2D649462" w:rsidR="00F43C19" w:rsidRDefault="00F43C19" w:rsidP="0024582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5B0FC0F7" w14:textId="5F4BE7AE" w:rsidR="00F43C19" w:rsidRDefault="003B0C26" w:rsidP="0024582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Instrumental: </w:t>
      </w:r>
      <w:r w:rsidR="00F43C19">
        <w:rPr>
          <w:rFonts w:ascii="Courier New" w:hAnsi="Courier New" w:cs="Courier New"/>
          <w:b/>
          <w:sz w:val="26"/>
          <w:szCs w:val="26"/>
        </w:rPr>
        <w:t xml:space="preserve">Am G D Am G D </w:t>
      </w:r>
    </w:p>
    <w:p w14:paraId="2857B8F9" w14:textId="069D4940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Bridge:</w:t>
      </w:r>
    </w:p>
    <w:p w14:paraId="23ACED28" w14:textId="66E65AE8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We lift our banner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high</w:t>
      </w:r>
      <w:proofErr w:type="gramEnd"/>
    </w:p>
    <w:p w14:paraId="3CA0483F" w14:textId="2E3A57EA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>We lift the Name of Jesus</w:t>
      </w:r>
    </w:p>
    <w:p w14:paraId="674F85F9" w14:textId="0F4B797D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>From age to age You reign</w:t>
      </w:r>
    </w:p>
    <w:p w14:paraId="0163A847" w14:textId="5D805CD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Your kingdom has no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end</w:t>
      </w:r>
      <w:proofErr w:type="gramEnd"/>
    </w:p>
    <w:p w14:paraId="6C9D21E9" w14:textId="2076994C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We lift our banner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high</w:t>
      </w:r>
      <w:proofErr w:type="gramEnd"/>
    </w:p>
    <w:p w14:paraId="7B029BB8" w14:textId="00E3AF63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>We lift the Name of Jesus</w:t>
      </w:r>
    </w:p>
    <w:p w14:paraId="22B473BB" w14:textId="39CC13F9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>From age to age You reign</w:t>
      </w:r>
    </w:p>
    <w:p w14:paraId="4B491E6D" w14:textId="65271B56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Your kingdom has no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end</w:t>
      </w:r>
      <w:proofErr w:type="gramEnd"/>
    </w:p>
    <w:p w14:paraId="4F58EEA3" w14:textId="3C37E5B4" w:rsidR="00F43C19" w:rsidRDefault="00F43C19" w:rsidP="0024582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(1x):</w:t>
      </w:r>
    </w:p>
    <w:p w14:paraId="4470EDA7" w14:textId="77777777" w:rsidR="00245825" w:rsidRPr="00245825" w:rsidRDefault="00245825" w:rsidP="00245825">
      <w:pPr>
        <w:rPr>
          <w:rFonts w:ascii="Courier New" w:hAnsi="Courier New" w:cs="Courier New"/>
          <w:b/>
          <w:sz w:val="26"/>
          <w:szCs w:val="26"/>
        </w:rPr>
      </w:pPr>
      <w:r w:rsidRPr="00245825">
        <w:rPr>
          <w:rFonts w:ascii="Courier New" w:hAnsi="Courier New" w:cs="Courier New"/>
          <w:b/>
          <w:sz w:val="26"/>
          <w:szCs w:val="26"/>
        </w:rPr>
        <w:t>Ending Chorus:</w:t>
      </w:r>
    </w:p>
    <w:p w14:paraId="037B5C49" w14:textId="28509C6B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You are the only King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forever</w:t>
      </w:r>
      <w:proofErr w:type="gramEnd"/>
    </w:p>
    <w:p w14:paraId="6732C1C6" w14:textId="378D771C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Almighty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God</w:t>
      </w:r>
      <w:proofErr w:type="gramEnd"/>
      <w:r w:rsidRPr="00245825">
        <w:rPr>
          <w:rFonts w:ascii="Courier New" w:hAnsi="Courier New" w:cs="Courier New"/>
          <w:bCs/>
          <w:sz w:val="26"/>
          <w:szCs w:val="26"/>
        </w:rPr>
        <w:t xml:space="preserve"> we lift You higher</w:t>
      </w:r>
    </w:p>
    <w:p w14:paraId="49C21971" w14:textId="491F3687" w:rsidR="00245825" w:rsidRP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You are the only King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forever</w:t>
      </w:r>
      <w:proofErr w:type="gramEnd"/>
    </w:p>
    <w:p w14:paraId="534D36A1" w14:textId="4D7BAC36" w:rsidR="00245825" w:rsidRDefault="00245825" w:rsidP="00245825">
      <w:pPr>
        <w:rPr>
          <w:rFonts w:ascii="Courier New" w:hAnsi="Courier New" w:cs="Courier New"/>
          <w:bCs/>
          <w:sz w:val="26"/>
          <w:szCs w:val="26"/>
        </w:rPr>
      </w:pPr>
      <w:r w:rsidRPr="00245825">
        <w:rPr>
          <w:rFonts w:ascii="Courier New" w:hAnsi="Courier New" w:cs="Courier New"/>
          <w:bCs/>
          <w:sz w:val="26"/>
          <w:szCs w:val="26"/>
        </w:rPr>
        <w:t xml:space="preserve">Forevermore, </w:t>
      </w:r>
      <w:proofErr w:type="gramStart"/>
      <w:r w:rsidRPr="00245825">
        <w:rPr>
          <w:rFonts w:ascii="Courier New" w:hAnsi="Courier New" w:cs="Courier New"/>
          <w:bCs/>
          <w:sz w:val="26"/>
          <w:szCs w:val="26"/>
        </w:rPr>
        <w:t>You</w:t>
      </w:r>
      <w:proofErr w:type="gramEnd"/>
      <w:r w:rsidRPr="00245825">
        <w:rPr>
          <w:rFonts w:ascii="Courier New" w:hAnsi="Courier New" w:cs="Courier New"/>
          <w:bCs/>
          <w:sz w:val="26"/>
          <w:szCs w:val="26"/>
        </w:rPr>
        <w:t xml:space="preserve"> are victorious</w:t>
      </w:r>
    </w:p>
    <w:p w14:paraId="55BC4D23" w14:textId="1252A2AE" w:rsidR="00F43C19" w:rsidRDefault="00F43C19" w:rsidP="00245825">
      <w:pPr>
        <w:rPr>
          <w:rFonts w:ascii="Courier New" w:hAnsi="Courier New" w:cs="Courier New"/>
          <w:b/>
          <w:sz w:val="26"/>
          <w:szCs w:val="26"/>
        </w:rPr>
      </w:pPr>
      <w:r w:rsidRPr="0031423B">
        <w:rPr>
          <w:rFonts w:ascii="Courier New" w:hAnsi="Courier New" w:cs="Courier New"/>
          <w:b/>
          <w:sz w:val="26"/>
          <w:szCs w:val="26"/>
        </w:rPr>
        <w:t>Repeat Intro</w:t>
      </w:r>
      <w:r w:rsidR="004B6C5F">
        <w:rPr>
          <w:rFonts w:ascii="Courier New" w:hAnsi="Courier New" w:cs="Courier New"/>
          <w:b/>
          <w:sz w:val="26"/>
          <w:szCs w:val="26"/>
        </w:rPr>
        <w:t xml:space="preserve"> (1x)</w:t>
      </w:r>
      <w:r w:rsidRPr="0031423B">
        <w:rPr>
          <w:rFonts w:ascii="Courier New" w:hAnsi="Courier New" w:cs="Courier New"/>
          <w:b/>
          <w:sz w:val="26"/>
          <w:szCs w:val="26"/>
        </w:rPr>
        <w:t>:</w:t>
      </w:r>
    </w:p>
    <w:p w14:paraId="44EF2AD3" w14:textId="77777777" w:rsidR="003B0C26" w:rsidRDefault="003B0C26" w:rsidP="003B0C26">
      <w:pPr>
        <w:shd w:val="clear" w:color="auto" w:fill="FFFFFF"/>
        <w:rPr>
          <w:rFonts w:ascii="Courier New" w:hAnsi="Courier New" w:cs="Courier New"/>
          <w:color w:val="2E3538"/>
          <w:sz w:val="20"/>
          <w:szCs w:val="20"/>
        </w:rPr>
      </w:pPr>
    </w:p>
    <w:p w14:paraId="3B2388DF" w14:textId="1EE933E4" w:rsidR="003B0C26" w:rsidRPr="003B0C26" w:rsidRDefault="003B0C26" w:rsidP="003B0C26">
      <w:pPr>
        <w:shd w:val="clear" w:color="auto" w:fill="FFFFFF"/>
        <w:rPr>
          <w:rFonts w:ascii="Courier New" w:hAnsi="Courier New" w:cs="Courier New"/>
          <w:color w:val="2E3538"/>
          <w:sz w:val="20"/>
          <w:szCs w:val="20"/>
        </w:rPr>
      </w:pPr>
      <w:r w:rsidRPr="003B0C26">
        <w:rPr>
          <w:rFonts w:ascii="Courier New" w:hAnsi="Courier New" w:cs="Courier New"/>
          <w:color w:val="2E3538"/>
          <w:sz w:val="20"/>
          <w:szCs w:val="20"/>
        </w:rPr>
        <w:t>CCLI Song #7011438</w:t>
      </w:r>
      <w:r>
        <w:rPr>
          <w:rFonts w:ascii="Courier New" w:hAnsi="Courier New" w:cs="Courier New"/>
          <w:color w:val="2E3538"/>
          <w:sz w:val="20"/>
          <w:szCs w:val="20"/>
        </w:rPr>
        <w:t xml:space="preserve"> – Only King Forever</w:t>
      </w:r>
    </w:p>
    <w:p w14:paraId="5D46AEB9" w14:textId="77777777" w:rsidR="003B0C26" w:rsidRPr="003B0C26" w:rsidRDefault="003B0C26" w:rsidP="003B0C26">
      <w:pPr>
        <w:shd w:val="clear" w:color="auto" w:fill="FFFFFF"/>
        <w:rPr>
          <w:rFonts w:ascii="Courier New" w:hAnsi="Courier New" w:cs="Courier New"/>
          <w:color w:val="2E3538"/>
          <w:sz w:val="20"/>
          <w:szCs w:val="20"/>
        </w:rPr>
      </w:pPr>
      <w:r w:rsidRPr="003B0C26">
        <w:rPr>
          <w:rFonts w:ascii="Courier New" w:hAnsi="Courier New" w:cs="Courier New"/>
          <w:color w:val="2E3538"/>
          <w:sz w:val="20"/>
          <w:szCs w:val="20"/>
        </w:rPr>
        <w:t xml:space="preserve">Chris Brown | Mack Brock | Steven Furtick | Wade </w:t>
      </w:r>
      <w:proofErr w:type="spellStart"/>
      <w:r w:rsidRPr="003B0C26">
        <w:rPr>
          <w:rFonts w:ascii="Courier New" w:hAnsi="Courier New" w:cs="Courier New"/>
          <w:color w:val="2E3538"/>
          <w:sz w:val="20"/>
          <w:szCs w:val="20"/>
        </w:rPr>
        <w:t>Joye</w:t>
      </w:r>
      <w:proofErr w:type="spellEnd"/>
    </w:p>
    <w:p w14:paraId="7BA9D5A1" w14:textId="77777777" w:rsidR="003B0C26" w:rsidRPr="003B0C26" w:rsidRDefault="003B0C26" w:rsidP="003B0C26">
      <w:pPr>
        <w:shd w:val="clear" w:color="auto" w:fill="FFFFFF"/>
        <w:rPr>
          <w:rFonts w:ascii="Courier New" w:hAnsi="Courier New" w:cs="Courier New"/>
          <w:color w:val="2E3538"/>
          <w:sz w:val="20"/>
          <w:szCs w:val="20"/>
        </w:rPr>
      </w:pPr>
      <w:r w:rsidRPr="003B0C26">
        <w:rPr>
          <w:rFonts w:ascii="Courier New" w:hAnsi="Courier New" w:cs="Courier New"/>
          <w:color w:val="2E3538"/>
          <w:sz w:val="20"/>
          <w:szCs w:val="20"/>
        </w:rPr>
        <w:t>© 2013 Be Essential Songs; Elevation Worship Publishing</w:t>
      </w:r>
    </w:p>
    <w:p w14:paraId="3D758D4E" w14:textId="77777777" w:rsidR="003B0C26" w:rsidRPr="003B0C26" w:rsidRDefault="003B0C26" w:rsidP="003B0C26">
      <w:pPr>
        <w:shd w:val="clear" w:color="auto" w:fill="FFFFFF"/>
        <w:rPr>
          <w:rFonts w:ascii="Courier New" w:hAnsi="Courier New" w:cs="Courier New"/>
          <w:color w:val="2E3538"/>
          <w:sz w:val="20"/>
          <w:szCs w:val="20"/>
        </w:rPr>
      </w:pPr>
      <w:r w:rsidRPr="003B0C26">
        <w:rPr>
          <w:rFonts w:ascii="Courier New" w:hAnsi="Courier New" w:cs="Courier New"/>
          <w:color w:val="2E3538"/>
          <w:sz w:val="20"/>
          <w:szCs w:val="20"/>
        </w:rPr>
        <w:t xml:space="preserve">For use solely with the </w:t>
      </w:r>
      <w:proofErr w:type="spellStart"/>
      <w:r w:rsidRPr="003B0C26">
        <w:rPr>
          <w:rFonts w:ascii="Courier New" w:hAnsi="Courier New" w:cs="Courier New"/>
          <w:color w:val="2E3538"/>
          <w:sz w:val="20"/>
          <w:szCs w:val="20"/>
        </w:rPr>
        <w:t>SongSelect</w:t>
      </w:r>
      <w:proofErr w:type="spellEnd"/>
      <w:r w:rsidRPr="003B0C26">
        <w:rPr>
          <w:rFonts w:ascii="Courier New" w:hAnsi="Courier New" w:cs="Courier New"/>
          <w:color w:val="2E3538"/>
          <w:sz w:val="20"/>
          <w:szCs w:val="20"/>
        </w:rPr>
        <w:t>® </w:t>
      </w:r>
      <w:hyperlink r:id="rId4" w:history="1">
        <w:r w:rsidRPr="003B0C26">
          <w:rPr>
            <w:rStyle w:val="Hyperlink"/>
            <w:rFonts w:ascii="Courier New" w:hAnsi="Courier New" w:cs="Courier New"/>
            <w:sz w:val="20"/>
            <w:szCs w:val="20"/>
          </w:rPr>
          <w:t>Terms of Use</w:t>
        </w:r>
      </w:hyperlink>
      <w:r w:rsidRPr="003B0C26">
        <w:rPr>
          <w:rFonts w:ascii="Courier New" w:hAnsi="Courier New" w:cs="Courier New"/>
          <w:color w:val="2E3538"/>
          <w:sz w:val="20"/>
          <w:szCs w:val="20"/>
        </w:rPr>
        <w:t>. All rights reserved. </w:t>
      </w:r>
      <w:hyperlink r:id="rId5" w:tgtFrame="_blank" w:history="1">
        <w:r w:rsidRPr="003B0C26">
          <w:rPr>
            <w:rStyle w:val="Hyperlink"/>
            <w:rFonts w:ascii="Courier New" w:hAnsi="Courier New" w:cs="Courier New"/>
            <w:sz w:val="20"/>
            <w:szCs w:val="20"/>
          </w:rPr>
          <w:t>www.ccli.com</w:t>
        </w:r>
      </w:hyperlink>
    </w:p>
    <w:p w14:paraId="09280A0E" w14:textId="77777777" w:rsidR="003B0C26" w:rsidRPr="0031423B" w:rsidRDefault="003B0C26" w:rsidP="00245825">
      <w:pPr>
        <w:rPr>
          <w:rFonts w:ascii="Courier New" w:hAnsi="Courier New" w:cs="Courier New"/>
          <w:b/>
          <w:sz w:val="26"/>
          <w:szCs w:val="26"/>
        </w:rPr>
      </w:pPr>
    </w:p>
    <w:sectPr w:rsidR="003B0C26" w:rsidRPr="0031423B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F5C"/>
    <w:rsid w:val="000318B4"/>
    <w:rsid w:val="0006152F"/>
    <w:rsid w:val="0013305C"/>
    <w:rsid w:val="001432BE"/>
    <w:rsid w:val="001A73AC"/>
    <w:rsid w:val="001F0131"/>
    <w:rsid w:val="00245825"/>
    <w:rsid w:val="002601C4"/>
    <w:rsid w:val="002A2CC5"/>
    <w:rsid w:val="002D760D"/>
    <w:rsid w:val="0031423B"/>
    <w:rsid w:val="003370F2"/>
    <w:rsid w:val="00372155"/>
    <w:rsid w:val="003B0C26"/>
    <w:rsid w:val="004A7532"/>
    <w:rsid w:val="004B6C5F"/>
    <w:rsid w:val="004C26E4"/>
    <w:rsid w:val="00517834"/>
    <w:rsid w:val="00564AF0"/>
    <w:rsid w:val="005878D9"/>
    <w:rsid w:val="0065249F"/>
    <w:rsid w:val="007549D5"/>
    <w:rsid w:val="00845000"/>
    <w:rsid w:val="0085164F"/>
    <w:rsid w:val="008B22F7"/>
    <w:rsid w:val="009110C4"/>
    <w:rsid w:val="00954E22"/>
    <w:rsid w:val="00964F5C"/>
    <w:rsid w:val="009B4112"/>
    <w:rsid w:val="009C276D"/>
    <w:rsid w:val="00A15E4B"/>
    <w:rsid w:val="00A61E69"/>
    <w:rsid w:val="00BA1F18"/>
    <w:rsid w:val="00BC4EC3"/>
    <w:rsid w:val="00C22DB6"/>
    <w:rsid w:val="00C40277"/>
    <w:rsid w:val="00C445A1"/>
    <w:rsid w:val="00C71A59"/>
    <w:rsid w:val="00C87690"/>
    <w:rsid w:val="00C9283F"/>
    <w:rsid w:val="00D4546D"/>
    <w:rsid w:val="00D73507"/>
    <w:rsid w:val="00DE67E4"/>
    <w:rsid w:val="00E3555F"/>
    <w:rsid w:val="00E401D1"/>
    <w:rsid w:val="00E537F4"/>
    <w:rsid w:val="00E662EA"/>
    <w:rsid w:val="00E94D64"/>
    <w:rsid w:val="00F43C19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EB4090"/>
  <w15:chartTrackingRefBased/>
  <w15:docId w15:val="{3F91B24C-7798-4B76-91D7-A88A2648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0C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cli.com/" TargetMode="External"/><Relationship Id="rId4" Type="http://schemas.openxmlformats.org/officeDocument/2006/relationships/hyperlink" Target="https://songselect.ccli.com/about/termsofu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59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13</cp:revision>
  <dcterms:created xsi:type="dcterms:W3CDTF">2019-10-04T00:30:00Z</dcterms:created>
  <dcterms:modified xsi:type="dcterms:W3CDTF">2023-08-04T20:11:00Z</dcterms:modified>
</cp:coreProperties>
</file>