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B56E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 xml:space="preserve">Open the Eyes of my </w:t>
      </w:r>
      <w:proofErr w:type="gramStart"/>
      <w:r w:rsidRPr="00ED41E4">
        <w:rPr>
          <w:rFonts w:ascii="Courier New" w:hAnsi="Courier New" w:cs="Courier New"/>
          <w:b/>
          <w:sz w:val="26"/>
          <w:szCs w:val="26"/>
        </w:rPr>
        <w:t>Heart</w:t>
      </w:r>
      <w:proofErr w:type="gramEnd"/>
    </w:p>
    <w:p w14:paraId="58BC1440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</w:p>
    <w:p w14:paraId="4261CC8B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>OUTLINE: Verse (2x), Chorus (2x), Verse (2x), Chorus (2x), Tag</w:t>
      </w:r>
    </w:p>
    <w:p w14:paraId="3CF0BC8C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</w:p>
    <w:p w14:paraId="7A7E2EB5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 xml:space="preserve">Verse: </w:t>
      </w:r>
    </w:p>
    <w:p w14:paraId="55D2CC84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Open the eyes of my heart,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Lord</w:t>
      </w:r>
      <w:proofErr w:type="gramEnd"/>
    </w:p>
    <w:p w14:paraId="12FCBA0C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Open the eyes of my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heart</w:t>
      </w:r>
      <w:proofErr w:type="gramEnd"/>
    </w:p>
    <w:p w14:paraId="047A2CE3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I want to see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5E18C1BA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I want to see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ED41E4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76CCDE6C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</w:p>
    <w:p w14:paraId="2C7DDDFB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>Chorus:</w:t>
      </w:r>
    </w:p>
    <w:p w14:paraId="73B9ACB0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To see You high and lifted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up</w:t>
      </w:r>
      <w:proofErr w:type="gramEnd"/>
    </w:p>
    <w:p w14:paraId="3522D938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>Shining in the light of your glory</w:t>
      </w:r>
    </w:p>
    <w:p w14:paraId="14F407CC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Pour out Your power and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love</w:t>
      </w:r>
      <w:proofErr w:type="gramEnd"/>
    </w:p>
    <w:p w14:paraId="70DBD767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>As we sing Holy, Holy, Holy</w:t>
      </w:r>
    </w:p>
    <w:p w14:paraId="3CE37065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</w:p>
    <w:p w14:paraId="7C5BB4C5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 xml:space="preserve">Tag: </w:t>
      </w:r>
    </w:p>
    <w:p w14:paraId="6532E0DA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6BE8EBA0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61A4508F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7B36C77" w14:textId="77777777" w:rsidR="00ED41E4" w:rsidRPr="00ED41E4" w:rsidRDefault="00ED41E4" w:rsidP="00ED41E4">
      <w:pPr>
        <w:rPr>
          <w:rFonts w:ascii="Courier New" w:hAnsi="Courier New" w:cs="Courier New"/>
          <w:bCs/>
          <w:sz w:val="26"/>
          <w:szCs w:val="26"/>
        </w:rPr>
      </w:pPr>
      <w:r w:rsidRPr="00ED41E4">
        <w:rPr>
          <w:rFonts w:ascii="Courier New" w:hAnsi="Courier New" w:cs="Courier New"/>
          <w:bCs/>
          <w:sz w:val="26"/>
          <w:szCs w:val="26"/>
        </w:rPr>
        <w:t xml:space="preserve">I want to see </w:t>
      </w:r>
      <w:proofErr w:type="gramStart"/>
      <w:r w:rsidRPr="00ED41E4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39550E5D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</w:p>
    <w:p w14:paraId="0F14C674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>CCLI#: 2298355 - Open the Eyes of My Heart</w:t>
      </w:r>
    </w:p>
    <w:p w14:paraId="2B0DFA40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 xml:space="preserve">Paul </w:t>
      </w:r>
      <w:proofErr w:type="spellStart"/>
      <w:r w:rsidRPr="00ED41E4">
        <w:rPr>
          <w:rFonts w:ascii="Courier New" w:hAnsi="Courier New" w:cs="Courier New"/>
          <w:b/>
          <w:sz w:val="26"/>
          <w:szCs w:val="26"/>
        </w:rPr>
        <w:t>Baloche</w:t>
      </w:r>
      <w:proofErr w:type="spellEnd"/>
    </w:p>
    <w:p w14:paraId="5246463C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>1997 Integrity's Hosanna! Music</w:t>
      </w:r>
    </w:p>
    <w:p w14:paraId="6D015598" w14:textId="77777777" w:rsidR="00ED41E4" w:rsidRPr="00ED41E4" w:rsidRDefault="00ED41E4" w:rsidP="00ED41E4">
      <w:pPr>
        <w:rPr>
          <w:rFonts w:ascii="Courier New" w:hAnsi="Courier New" w:cs="Courier New"/>
          <w:b/>
          <w:sz w:val="26"/>
          <w:szCs w:val="26"/>
        </w:rPr>
      </w:pPr>
      <w:r w:rsidRPr="00ED41E4">
        <w:rPr>
          <w:rFonts w:ascii="Courier New" w:hAnsi="Courier New" w:cs="Courier New"/>
          <w:b/>
          <w:sz w:val="26"/>
          <w:szCs w:val="26"/>
        </w:rPr>
        <w:t>CCLI License No. 648502</w:t>
      </w:r>
    </w:p>
    <w:p w14:paraId="5DBA04FE" w14:textId="77777777" w:rsidR="000461C3" w:rsidRPr="00ED41E4" w:rsidRDefault="000461C3" w:rsidP="00ED41E4"/>
    <w:sectPr w:rsidR="000461C3" w:rsidRPr="00ED41E4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657D" w14:textId="77777777" w:rsidR="005B7C6F" w:rsidRDefault="005B7C6F" w:rsidP="00C47270">
      <w:r>
        <w:separator/>
      </w:r>
    </w:p>
  </w:endnote>
  <w:endnote w:type="continuationSeparator" w:id="0">
    <w:p w14:paraId="1CCA8937" w14:textId="77777777" w:rsidR="005B7C6F" w:rsidRDefault="005B7C6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784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671DE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A950" w14:textId="77777777" w:rsidR="005B7C6F" w:rsidRDefault="005B7C6F" w:rsidP="00C47270">
      <w:r>
        <w:separator/>
      </w:r>
    </w:p>
  </w:footnote>
  <w:footnote w:type="continuationSeparator" w:id="0">
    <w:p w14:paraId="612757C0" w14:textId="77777777" w:rsidR="005B7C6F" w:rsidRDefault="005B7C6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43D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729CF"/>
    <w:rsid w:val="004A7532"/>
    <w:rsid w:val="004C26E4"/>
    <w:rsid w:val="00550145"/>
    <w:rsid w:val="00564AF0"/>
    <w:rsid w:val="0059143D"/>
    <w:rsid w:val="005B7C6F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D41E4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75C68"/>
  <w15:chartTrackingRefBased/>
  <w15:docId w15:val="{4061DDEB-05B6-439B-8FAB-5A8E57A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2021-03-25T02:00:00Z</dcterms:created>
  <dcterms:modified xsi:type="dcterms:W3CDTF">2021-03-25T02:00:00Z</dcterms:modified>
</cp:coreProperties>
</file>