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2753A" w14:textId="77777777" w:rsidR="00D250E9" w:rsidRPr="00D250E9" w:rsidRDefault="00D250E9" w:rsidP="00D250E9">
      <w:pPr>
        <w:rPr>
          <w:rFonts w:ascii="Courier New" w:hAnsi="Courier New" w:cs="Courier New"/>
          <w:b/>
          <w:sz w:val="26"/>
          <w:szCs w:val="26"/>
        </w:rPr>
      </w:pPr>
      <w:r w:rsidRPr="00D250E9">
        <w:rPr>
          <w:rFonts w:ascii="Courier New" w:hAnsi="Courier New" w:cs="Courier New"/>
          <w:b/>
          <w:sz w:val="26"/>
          <w:szCs w:val="26"/>
        </w:rPr>
        <w:t xml:space="preserve">O Praise </w:t>
      </w:r>
      <w:proofErr w:type="gramStart"/>
      <w:r w:rsidRPr="00D250E9">
        <w:rPr>
          <w:rFonts w:ascii="Courier New" w:hAnsi="Courier New" w:cs="Courier New"/>
          <w:b/>
          <w:sz w:val="26"/>
          <w:szCs w:val="26"/>
        </w:rPr>
        <w:t>The</w:t>
      </w:r>
      <w:proofErr w:type="gramEnd"/>
      <w:r w:rsidRPr="00D250E9">
        <w:rPr>
          <w:rFonts w:ascii="Courier New" w:hAnsi="Courier New" w:cs="Courier New"/>
          <w:b/>
          <w:sz w:val="26"/>
          <w:szCs w:val="26"/>
        </w:rPr>
        <w:t xml:space="preserve"> Name (</w:t>
      </w:r>
      <w:proofErr w:type="spellStart"/>
      <w:r w:rsidRPr="00D250E9">
        <w:rPr>
          <w:rFonts w:ascii="Courier New" w:hAnsi="Courier New" w:cs="Courier New"/>
          <w:b/>
          <w:sz w:val="26"/>
          <w:szCs w:val="26"/>
        </w:rPr>
        <w:t>Anástasis</w:t>
      </w:r>
      <w:proofErr w:type="spellEnd"/>
      <w:r w:rsidRPr="00D250E9">
        <w:rPr>
          <w:rFonts w:ascii="Courier New" w:hAnsi="Courier New" w:cs="Courier New"/>
          <w:b/>
          <w:sz w:val="26"/>
          <w:szCs w:val="26"/>
        </w:rPr>
        <w:t>)</w:t>
      </w:r>
    </w:p>
    <w:p w14:paraId="75F81592" w14:textId="77777777" w:rsidR="00D250E9" w:rsidRPr="00D250E9" w:rsidRDefault="00D250E9" w:rsidP="00D250E9">
      <w:pPr>
        <w:rPr>
          <w:rFonts w:ascii="Courier New" w:hAnsi="Courier New" w:cs="Courier New"/>
          <w:b/>
          <w:sz w:val="26"/>
          <w:szCs w:val="26"/>
        </w:rPr>
      </w:pPr>
    </w:p>
    <w:p w14:paraId="53D5C92D" w14:textId="77777777" w:rsidR="00D250E9" w:rsidRPr="00D250E9" w:rsidRDefault="00D250E9" w:rsidP="00D250E9">
      <w:pPr>
        <w:rPr>
          <w:rFonts w:ascii="Courier New" w:hAnsi="Courier New" w:cs="Courier New"/>
          <w:b/>
          <w:sz w:val="26"/>
          <w:szCs w:val="26"/>
        </w:rPr>
      </w:pPr>
      <w:r w:rsidRPr="00D250E9">
        <w:rPr>
          <w:rFonts w:ascii="Courier New" w:hAnsi="Courier New" w:cs="Courier New"/>
          <w:b/>
          <w:sz w:val="26"/>
          <w:szCs w:val="26"/>
        </w:rPr>
        <w:t>Verse 1:</w:t>
      </w:r>
    </w:p>
    <w:p w14:paraId="4B93B769" w14:textId="77777777" w:rsidR="00D250E9" w:rsidRPr="00D250E9" w:rsidRDefault="00D250E9" w:rsidP="00D250E9">
      <w:pPr>
        <w:rPr>
          <w:rFonts w:ascii="Courier New" w:hAnsi="Courier New" w:cs="Courier New"/>
          <w:bCs/>
          <w:sz w:val="26"/>
          <w:szCs w:val="26"/>
        </w:rPr>
      </w:pPr>
      <w:r w:rsidRPr="00D250E9">
        <w:rPr>
          <w:rFonts w:ascii="Courier New" w:hAnsi="Courier New" w:cs="Courier New"/>
          <w:bCs/>
          <w:sz w:val="26"/>
          <w:szCs w:val="26"/>
        </w:rPr>
        <w:t>I cast my mind to Calvary</w:t>
      </w:r>
    </w:p>
    <w:p w14:paraId="7CF01ED8" w14:textId="77777777" w:rsidR="00D250E9" w:rsidRPr="00D250E9" w:rsidRDefault="00D250E9" w:rsidP="00D250E9">
      <w:pPr>
        <w:rPr>
          <w:rFonts w:ascii="Courier New" w:hAnsi="Courier New" w:cs="Courier New"/>
          <w:bCs/>
          <w:sz w:val="26"/>
          <w:szCs w:val="26"/>
        </w:rPr>
      </w:pPr>
      <w:r w:rsidRPr="00D250E9">
        <w:rPr>
          <w:rFonts w:ascii="Courier New" w:hAnsi="Courier New" w:cs="Courier New"/>
          <w:bCs/>
          <w:sz w:val="26"/>
          <w:szCs w:val="26"/>
        </w:rPr>
        <w:t>Where Jesus bled and died for me</w:t>
      </w:r>
    </w:p>
    <w:p w14:paraId="22DC2D4C" w14:textId="77777777" w:rsidR="00D250E9" w:rsidRPr="00D250E9" w:rsidRDefault="00D250E9" w:rsidP="00D250E9">
      <w:pPr>
        <w:rPr>
          <w:rFonts w:ascii="Courier New" w:hAnsi="Courier New" w:cs="Courier New"/>
          <w:bCs/>
          <w:sz w:val="26"/>
          <w:szCs w:val="26"/>
        </w:rPr>
      </w:pPr>
      <w:r w:rsidRPr="00D250E9">
        <w:rPr>
          <w:rFonts w:ascii="Courier New" w:hAnsi="Courier New" w:cs="Courier New"/>
          <w:bCs/>
          <w:sz w:val="26"/>
          <w:szCs w:val="26"/>
        </w:rPr>
        <w:t>I see His wounds His hands His feet</w:t>
      </w:r>
    </w:p>
    <w:p w14:paraId="73C27494" w14:textId="77777777" w:rsidR="00D250E9" w:rsidRPr="00D250E9" w:rsidRDefault="00D250E9" w:rsidP="00D250E9">
      <w:pPr>
        <w:rPr>
          <w:rFonts w:ascii="Courier New" w:hAnsi="Courier New" w:cs="Courier New"/>
          <w:bCs/>
          <w:sz w:val="26"/>
          <w:szCs w:val="26"/>
        </w:rPr>
      </w:pPr>
      <w:r w:rsidRPr="00D250E9">
        <w:rPr>
          <w:rFonts w:ascii="Courier New" w:hAnsi="Courier New" w:cs="Courier New"/>
          <w:bCs/>
          <w:sz w:val="26"/>
          <w:szCs w:val="26"/>
        </w:rPr>
        <w:t xml:space="preserve">My </w:t>
      </w:r>
      <w:proofErr w:type="spellStart"/>
      <w:r w:rsidRPr="00D250E9">
        <w:rPr>
          <w:rFonts w:ascii="Courier New" w:hAnsi="Courier New" w:cs="Courier New"/>
          <w:bCs/>
          <w:sz w:val="26"/>
          <w:szCs w:val="26"/>
        </w:rPr>
        <w:t>Saviour</w:t>
      </w:r>
      <w:proofErr w:type="spellEnd"/>
      <w:r w:rsidRPr="00D250E9">
        <w:rPr>
          <w:rFonts w:ascii="Courier New" w:hAnsi="Courier New" w:cs="Courier New"/>
          <w:bCs/>
          <w:sz w:val="26"/>
          <w:szCs w:val="26"/>
        </w:rPr>
        <w:t xml:space="preserve"> on that cursed tree</w:t>
      </w:r>
    </w:p>
    <w:p w14:paraId="05FF45E9" w14:textId="77777777" w:rsidR="00D250E9" w:rsidRPr="00D250E9" w:rsidRDefault="00D250E9" w:rsidP="00D250E9">
      <w:pPr>
        <w:rPr>
          <w:rFonts w:ascii="Courier New" w:hAnsi="Courier New" w:cs="Courier New"/>
          <w:b/>
          <w:sz w:val="26"/>
          <w:szCs w:val="26"/>
        </w:rPr>
      </w:pPr>
    </w:p>
    <w:p w14:paraId="2D299DBD" w14:textId="77777777" w:rsidR="00D250E9" w:rsidRPr="00D250E9" w:rsidRDefault="00D250E9" w:rsidP="00D250E9">
      <w:pPr>
        <w:rPr>
          <w:rFonts w:ascii="Courier New" w:hAnsi="Courier New" w:cs="Courier New"/>
          <w:b/>
          <w:sz w:val="26"/>
          <w:szCs w:val="26"/>
        </w:rPr>
      </w:pPr>
      <w:r w:rsidRPr="00D250E9">
        <w:rPr>
          <w:rFonts w:ascii="Courier New" w:hAnsi="Courier New" w:cs="Courier New"/>
          <w:b/>
          <w:sz w:val="26"/>
          <w:szCs w:val="26"/>
        </w:rPr>
        <w:t>Verse 2:</w:t>
      </w:r>
    </w:p>
    <w:p w14:paraId="309527F0" w14:textId="77777777" w:rsidR="00D250E9" w:rsidRPr="00D250E9" w:rsidRDefault="00D250E9" w:rsidP="00D250E9">
      <w:pPr>
        <w:rPr>
          <w:rFonts w:ascii="Courier New" w:hAnsi="Courier New" w:cs="Courier New"/>
          <w:bCs/>
          <w:sz w:val="26"/>
          <w:szCs w:val="26"/>
        </w:rPr>
      </w:pPr>
      <w:r w:rsidRPr="00D250E9">
        <w:rPr>
          <w:rFonts w:ascii="Courier New" w:hAnsi="Courier New" w:cs="Courier New"/>
          <w:bCs/>
          <w:sz w:val="26"/>
          <w:szCs w:val="26"/>
        </w:rPr>
        <w:t>His body bound and drenched in tears</w:t>
      </w:r>
    </w:p>
    <w:p w14:paraId="6529F894" w14:textId="77777777" w:rsidR="00D250E9" w:rsidRPr="00D250E9" w:rsidRDefault="00D250E9" w:rsidP="00D250E9">
      <w:pPr>
        <w:rPr>
          <w:rFonts w:ascii="Courier New" w:hAnsi="Courier New" w:cs="Courier New"/>
          <w:bCs/>
          <w:sz w:val="26"/>
          <w:szCs w:val="26"/>
        </w:rPr>
      </w:pPr>
      <w:r w:rsidRPr="00D250E9">
        <w:rPr>
          <w:rFonts w:ascii="Courier New" w:hAnsi="Courier New" w:cs="Courier New"/>
          <w:bCs/>
          <w:sz w:val="26"/>
          <w:szCs w:val="26"/>
        </w:rPr>
        <w:t>They laid Him down in Joseph's tomb</w:t>
      </w:r>
    </w:p>
    <w:p w14:paraId="1632302B" w14:textId="77777777" w:rsidR="00D250E9" w:rsidRPr="00D250E9" w:rsidRDefault="00D250E9" w:rsidP="00D250E9">
      <w:pPr>
        <w:rPr>
          <w:rFonts w:ascii="Courier New" w:hAnsi="Courier New" w:cs="Courier New"/>
          <w:bCs/>
          <w:sz w:val="26"/>
          <w:szCs w:val="26"/>
        </w:rPr>
      </w:pPr>
      <w:r w:rsidRPr="00D250E9">
        <w:rPr>
          <w:rFonts w:ascii="Courier New" w:hAnsi="Courier New" w:cs="Courier New"/>
          <w:bCs/>
          <w:sz w:val="26"/>
          <w:szCs w:val="26"/>
        </w:rPr>
        <w:t>The entrance sealed by heavy stone</w:t>
      </w:r>
    </w:p>
    <w:p w14:paraId="1E6E9267" w14:textId="77777777" w:rsidR="00D250E9" w:rsidRPr="00D250E9" w:rsidRDefault="00D250E9" w:rsidP="00D250E9">
      <w:pPr>
        <w:rPr>
          <w:rFonts w:ascii="Courier New" w:hAnsi="Courier New" w:cs="Courier New"/>
          <w:bCs/>
          <w:sz w:val="26"/>
          <w:szCs w:val="26"/>
        </w:rPr>
      </w:pPr>
      <w:r w:rsidRPr="00D250E9">
        <w:rPr>
          <w:rFonts w:ascii="Courier New" w:hAnsi="Courier New" w:cs="Courier New"/>
          <w:bCs/>
          <w:sz w:val="26"/>
          <w:szCs w:val="26"/>
        </w:rPr>
        <w:t>Messiah still and all alone</w:t>
      </w:r>
    </w:p>
    <w:p w14:paraId="12F3366A" w14:textId="77777777" w:rsidR="00D250E9" w:rsidRPr="00D250E9" w:rsidRDefault="00D250E9" w:rsidP="00D250E9">
      <w:pPr>
        <w:rPr>
          <w:rFonts w:ascii="Courier New" w:hAnsi="Courier New" w:cs="Courier New"/>
          <w:b/>
          <w:sz w:val="26"/>
          <w:szCs w:val="26"/>
        </w:rPr>
      </w:pPr>
    </w:p>
    <w:p w14:paraId="177B2E71" w14:textId="77777777" w:rsidR="00D250E9" w:rsidRPr="00D250E9" w:rsidRDefault="00D250E9" w:rsidP="00D250E9">
      <w:pPr>
        <w:rPr>
          <w:rFonts w:ascii="Courier New" w:hAnsi="Courier New" w:cs="Courier New"/>
          <w:b/>
          <w:sz w:val="26"/>
          <w:szCs w:val="26"/>
        </w:rPr>
      </w:pPr>
      <w:r w:rsidRPr="00D250E9">
        <w:rPr>
          <w:rFonts w:ascii="Courier New" w:hAnsi="Courier New" w:cs="Courier New"/>
          <w:b/>
          <w:sz w:val="26"/>
          <w:szCs w:val="26"/>
        </w:rPr>
        <w:t>Chorus:</w:t>
      </w:r>
    </w:p>
    <w:p w14:paraId="6BB165C9" w14:textId="77777777" w:rsidR="00D250E9" w:rsidRPr="00D250E9" w:rsidRDefault="00D250E9" w:rsidP="00D250E9">
      <w:pPr>
        <w:rPr>
          <w:rFonts w:ascii="Courier New" w:hAnsi="Courier New" w:cs="Courier New"/>
          <w:bCs/>
          <w:sz w:val="26"/>
          <w:szCs w:val="26"/>
        </w:rPr>
      </w:pPr>
      <w:r w:rsidRPr="00D250E9">
        <w:rPr>
          <w:rFonts w:ascii="Courier New" w:hAnsi="Courier New" w:cs="Courier New"/>
          <w:bCs/>
          <w:sz w:val="26"/>
          <w:szCs w:val="26"/>
        </w:rPr>
        <w:t>O praise the Name of the Lord our God</w:t>
      </w:r>
    </w:p>
    <w:p w14:paraId="0F9ACDD4" w14:textId="77777777" w:rsidR="00D250E9" w:rsidRPr="00D250E9" w:rsidRDefault="00D250E9" w:rsidP="00D250E9">
      <w:pPr>
        <w:rPr>
          <w:rFonts w:ascii="Courier New" w:hAnsi="Courier New" w:cs="Courier New"/>
          <w:bCs/>
          <w:sz w:val="26"/>
          <w:szCs w:val="26"/>
        </w:rPr>
      </w:pPr>
      <w:r w:rsidRPr="00D250E9">
        <w:rPr>
          <w:rFonts w:ascii="Courier New" w:hAnsi="Courier New" w:cs="Courier New"/>
          <w:bCs/>
          <w:sz w:val="26"/>
          <w:szCs w:val="26"/>
        </w:rPr>
        <w:t>O praise His Name forevermore</w:t>
      </w:r>
    </w:p>
    <w:p w14:paraId="40D6F098" w14:textId="77777777" w:rsidR="00D250E9" w:rsidRPr="00D250E9" w:rsidRDefault="00D250E9" w:rsidP="00D250E9">
      <w:pPr>
        <w:rPr>
          <w:rFonts w:ascii="Courier New" w:hAnsi="Courier New" w:cs="Courier New"/>
          <w:bCs/>
          <w:sz w:val="26"/>
          <w:szCs w:val="26"/>
        </w:rPr>
      </w:pPr>
      <w:r w:rsidRPr="00D250E9">
        <w:rPr>
          <w:rFonts w:ascii="Courier New" w:hAnsi="Courier New" w:cs="Courier New"/>
          <w:bCs/>
          <w:sz w:val="26"/>
          <w:szCs w:val="26"/>
        </w:rPr>
        <w:t>For endless days we will sing Your praise</w:t>
      </w:r>
    </w:p>
    <w:p w14:paraId="10D8C200" w14:textId="77777777" w:rsidR="00D250E9" w:rsidRPr="00D250E9" w:rsidRDefault="00D250E9" w:rsidP="00D250E9">
      <w:pPr>
        <w:rPr>
          <w:rFonts w:ascii="Courier New" w:hAnsi="Courier New" w:cs="Courier New"/>
          <w:bCs/>
          <w:sz w:val="26"/>
          <w:szCs w:val="26"/>
        </w:rPr>
      </w:pPr>
      <w:r w:rsidRPr="00D250E9">
        <w:rPr>
          <w:rFonts w:ascii="Courier New" w:hAnsi="Courier New" w:cs="Courier New"/>
          <w:bCs/>
          <w:sz w:val="26"/>
          <w:szCs w:val="26"/>
        </w:rPr>
        <w:t>Oh Lord oh Lord our God</w:t>
      </w:r>
    </w:p>
    <w:p w14:paraId="6697381D" w14:textId="77777777" w:rsidR="00D250E9" w:rsidRPr="00D250E9" w:rsidRDefault="00D250E9" w:rsidP="00D250E9">
      <w:pPr>
        <w:rPr>
          <w:rFonts w:ascii="Courier New" w:hAnsi="Courier New" w:cs="Courier New"/>
          <w:b/>
          <w:sz w:val="26"/>
          <w:szCs w:val="26"/>
        </w:rPr>
      </w:pPr>
    </w:p>
    <w:p w14:paraId="5250A0A1" w14:textId="77777777" w:rsidR="00D250E9" w:rsidRPr="00D250E9" w:rsidRDefault="00D250E9" w:rsidP="00D250E9">
      <w:pPr>
        <w:rPr>
          <w:rFonts w:ascii="Courier New" w:hAnsi="Courier New" w:cs="Courier New"/>
          <w:b/>
          <w:sz w:val="26"/>
          <w:szCs w:val="26"/>
        </w:rPr>
      </w:pPr>
      <w:r w:rsidRPr="00D250E9">
        <w:rPr>
          <w:rFonts w:ascii="Courier New" w:hAnsi="Courier New" w:cs="Courier New"/>
          <w:b/>
          <w:sz w:val="26"/>
          <w:szCs w:val="26"/>
        </w:rPr>
        <w:t>Verse 3:</w:t>
      </w:r>
    </w:p>
    <w:p w14:paraId="7A2F1022" w14:textId="77777777" w:rsidR="00D250E9" w:rsidRPr="00D250E9" w:rsidRDefault="00D250E9" w:rsidP="00D250E9">
      <w:pPr>
        <w:rPr>
          <w:rFonts w:ascii="Courier New" w:hAnsi="Courier New" w:cs="Courier New"/>
          <w:bCs/>
          <w:sz w:val="26"/>
          <w:szCs w:val="26"/>
        </w:rPr>
      </w:pPr>
      <w:r w:rsidRPr="00D250E9">
        <w:rPr>
          <w:rFonts w:ascii="Courier New" w:hAnsi="Courier New" w:cs="Courier New"/>
          <w:bCs/>
          <w:sz w:val="26"/>
          <w:szCs w:val="26"/>
        </w:rPr>
        <w:t>Then on the third at break of dawn</w:t>
      </w:r>
    </w:p>
    <w:p w14:paraId="7A8AEBC6" w14:textId="77777777" w:rsidR="00D250E9" w:rsidRPr="00D250E9" w:rsidRDefault="00D250E9" w:rsidP="00D250E9">
      <w:pPr>
        <w:rPr>
          <w:rFonts w:ascii="Courier New" w:hAnsi="Courier New" w:cs="Courier New"/>
          <w:bCs/>
          <w:sz w:val="26"/>
          <w:szCs w:val="26"/>
        </w:rPr>
      </w:pPr>
      <w:r w:rsidRPr="00D250E9">
        <w:rPr>
          <w:rFonts w:ascii="Courier New" w:hAnsi="Courier New" w:cs="Courier New"/>
          <w:bCs/>
          <w:sz w:val="26"/>
          <w:szCs w:val="26"/>
        </w:rPr>
        <w:t>The Son of heaven rose again</w:t>
      </w:r>
    </w:p>
    <w:p w14:paraId="3E83FBD9" w14:textId="77777777" w:rsidR="00D250E9" w:rsidRPr="00D250E9" w:rsidRDefault="00D250E9" w:rsidP="00D250E9">
      <w:pPr>
        <w:rPr>
          <w:rFonts w:ascii="Courier New" w:hAnsi="Courier New" w:cs="Courier New"/>
          <w:bCs/>
          <w:sz w:val="26"/>
          <w:szCs w:val="26"/>
        </w:rPr>
      </w:pPr>
      <w:r w:rsidRPr="00D250E9">
        <w:rPr>
          <w:rFonts w:ascii="Courier New" w:hAnsi="Courier New" w:cs="Courier New"/>
          <w:bCs/>
          <w:sz w:val="26"/>
          <w:szCs w:val="26"/>
        </w:rPr>
        <w:t>O trampled death where is your sting</w:t>
      </w:r>
    </w:p>
    <w:p w14:paraId="6861837B" w14:textId="77777777" w:rsidR="00D250E9" w:rsidRPr="00D250E9" w:rsidRDefault="00D250E9" w:rsidP="00D250E9">
      <w:pPr>
        <w:rPr>
          <w:rFonts w:ascii="Courier New" w:hAnsi="Courier New" w:cs="Courier New"/>
          <w:bCs/>
          <w:sz w:val="26"/>
          <w:szCs w:val="26"/>
        </w:rPr>
      </w:pPr>
      <w:r w:rsidRPr="00D250E9">
        <w:rPr>
          <w:rFonts w:ascii="Courier New" w:hAnsi="Courier New" w:cs="Courier New"/>
          <w:bCs/>
          <w:sz w:val="26"/>
          <w:szCs w:val="26"/>
        </w:rPr>
        <w:t>The angels roar for Christ the King</w:t>
      </w:r>
    </w:p>
    <w:p w14:paraId="7FFDE2BE" w14:textId="77777777" w:rsidR="00D250E9" w:rsidRPr="00D250E9" w:rsidRDefault="00D250E9" w:rsidP="00D250E9">
      <w:pPr>
        <w:rPr>
          <w:rFonts w:ascii="Courier New" w:hAnsi="Courier New" w:cs="Courier New"/>
          <w:b/>
          <w:sz w:val="26"/>
          <w:szCs w:val="26"/>
        </w:rPr>
      </w:pPr>
    </w:p>
    <w:p w14:paraId="49F083CA" w14:textId="77777777" w:rsidR="00D250E9" w:rsidRPr="00D250E9" w:rsidRDefault="00D250E9" w:rsidP="00D250E9">
      <w:pPr>
        <w:rPr>
          <w:rFonts w:ascii="Courier New" w:hAnsi="Courier New" w:cs="Courier New"/>
          <w:b/>
          <w:sz w:val="26"/>
          <w:szCs w:val="26"/>
        </w:rPr>
      </w:pPr>
      <w:r w:rsidRPr="00D250E9">
        <w:rPr>
          <w:rFonts w:ascii="Courier New" w:hAnsi="Courier New" w:cs="Courier New"/>
          <w:b/>
          <w:sz w:val="26"/>
          <w:szCs w:val="26"/>
        </w:rPr>
        <w:t>Verse 4:</w:t>
      </w:r>
    </w:p>
    <w:p w14:paraId="2AFCC476" w14:textId="77777777" w:rsidR="00D250E9" w:rsidRPr="00D250E9" w:rsidRDefault="00D250E9" w:rsidP="00D250E9">
      <w:pPr>
        <w:rPr>
          <w:rFonts w:ascii="Courier New" w:hAnsi="Courier New" w:cs="Courier New"/>
          <w:bCs/>
          <w:sz w:val="26"/>
          <w:szCs w:val="26"/>
        </w:rPr>
      </w:pPr>
      <w:r w:rsidRPr="00D250E9">
        <w:rPr>
          <w:rFonts w:ascii="Courier New" w:hAnsi="Courier New" w:cs="Courier New"/>
          <w:bCs/>
          <w:sz w:val="26"/>
          <w:szCs w:val="26"/>
        </w:rPr>
        <w:t>He shall return in robes of white</w:t>
      </w:r>
    </w:p>
    <w:p w14:paraId="3E09A1CF" w14:textId="77777777" w:rsidR="00D250E9" w:rsidRPr="00D250E9" w:rsidRDefault="00D250E9" w:rsidP="00D250E9">
      <w:pPr>
        <w:rPr>
          <w:rFonts w:ascii="Courier New" w:hAnsi="Courier New" w:cs="Courier New"/>
          <w:bCs/>
          <w:sz w:val="26"/>
          <w:szCs w:val="26"/>
        </w:rPr>
      </w:pPr>
      <w:r w:rsidRPr="00D250E9">
        <w:rPr>
          <w:rFonts w:ascii="Courier New" w:hAnsi="Courier New" w:cs="Courier New"/>
          <w:bCs/>
          <w:sz w:val="26"/>
          <w:szCs w:val="26"/>
        </w:rPr>
        <w:t>The blazing sun shall pierce the night</w:t>
      </w:r>
    </w:p>
    <w:p w14:paraId="12914BDB" w14:textId="77777777" w:rsidR="00D250E9" w:rsidRPr="00D250E9" w:rsidRDefault="00D250E9" w:rsidP="00D250E9">
      <w:pPr>
        <w:rPr>
          <w:rFonts w:ascii="Courier New" w:hAnsi="Courier New" w:cs="Courier New"/>
          <w:bCs/>
          <w:sz w:val="26"/>
          <w:szCs w:val="26"/>
        </w:rPr>
      </w:pPr>
      <w:r w:rsidRPr="00D250E9">
        <w:rPr>
          <w:rFonts w:ascii="Courier New" w:hAnsi="Courier New" w:cs="Courier New"/>
          <w:bCs/>
          <w:sz w:val="26"/>
          <w:szCs w:val="26"/>
        </w:rPr>
        <w:t>And I will rise among the saints</w:t>
      </w:r>
    </w:p>
    <w:p w14:paraId="6B17D93D" w14:textId="77777777" w:rsidR="00D250E9" w:rsidRPr="00D250E9" w:rsidRDefault="00D250E9" w:rsidP="00D250E9">
      <w:pPr>
        <w:rPr>
          <w:rFonts w:ascii="Courier New" w:hAnsi="Courier New" w:cs="Courier New"/>
          <w:bCs/>
          <w:sz w:val="26"/>
          <w:szCs w:val="26"/>
        </w:rPr>
      </w:pPr>
      <w:r w:rsidRPr="00D250E9">
        <w:rPr>
          <w:rFonts w:ascii="Courier New" w:hAnsi="Courier New" w:cs="Courier New"/>
          <w:bCs/>
          <w:sz w:val="26"/>
          <w:szCs w:val="26"/>
        </w:rPr>
        <w:t>My gaze transfixed on Jesus' face</w:t>
      </w:r>
    </w:p>
    <w:p w14:paraId="0CF5DA58" w14:textId="77777777" w:rsidR="00D250E9" w:rsidRPr="00D250E9" w:rsidRDefault="00D250E9" w:rsidP="00D250E9">
      <w:pPr>
        <w:rPr>
          <w:rFonts w:ascii="Courier New" w:hAnsi="Courier New" w:cs="Courier New"/>
          <w:b/>
          <w:sz w:val="26"/>
          <w:szCs w:val="26"/>
        </w:rPr>
      </w:pPr>
    </w:p>
    <w:p w14:paraId="4EC62C12" w14:textId="77777777" w:rsidR="00D250E9" w:rsidRPr="00D250E9" w:rsidRDefault="00D250E9" w:rsidP="00D250E9">
      <w:pPr>
        <w:rPr>
          <w:rFonts w:ascii="Courier New" w:hAnsi="Courier New" w:cs="Courier New"/>
          <w:b/>
          <w:sz w:val="22"/>
          <w:szCs w:val="22"/>
        </w:rPr>
      </w:pPr>
      <w:r w:rsidRPr="00D250E9">
        <w:rPr>
          <w:rFonts w:ascii="Courier New" w:hAnsi="Courier New" w:cs="Courier New"/>
          <w:b/>
          <w:sz w:val="22"/>
          <w:szCs w:val="22"/>
        </w:rPr>
        <w:t>CCLI Song # 7037787</w:t>
      </w:r>
    </w:p>
    <w:p w14:paraId="2395A108" w14:textId="77777777" w:rsidR="00D250E9" w:rsidRPr="00D250E9" w:rsidRDefault="00D250E9" w:rsidP="00D250E9">
      <w:pPr>
        <w:rPr>
          <w:rFonts w:ascii="Courier New" w:hAnsi="Courier New" w:cs="Courier New"/>
          <w:b/>
          <w:sz w:val="22"/>
          <w:szCs w:val="22"/>
        </w:rPr>
      </w:pPr>
      <w:r w:rsidRPr="00D250E9">
        <w:rPr>
          <w:rFonts w:ascii="Courier New" w:hAnsi="Courier New" w:cs="Courier New"/>
          <w:b/>
          <w:sz w:val="22"/>
          <w:szCs w:val="22"/>
        </w:rPr>
        <w:t>Benjamin Hastings | Dean Ussher | Marty Sampson</w:t>
      </w:r>
    </w:p>
    <w:p w14:paraId="3E4F785D" w14:textId="77777777" w:rsidR="00D250E9" w:rsidRPr="00D250E9" w:rsidRDefault="00D250E9" w:rsidP="00D250E9">
      <w:pPr>
        <w:rPr>
          <w:rFonts w:ascii="Courier New" w:hAnsi="Courier New" w:cs="Courier New"/>
          <w:b/>
          <w:sz w:val="22"/>
          <w:szCs w:val="22"/>
        </w:rPr>
      </w:pPr>
      <w:r w:rsidRPr="00D250E9">
        <w:rPr>
          <w:rFonts w:ascii="Courier New" w:hAnsi="Courier New" w:cs="Courier New"/>
          <w:b/>
          <w:sz w:val="22"/>
          <w:szCs w:val="22"/>
        </w:rPr>
        <w:t>© 2015 Hillsong Music Publishing Australia (Admin. by Capitol CMG Publishing)</w:t>
      </w:r>
    </w:p>
    <w:p w14:paraId="09C95411" w14:textId="77777777" w:rsidR="00D250E9" w:rsidRPr="00D250E9" w:rsidRDefault="00D250E9" w:rsidP="00D250E9">
      <w:pPr>
        <w:rPr>
          <w:rFonts w:ascii="Courier New" w:hAnsi="Courier New" w:cs="Courier New"/>
          <w:b/>
          <w:sz w:val="22"/>
          <w:szCs w:val="22"/>
        </w:rPr>
      </w:pPr>
      <w:r w:rsidRPr="00D250E9">
        <w:rPr>
          <w:rFonts w:ascii="Courier New" w:hAnsi="Courier New" w:cs="Courier New"/>
          <w:b/>
          <w:sz w:val="22"/>
          <w:szCs w:val="22"/>
        </w:rPr>
        <w:t xml:space="preserve">For use solely with the </w:t>
      </w:r>
      <w:proofErr w:type="spellStart"/>
      <w:r w:rsidRPr="00D250E9">
        <w:rPr>
          <w:rFonts w:ascii="Courier New" w:hAnsi="Courier New" w:cs="Courier New"/>
          <w:b/>
          <w:sz w:val="22"/>
          <w:szCs w:val="22"/>
        </w:rPr>
        <w:t>SongSelect</w:t>
      </w:r>
      <w:proofErr w:type="spellEnd"/>
      <w:r w:rsidRPr="00D250E9">
        <w:rPr>
          <w:rFonts w:ascii="Courier New" w:hAnsi="Courier New" w:cs="Courier New"/>
          <w:b/>
          <w:sz w:val="22"/>
          <w:szCs w:val="22"/>
        </w:rPr>
        <w:t>®. Terms of Use. All rights reserved. www.ccli.com</w:t>
      </w:r>
    </w:p>
    <w:p w14:paraId="0BAAC035" w14:textId="77777777" w:rsidR="00D250E9" w:rsidRPr="00D250E9" w:rsidRDefault="00D250E9" w:rsidP="00D250E9">
      <w:pPr>
        <w:rPr>
          <w:rFonts w:ascii="Courier New" w:hAnsi="Courier New" w:cs="Courier New"/>
          <w:b/>
          <w:sz w:val="22"/>
          <w:szCs w:val="22"/>
        </w:rPr>
      </w:pPr>
      <w:r w:rsidRPr="00D250E9">
        <w:rPr>
          <w:rFonts w:ascii="Courier New" w:hAnsi="Courier New" w:cs="Courier New"/>
          <w:b/>
          <w:sz w:val="22"/>
          <w:szCs w:val="22"/>
        </w:rPr>
        <w:t>CCLI License # 1118445</w:t>
      </w:r>
    </w:p>
    <w:p w14:paraId="40D774C9" w14:textId="77777777" w:rsidR="000461C3" w:rsidRDefault="000461C3" w:rsidP="00EE5211">
      <w:pPr>
        <w:rPr>
          <w:rFonts w:ascii="Courier New" w:hAnsi="Courier New" w:cs="Courier New"/>
          <w:b/>
          <w:sz w:val="26"/>
          <w:szCs w:val="26"/>
        </w:rPr>
      </w:pPr>
    </w:p>
    <w:sectPr w:rsidR="000461C3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0FD9F" w14:textId="77777777" w:rsidR="00BF5D72" w:rsidRDefault="00BF5D72" w:rsidP="00C47270">
      <w:r>
        <w:separator/>
      </w:r>
    </w:p>
  </w:endnote>
  <w:endnote w:type="continuationSeparator" w:id="0">
    <w:p w14:paraId="6CDB8E17" w14:textId="77777777" w:rsidR="00BF5D72" w:rsidRDefault="00BF5D72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AD3B1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08D813CE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ED3AA" w14:textId="77777777" w:rsidR="00BF5D72" w:rsidRDefault="00BF5D72" w:rsidP="00C47270">
      <w:r>
        <w:separator/>
      </w:r>
    </w:p>
  </w:footnote>
  <w:footnote w:type="continuationSeparator" w:id="0">
    <w:p w14:paraId="192E4275" w14:textId="77777777" w:rsidR="00BF5D72" w:rsidRDefault="00BF5D72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50E9"/>
    <w:rsid w:val="000318B4"/>
    <w:rsid w:val="000461C3"/>
    <w:rsid w:val="0005797C"/>
    <w:rsid w:val="0006152F"/>
    <w:rsid w:val="0013305C"/>
    <w:rsid w:val="001432BE"/>
    <w:rsid w:val="001A73AC"/>
    <w:rsid w:val="001F0131"/>
    <w:rsid w:val="00215EF5"/>
    <w:rsid w:val="002601C4"/>
    <w:rsid w:val="002D760D"/>
    <w:rsid w:val="003370F2"/>
    <w:rsid w:val="00372155"/>
    <w:rsid w:val="004A7532"/>
    <w:rsid w:val="004C26E4"/>
    <w:rsid w:val="00550145"/>
    <w:rsid w:val="00564AF0"/>
    <w:rsid w:val="0065249F"/>
    <w:rsid w:val="00782B1E"/>
    <w:rsid w:val="008323B2"/>
    <w:rsid w:val="00845000"/>
    <w:rsid w:val="0085164F"/>
    <w:rsid w:val="008548BE"/>
    <w:rsid w:val="008B22F7"/>
    <w:rsid w:val="009110C4"/>
    <w:rsid w:val="009B4112"/>
    <w:rsid w:val="009C276D"/>
    <w:rsid w:val="00A15E4B"/>
    <w:rsid w:val="00A61E69"/>
    <w:rsid w:val="00A63171"/>
    <w:rsid w:val="00BA1F18"/>
    <w:rsid w:val="00BC4EC3"/>
    <w:rsid w:val="00BF5D72"/>
    <w:rsid w:val="00C22DB6"/>
    <w:rsid w:val="00C445A1"/>
    <w:rsid w:val="00C47270"/>
    <w:rsid w:val="00C71A59"/>
    <w:rsid w:val="00C758B7"/>
    <w:rsid w:val="00C87690"/>
    <w:rsid w:val="00C9283F"/>
    <w:rsid w:val="00D239CE"/>
    <w:rsid w:val="00D250E9"/>
    <w:rsid w:val="00D4546D"/>
    <w:rsid w:val="00D73507"/>
    <w:rsid w:val="00DE67E4"/>
    <w:rsid w:val="00E3555F"/>
    <w:rsid w:val="00E537F4"/>
    <w:rsid w:val="00E662EA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3FCC72"/>
  <w15:chartTrackingRefBased/>
  <w15:docId w15:val="{E3495057-F498-4F2B-B968-E3608374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1</cp:revision>
  <dcterms:created xsi:type="dcterms:W3CDTF">2020-11-17T21:34:00Z</dcterms:created>
  <dcterms:modified xsi:type="dcterms:W3CDTF">2020-11-17T21:36:00Z</dcterms:modified>
</cp:coreProperties>
</file>