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2161" w14:textId="183937F1" w:rsidR="00EC6AED" w:rsidRPr="00EC6AED" w:rsidRDefault="00CB74D7" w:rsidP="00EC6A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v1,v2,c,v2,cx2,b,cx2,b,c</w:t>
      </w:r>
    </w:p>
    <w:p w14:paraId="6E704156" w14:textId="0E538E76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</w:p>
    <w:p w14:paraId="1F4C71CD" w14:textId="6E039448" w:rsidR="00EC6AED" w:rsidRPr="00EC6AED" w:rsidRDefault="00EC6AED" w:rsidP="00EC6AED">
      <w:pPr>
        <w:rPr>
          <w:rFonts w:ascii="Courier New" w:hAnsi="Courier New" w:cs="Courier New"/>
          <w:b/>
          <w:sz w:val="26"/>
          <w:szCs w:val="26"/>
        </w:rPr>
      </w:pPr>
      <w:r w:rsidRPr="00EC6AED">
        <w:rPr>
          <w:rFonts w:ascii="Courier New" w:hAnsi="Courier New" w:cs="Courier New"/>
          <w:b/>
          <w:sz w:val="26"/>
          <w:szCs w:val="26"/>
        </w:rPr>
        <w:t>Verse 1:</w:t>
      </w:r>
    </w:p>
    <w:p w14:paraId="52B687C9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Water You turned into wine</w:t>
      </w:r>
    </w:p>
    <w:p w14:paraId="3F83FA58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Opened the eyes of the blind</w:t>
      </w:r>
    </w:p>
    <w:p w14:paraId="4527D105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There's no one like You</w:t>
      </w:r>
    </w:p>
    <w:p w14:paraId="238A787F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None like You</w:t>
      </w:r>
    </w:p>
    <w:p w14:paraId="123D6526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</w:p>
    <w:p w14:paraId="585E2172" w14:textId="2E2D9E02" w:rsidR="00EC6AED" w:rsidRPr="00EC6AED" w:rsidRDefault="00EC6AED" w:rsidP="00EC6AED">
      <w:pPr>
        <w:rPr>
          <w:rFonts w:ascii="Courier New" w:hAnsi="Courier New" w:cs="Courier New"/>
          <w:b/>
          <w:sz w:val="26"/>
          <w:szCs w:val="26"/>
        </w:rPr>
      </w:pPr>
      <w:r w:rsidRPr="00EC6AED">
        <w:rPr>
          <w:rFonts w:ascii="Courier New" w:hAnsi="Courier New" w:cs="Courier New"/>
          <w:b/>
          <w:sz w:val="26"/>
          <w:szCs w:val="26"/>
        </w:rPr>
        <w:t>Verse 2:</w:t>
      </w:r>
    </w:p>
    <w:p w14:paraId="2E35E68F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Into the darkness You shine</w:t>
      </w:r>
    </w:p>
    <w:p w14:paraId="64DAD51D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Out of the ashes we rise</w:t>
      </w:r>
    </w:p>
    <w:p w14:paraId="3A2E9938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There's no one like You</w:t>
      </w:r>
    </w:p>
    <w:p w14:paraId="28B8D176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None like You</w:t>
      </w:r>
    </w:p>
    <w:p w14:paraId="1FABDD10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</w:p>
    <w:p w14:paraId="1A6B7844" w14:textId="66D35679" w:rsidR="00EC6AED" w:rsidRPr="00EC6AED" w:rsidRDefault="00EC6AED" w:rsidP="00EC6AED">
      <w:pPr>
        <w:rPr>
          <w:rFonts w:ascii="Courier New" w:hAnsi="Courier New" w:cs="Courier New"/>
          <w:b/>
          <w:sz w:val="26"/>
          <w:szCs w:val="26"/>
        </w:rPr>
      </w:pPr>
      <w:r w:rsidRPr="00EC6AED">
        <w:rPr>
          <w:rFonts w:ascii="Courier New" w:hAnsi="Courier New" w:cs="Courier New"/>
          <w:b/>
          <w:sz w:val="26"/>
          <w:szCs w:val="26"/>
        </w:rPr>
        <w:t>Chorus:</w:t>
      </w:r>
    </w:p>
    <w:p w14:paraId="27F1810D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Our God is greater</w:t>
      </w:r>
    </w:p>
    <w:p w14:paraId="76F099F9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Our God is stronger</w:t>
      </w:r>
    </w:p>
    <w:p w14:paraId="074FE5E3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God You are higher than any other</w:t>
      </w:r>
    </w:p>
    <w:p w14:paraId="1F32F5D5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Our God is healer</w:t>
      </w:r>
    </w:p>
    <w:p w14:paraId="010DA0FC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Awesome in power our God our God</w:t>
      </w:r>
    </w:p>
    <w:p w14:paraId="02E5844B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</w:p>
    <w:p w14:paraId="0289BDFE" w14:textId="7B83E4D0" w:rsidR="00EC6AED" w:rsidRDefault="00EC6AED" w:rsidP="00EC6AED">
      <w:pPr>
        <w:rPr>
          <w:rFonts w:ascii="Courier New" w:hAnsi="Courier New" w:cs="Courier New"/>
          <w:b/>
          <w:sz w:val="26"/>
          <w:szCs w:val="26"/>
        </w:rPr>
      </w:pPr>
      <w:r w:rsidRPr="00EC6AED">
        <w:rPr>
          <w:rFonts w:ascii="Courier New" w:hAnsi="Courier New" w:cs="Courier New"/>
          <w:b/>
          <w:sz w:val="26"/>
          <w:szCs w:val="26"/>
        </w:rPr>
        <w:t>Repeat Verse 2:</w:t>
      </w:r>
    </w:p>
    <w:p w14:paraId="0DEDF08F" w14:textId="404DE885" w:rsidR="00EC6AED" w:rsidRPr="00EC6AED" w:rsidRDefault="00EC6AED" w:rsidP="00EC6A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794A5FEF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</w:p>
    <w:p w14:paraId="354F498A" w14:textId="116554E1" w:rsidR="00EC6AED" w:rsidRPr="00EC6AED" w:rsidRDefault="00EC6AED" w:rsidP="00EC6AED">
      <w:pPr>
        <w:rPr>
          <w:rFonts w:ascii="Courier New" w:hAnsi="Courier New" w:cs="Courier New"/>
          <w:b/>
          <w:sz w:val="26"/>
          <w:szCs w:val="26"/>
        </w:rPr>
      </w:pPr>
      <w:r w:rsidRPr="00EC6AED">
        <w:rPr>
          <w:rFonts w:ascii="Courier New" w:hAnsi="Courier New" w:cs="Courier New"/>
          <w:b/>
          <w:sz w:val="26"/>
          <w:szCs w:val="26"/>
        </w:rPr>
        <w:t>Bridge:</w:t>
      </w:r>
    </w:p>
    <w:p w14:paraId="3DC50B53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And if our God is for us</w:t>
      </w:r>
    </w:p>
    <w:p w14:paraId="4B5040F9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Then who could ever stop us</w:t>
      </w:r>
    </w:p>
    <w:p w14:paraId="60D977C8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And if our God is with us</w:t>
      </w:r>
    </w:p>
    <w:p w14:paraId="11D52001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Then what could stand against</w:t>
      </w:r>
    </w:p>
    <w:p w14:paraId="383992DE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And if our God is for us</w:t>
      </w:r>
    </w:p>
    <w:p w14:paraId="13C41396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Then who could ever stop us</w:t>
      </w:r>
    </w:p>
    <w:p w14:paraId="64301929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And if our God is with us</w:t>
      </w:r>
    </w:p>
    <w:p w14:paraId="24423886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Then what could stand against</w:t>
      </w:r>
    </w:p>
    <w:p w14:paraId="1B7F4579" w14:textId="77777777" w:rsidR="00EC6AED" w:rsidRP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  <w:r w:rsidRPr="00EC6AED">
        <w:rPr>
          <w:rFonts w:ascii="Courier New" w:hAnsi="Courier New" w:cs="Courier New"/>
          <w:bCs/>
          <w:sz w:val="26"/>
          <w:szCs w:val="26"/>
        </w:rPr>
        <w:t>(Then) what could stand against</w:t>
      </w:r>
    </w:p>
    <w:p w14:paraId="7C98EFCC" w14:textId="0B040A15" w:rsidR="00EC6AED" w:rsidRDefault="00EC6AED" w:rsidP="00EC6AED">
      <w:pPr>
        <w:rPr>
          <w:rFonts w:ascii="Courier New" w:hAnsi="Courier New" w:cs="Courier New"/>
          <w:bCs/>
          <w:sz w:val="26"/>
          <w:szCs w:val="26"/>
        </w:rPr>
      </w:pPr>
    </w:p>
    <w:p w14:paraId="350380E0" w14:textId="5D9D1961" w:rsidR="00EC6AED" w:rsidRPr="00EC6AED" w:rsidRDefault="00EC6AED" w:rsidP="00EC6AED">
      <w:pPr>
        <w:rPr>
          <w:rFonts w:ascii="Courier New" w:hAnsi="Courier New" w:cs="Courier New"/>
          <w:b/>
          <w:sz w:val="26"/>
          <w:szCs w:val="26"/>
        </w:rPr>
      </w:pPr>
      <w:r w:rsidRPr="00EC6AED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6EE38364" w14:textId="38EBB8F0" w:rsidR="00EC6AED" w:rsidRDefault="00EC6AED" w:rsidP="00EC6AED">
      <w:pPr>
        <w:rPr>
          <w:rFonts w:ascii="Courier New" w:hAnsi="Courier New" w:cs="Courier New"/>
          <w:b/>
          <w:sz w:val="26"/>
          <w:szCs w:val="26"/>
        </w:rPr>
      </w:pPr>
      <w:r w:rsidRPr="00EC6AED">
        <w:rPr>
          <w:rFonts w:ascii="Courier New" w:hAnsi="Courier New" w:cs="Courier New"/>
          <w:b/>
          <w:sz w:val="26"/>
          <w:szCs w:val="26"/>
        </w:rPr>
        <w:t>Repeat Bridge:</w:t>
      </w:r>
    </w:p>
    <w:p w14:paraId="4622B491" w14:textId="69953FF6" w:rsidR="00EC6AED" w:rsidRDefault="00EC6AED" w:rsidP="00EC6AED">
      <w:pPr>
        <w:rPr>
          <w:rFonts w:ascii="Courier New" w:hAnsi="Courier New" w:cs="Courier New"/>
          <w:b/>
          <w:sz w:val="26"/>
          <w:szCs w:val="26"/>
        </w:rPr>
      </w:pPr>
      <w:r w:rsidRPr="00EC6AED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DC3AD3E" w14:textId="77777777" w:rsidR="00EC6AED" w:rsidRPr="00EC6AED" w:rsidRDefault="00EC6AED" w:rsidP="00EC6AED">
      <w:pPr>
        <w:rPr>
          <w:rFonts w:ascii="Courier New" w:hAnsi="Courier New" w:cs="Courier New"/>
          <w:b/>
          <w:sz w:val="26"/>
          <w:szCs w:val="26"/>
        </w:rPr>
      </w:pPr>
    </w:p>
    <w:p w14:paraId="352624D7" w14:textId="77777777" w:rsidR="00CB74D7" w:rsidRPr="0083732F" w:rsidRDefault="00CB74D7" w:rsidP="00CB74D7">
      <w:pPr>
        <w:rPr>
          <w:rFonts w:ascii="Courier New" w:hAnsi="Courier New" w:cs="Courier New"/>
          <w:bCs/>
          <w:sz w:val="20"/>
          <w:szCs w:val="20"/>
        </w:rPr>
      </w:pPr>
      <w:r w:rsidRPr="0083732F">
        <w:rPr>
          <w:rFonts w:ascii="Courier New" w:hAnsi="Courier New" w:cs="Courier New"/>
          <w:bCs/>
          <w:sz w:val="20"/>
          <w:szCs w:val="20"/>
        </w:rPr>
        <w:t xml:space="preserve">CCLI Song # </w:t>
      </w:r>
      <w:r w:rsidRPr="00FC46ED">
        <w:rPr>
          <w:rFonts w:ascii="Courier New" w:hAnsi="Courier New" w:cs="Courier New"/>
          <w:bCs/>
          <w:sz w:val="20"/>
          <w:szCs w:val="20"/>
        </w:rPr>
        <w:t>5677416</w:t>
      </w:r>
      <w:r w:rsidRPr="0083732F">
        <w:rPr>
          <w:rFonts w:ascii="Courier New" w:hAnsi="Courier New" w:cs="Courier New"/>
          <w:bCs/>
          <w:sz w:val="20"/>
          <w:szCs w:val="20"/>
        </w:rPr>
        <w:t xml:space="preserve">- </w:t>
      </w:r>
      <w:r>
        <w:rPr>
          <w:rFonts w:ascii="Courier New" w:hAnsi="Courier New" w:cs="Courier New"/>
          <w:bCs/>
          <w:sz w:val="20"/>
          <w:szCs w:val="20"/>
        </w:rPr>
        <w:t xml:space="preserve">Our </w:t>
      </w:r>
      <w:r w:rsidRPr="0083732F">
        <w:rPr>
          <w:rFonts w:ascii="Courier New" w:hAnsi="Courier New" w:cs="Courier New"/>
          <w:bCs/>
          <w:sz w:val="20"/>
          <w:szCs w:val="20"/>
        </w:rPr>
        <w:t>Go</w:t>
      </w:r>
      <w:r>
        <w:rPr>
          <w:rFonts w:ascii="Courier New" w:hAnsi="Courier New" w:cs="Courier New"/>
          <w:bCs/>
          <w:sz w:val="20"/>
          <w:szCs w:val="20"/>
        </w:rPr>
        <w:t>d</w:t>
      </w:r>
    </w:p>
    <w:p w14:paraId="13601876" w14:textId="77777777" w:rsidR="00CB74D7" w:rsidRPr="00EC6AED" w:rsidRDefault="00CB74D7" w:rsidP="00CB74D7">
      <w:pPr>
        <w:rPr>
          <w:rFonts w:ascii="Courier New" w:hAnsi="Courier New" w:cs="Courier New"/>
          <w:bCs/>
          <w:sz w:val="18"/>
          <w:szCs w:val="26"/>
        </w:rPr>
      </w:pPr>
      <w:r w:rsidRPr="00EC6AED">
        <w:rPr>
          <w:rFonts w:ascii="Courier New" w:hAnsi="Courier New" w:cs="Courier New"/>
          <w:bCs/>
          <w:sz w:val="18"/>
          <w:szCs w:val="26"/>
        </w:rPr>
        <w:t xml:space="preserve">© 2010 Thankyou Music | </w:t>
      </w:r>
      <w:proofErr w:type="spellStart"/>
      <w:r w:rsidRPr="00EC6AED">
        <w:rPr>
          <w:rFonts w:ascii="Courier New" w:hAnsi="Courier New" w:cs="Courier New"/>
          <w:bCs/>
          <w:sz w:val="18"/>
          <w:szCs w:val="26"/>
        </w:rPr>
        <w:t>sixsteps</w:t>
      </w:r>
      <w:proofErr w:type="spellEnd"/>
      <w:r w:rsidRPr="00EC6AED">
        <w:rPr>
          <w:rFonts w:ascii="Courier New" w:hAnsi="Courier New" w:cs="Courier New"/>
          <w:bCs/>
          <w:sz w:val="18"/>
          <w:szCs w:val="26"/>
        </w:rPr>
        <w:t xml:space="preserve"> Music | Said </w:t>
      </w:r>
      <w:proofErr w:type="gramStart"/>
      <w:r w:rsidRPr="00EC6AED">
        <w:rPr>
          <w:rFonts w:ascii="Courier New" w:hAnsi="Courier New" w:cs="Courier New"/>
          <w:bCs/>
          <w:sz w:val="18"/>
          <w:szCs w:val="26"/>
        </w:rPr>
        <w:t>And</w:t>
      </w:r>
      <w:proofErr w:type="gramEnd"/>
      <w:r w:rsidRPr="00EC6AED">
        <w:rPr>
          <w:rFonts w:ascii="Courier New" w:hAnsi="Courier New" w:cs="Courier New"/>
          <w:bCs/>
          <w:sz w:val="18"/>
          <w:szCs w:val="26"/>
        </w:rPr>
        <w:t xml:space="preserve"> Done Music | </w:t>
      </w:r>
      <w:proofErr w:type="spellStart"/>
      <w:r w:rsidRPr="00EC6AED">
        <w:rPr>
          <w:rFonts w:ascii="Courier New" w:hAnsi="Courier New" w:cs="Courier New"/>
          <w:bCs/>
          <w:sz w:val="18"/>
          <w:szCs w:val="26"/>
        </w:rPr>
        <w:t>Vamos</w:t>
      </w:r>
      <w:proofErr w:type="spellEnd"/>
      <w:r w:rsidRPr="00EC6AED">
        <w:rPr>
          <w:rFonts w:ascii="Courier New" w:hAnsi="Courier New" w:cs="Courier New"/>
          <w:bCs/>
          <w:sz w:val="18"/>
          <w:szCs w:val="26"/>
        </w:rPr>
        <w:t xml:space="preserve"> Publishing | SHOUT! Publishing | worshiptogether.com songs (Admin. by EMI Christian Music Publishing) | (Admin. by EMI Christian Music Publishing) | (Admin. by EMI Christian Music Publishing) | (Admin. by EMI Christian Music Publishing) | (Admin. by EMI Christian Music Publishing) | (Admin. by EMI Christian Music Publishing)</w:t>
      </w:r>
    </w:p>
    <w:p w14:paraId="68971DDD" w14:textId="77777777" w:rsidR="00CB74D7" w:rsidRPr="00EC6AED" w:rsidRDefault="00CB74D7" w:rsidP="00CB74D7">
      <w:pPr>
        <w:rPr>
          <w:rFonts w:ascii="Courier New" w:hAnsi="Courier New" w:cs="Courier New"/>
          <w:bCs/>
          <w:sz w:val="18"/>
          <w:szCs w:val="26"/>
        </w:rPr>
      </w:pPr>
      <w:r w:rsidRPr="00EC6AED">
        <w:rPr>
          <w:rFonts w:ascii="Courier New" w:hAnsi="Courier New" w:cs="Courier New"/>
          <w:bCs/>
          <w:sz w:val="18"/>
          <w:szCs w:val="26"/>
        </w:rPr>
        <w:t xml:space="preserve">Chris Tomlin | Jesse Reeves | Jonas </w:t>
      </w:r>
      <w:proofErr w:type="spellStart"/>
      <w:r w:rsidRPr="00EC6AED">
        <w:rPr>
          <w:rFonts w:ascii="Courier New" w:hAnsi="Courier New" w:cs="Courier New"/>
          <w:bCs/>
          <w:sz w:val="18"/>
          <w:szCs w:val="26"/>
        </w:rPr>
        <w:t>Myrin</w:t>
      </w:r>
      <w:proofErr w:type="spellEnd"/>
      <w:r w:rsidRPr="00EC6AED">
        <w:rPr>
          <w:rFonts w:ascii="Courier New" w:hAnsi="Courier New" w:cs="Courier New"/>
          <w:bCs/>
          <w:sz w:val="18"/>
          <w:szCs w:val="26"/>
        </w:rPr>
        <w:t xml:space="preserve"> | Matt Redman</w:t>
      </w:r>
    </w:p>
    <w:p w14:paraId="08618D91" w14:textId="77777777" w:rsidR="00CB74D7" w:rsidRPr="00EC6AED" w:rsidRDefault="00CB74D7" w:rsidP="00CB74D7">
      <w:pPr>
        <w:rPr>
          <w:rFonts w:ascii="Courier New" w:hAnsi="Courier New" w:cs="Courier New"/>
          <w:bCs/>
          <w:sz w:val="18"/>
          <w:szCs w:val="26"/>
        </w:rPr>
      </w:pPr>
      <w:r w:rsidRPr="00EC6AED">
        <w:rPr>
          <w:rFonts w:ascii="Courier New" w:hAnsi="Courier New" w:cs="Courier New"/>
          <w:bCs/>
          <w:sz w:val="18"/>
          <w:szCs w:val="26"/>
        </w:rPr>
        <w:t xml:space="preserve">For use solely with the </w:t>
      </w:r>
      <w:proofErr w:type="spellStart"/>
      <w:r w:rsidRPr="00EC6AED">
        <w:rPr>
          <w:rFonts w:ascii="Courier New" w:hAnsi="Courier New" w:cs="Courier New"/>
          <w:bCs/>
          <w:sz w:val="18"/>
          <w:szCs w:val="26"/>
        </w:rPr>
        <w:t>SongSelect</w:t>
      </w:r>
      <w:proofErr w:type="spellEnd"/>
      <w:r w:rsidRPr="00EC6AED">
        <w:rPr>
          <w:rFonts w:ascii="Courier New" w:hAnsi="Courier New" w:cs="Courier New"/>
          <w:bCs/>
          <w:sz w:val="18"/>
          <w:szCs w:val="26"/>
        </w:rPr>
        <w:t xml:space="preserve"> Terms of Use.  All rights Reserved. www.ccli.com</w:t>
      </w:r>
    </w:p>
    <w:p w14:paraId="2180A4D5" w14:textId="77777777" w:rsidR="00CB74D7" w:rsidRPr="00EC6AED" w:rsidRDefault="00CB74D7" w:rsidP="00CB74D7">
      <w:pPr>
        <w:rPr>
          <w:rFonts w:ascii="Courier New" w:hAnsi="Courier New" w:cs="Courier New"/>
          <w:bCs/>
          <w:sz w:val="18"/>
          <w:szCs w:val="26"/>
        </w:rPr>
      </w:pPr>
      <w:r w:rsidRPr="00EC6AED">
        <w:rPr>
          <w:rFonts w:ascii="Courier New" w:hAnsi="Courier New" w:cs="Courier New"/>
          <w:bCs/>
          <w:sz w:val="18"/>
          <w:szCs w:val="26"/>
        </w:rPr>
        <w:t xml:space="preserve">CCLI License No. </w:t>
      </w:r>
      <w:r w:rsidRPr="00FC46ED">
        <w:rPr>
          <w:rFonts w:ascii="Courier New" w:hAnsi="Courier New" w:cs="Courier New"/>
          <w:sz w:val="20"/>
          <w:szCs w:val="26"/>
        </w:rPr>
        <w:t>21008556</w:t>
      </w:r>
    </w:p>
    <w:p w14:paraId="0B578199" w14:textId="77777777" w:rsidR="000461C3" w:rsidRPr="00EC6AED" w:rsidRDefault="000461C3" w:rsidP="00EE5211">
      <w:pPr>
        <w:rPr>
          <w:rFonts w:ascii="Courier New" w:hAnsi="Courier New" w:cs="Courier New"/>
          <w:bCs/>
          <w:sz w:val="26"/>
          <w:szCs w:val="26"/>
        </w:rPr>
      </w:pPr>
    </w:p>
    <w:sectPr w:rsidR="000461C3" w:rsidRPr="00EC6AED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563E" w14:textId="77777777" w:rsidR="00283C04" w:rsidRDefault="00283C04" w:rsidP="00C47270">
      <w:r>
        <w:separator/>
      </w:r>
    </w:p>
  </w:endnote>
  <w:endnote w:type="continuationSeparator" w:id="0">
    <w:p w14:paraId="31E28B1B" w14:textId="77777777" w:rsidR="00283C04" w:rsidRDefault="00283C0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48F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B746960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D6C1" w14:textId="77777777" w:rsidR="00283C04" w:rsidRDefault="00283C04" w:rsidP="00C47270">
      <w:r>
        <w:separator/>
      </w:r>
    </w:p>
  </w:footnote>
  <w:footnote w:type="continuationSeparator" w:id="0">
    <w:p w14:paraId="6BE89F21" w14:textId="77777777" w:rsidR="00283C04" w:rsidRDefault="00283C0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AED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83C04"/>
    <w:rsid w:val="002D760D"/>
    <w:rsid w:val="003370F2"/>
    <w:rsid w:val="00372155"/>
    <w:rsid w:val="004A7532"/>
    <w:rsid w:val="004C26E4"/>
    <w:rsid w:val="00550145"/>
    <w:rsid w:val="00564AF0"/>
    <w:rsid w:val="0065249F"/>
    <w:rsid w:val="00737CA3"/>
    <w:rsid w:val="00782B1E"/>
    <w:rsid w:val="008323B2"/>
    <w:rsid w:val="00845000"/>
    <w:rsid w:val="0085164F"/>
    <w:rsid w:val="008548BE"/>
    <w:rsid w:val="00897358"/>
    <w:rsid w:val="008B22F7"/>
    <w:rsid w:val="009110C4"/>
    <w:rsid w:val="009B4112"/>
    <w:rsid w:val="009C276D"/>
    <w:rsid w:val="00A15E4B"/>
    <w:rsid w:val="00A61E69"/>
    <w:rsid w:val="00A63171"/>
    <w:rsid w:val="00B40737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CB74D7"/>
    <w:rsid w:val="00D239CE"/>
    <w:rsid w:val="00D4546D"/>
    <w:rsid w:val="00D73507"/>
    <w:rsid w:val="00DE67E4"/>
    <w:rsid w:val="00E3555F"/>
    <w:rsid w:val="00E537F4"/>
    <w:rsid w:val="00E662EA"/>
    <w:rsid w:val="00EC6AED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7809A"/>
  <w15:chartTrackingRefBased/>
  <w15:docId w15:val="{2E360D8B-84F7-4D04-8D04-FCEE33E1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2020-04-29T19:09:00Z</dcterms:created>
  <dcterms:modified xsi:type="dcterms:W3CDTF">2022-06-18T13:14:00Z</dcterms:modified>
</cp:coreProperties>
</file>