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45823" w14:textId="77777777" w:rsidR="00D23595" w:rsidRDefault="00D23595" w:rsidP="00D2359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Outline: 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1,c1,c1tag,v2,c1,c1tag,c2,c2tag,brx6,c1,c1tag,c2,c1tag,end</w:t>
      </w:r>
    </w:p>
    <w:p w14:paraId="2D316D85" w14:textId="77777777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</w:p>
    <w:p w14:paraId="2099C5B4" w14:textId="1B81A834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  <w:r w:rsidRPr="009E11D0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6425AF0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The reign of darkness now has ended</w:t>
      </w:r>
    </w:p>
    <w:p w14:paraId="7AA78D23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In the kingdom of light</w:t>
      </w:r>
    </w:p>
    <w:p w14:paraId="08DE83C2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In the kingdom of light</w:t>
      </w:r>
    </w:p>
    <w:p w14:paraId="5B716FAF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Forever under Your dominion</w:t>
      </w:r>
    </w:p>
    <w:p w14:paraId="29D66DFC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You’re the King of my life</w:t>
      </w:r>
    </w:p>
    <w:p w14:paraId="2246151F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You’re the King of my life</w:t>
      </w:r>
    </w:p>
    <w:p w14:paraId="75A4FF0E" w14:textId="77777777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</w:p>
    <w:p w14:paraId="1B478995" w14:textId="581E85C4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  <w:r w:rsidRPr="009E11D0">
        <w:rPr>
          <w:rFonts w:ascii="Courier New" w:hAnsi="Courier New" w:cs="Courier New"/>
          <w:b/>
          <w:sz w:val="26"/>
          <w:szCs w:val="26"/>
        </w:rPr>
        <w:t>Chorus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275E290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You reign above it all</w:t>
      </w:r>
    </w:p>
    <w:p w14:paraId="1F816217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You reign above it all</w:t>
      </w:r>
    </w:p>
    <w:p w14:paraId="419CD38A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Over the universe</w:t>
      </w:r>
    </w:p>
    <w:p w14:paraId="386C1E0A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And over every heart</w:t>
      </w:r>
    </w:p>
    <w:p w14:paraId="26C9355C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There is no higher name</w:t>
      </w:r>
    </w:p>
    <w:p w14:paraId="1010C817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E11D0">
        <w:rPr>
          <w:rFonts w:ascii="Courier New" w:hAnsi="Courier New" w:cs="Courier New"/>
          <w:bCs/>
          <w:sz w:val="26"/>
          <w:szCs w:val="26"/>
        </w:rPr>
        <w:t>Jesus</w:t>
      </w:r>
      <w:proofErr w:type="gramEnd"/>
      <w:r w:rsidRPr="009E11D0">
        <w:rPr>
          <w:rFonts w:ascii="Courier New" w:hAnsi="Courier New" w:cs="Courier New"/>
          <w:bCs/>
          <w:sz w:val="26"/>
          <w:szCs w:val="26"/>
        </w:rPr>
        <w:t xml:space="preserve"> You reign above it all</w:t>
      </w:r>
    </w:p>
    <w:p w14:paraId="6ED8E0A3" w14:textId="77777777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</w:p>
    <w:p w14:paraId="47F93CBE" w14:textId="25FE96DB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  <w:r w:rsidRPr="009E11D0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3F9C2B87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On the cross the work was finished</w:t>
      </w:r>
    </w:p>
    <w:p w14:paraId="653EA019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E11D0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9E11D0">
        <w:rPr>
          <w:rFonts w:ascii="Courier New" w:hAnsi="Courier New" w:cs="Courier New"/>
          <w:bCs/>
          <w:sz w:val="26"/>
          <w:szCs w:val="26"/>
        </w:rPr>
        <w:t xml:space="preserve"> You poured out Your life</w:t>
      </w:r>
    </w:p>
    <w:p w14:paraId="2E90D8EB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Just to give us new life</w:t>
      </w:r>
    </w:p>
    <w:p w14:paraId="05DE7030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Now from the lips of the forgiven</w:t>
      </w:r>
    </w:p>
    <w:p w14:paraId="4182997C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Hear an anthem arise</w:t>
      </w:r>
    </w:p>
    <w:p w14:paraId="4A46FECA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proofErr w:type="spellStart"/>
      <w:r w:rsidRPr="009E11D0">
        <w:rPr>
          <w:rFonts w:ascii="Courier New" w:hAnsi="Courier New" w:cs="Courier New"/>
          <w:bCs/>
          <w:sz w:val="26"/>
          <w:szCs w:val="26"/>
        </w:rPr>
        <w:t>'Cause</w:t>
      </w:r>
      <w:proofErr w:type="spellEnd"/>
      <w:r w:rsidRPr="009E11D0">
        <w:rPr>
          <w:rFonts w:ascii="Courier New" w:hAnsi="Courier New" w:cs="Courier New"/>
          <w:bCs/>
          <w:sz w:val="26"/>
          <w:szCs w:val="26"/>
        </w:rPr>
        <w:t xml:space="preserve"> Jesus You’re alive</w:t>
      </w:r>
    </w:p>
    <w:p w14:paraId="20A975EF" w14:textId="77777777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</w:p>
    <w:p w14:paraId="3C6D593F" w14:textId="32EE238E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  <w:r w:rsidRPr="009E11D0">
        <w:rPr>
          <w:rFonts w:ascii="Courier New" w:hAnsi="Courier New" w:cs="Courier New"/>
          <w:b/>
          <w:sz w:val="26"/>
          <w:szCs w:val="26"/>
        </w:rPr>
        <w:t>Chorus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A059AEE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Let all of heaven</w:t>
      </w:r>
    </w:p>
    <w:p w14:paraId="54157C85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 xml:space="preserve">And the earth </w:t>
      </w:r>
      <w:proofErr w:type="gramStart"/>
      <w:r w:rsidRPr="009E11D0">
        <w:rPr>
          <w:rFonts w:ascii="Courier New" w:hAnsi="Courier New" w:cs="Courier New"/>
          <w:bCs/>
          <w:sz w:val="26"/>
          <w:szCs w:val="26"/>
        </w:rPr>
        <w:t>erupt</w:t>
      </w:r>
      <w:proofErr w:type="gramEnd"/>
      <w:r w:rsidRPr="009E11D0">
        <w:rPr>
          <w:rFonts w:ascii="Courier New" w:hAnsi="Courier New" w:cs="Courier New"/>
          <w:bCs/>
          <w:sz w:val="26"/>
          <w:szCs w:val="26"/>
        </w:rPr>
        <w:t xml:space="preserve"> in song</w:t>
      </w:r>
    </w:p>
    <w:p w14:paraId="5756CEE9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Sing hallelujah to the Everlasting One</w:t>
      </w:r>
    </w:p>
    <w:p w14:paraId="384C9D42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There is no higher name</w:t>
      </w:r>
    </w:p>
    <w:p w14:paraId="6E39B3EE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E11D0">
        <w:rPr>
          <w:rFonts w:ascii="Courier New" w:hAnsi="Courier New" w:cs="Courier New"/>
          <w:bCs/>
          <w:sz w:val="26"/>
          <w:szCs w:val="26"/>
        </w:rPr>
        <w:t>Jesus</w:t>
      </w:r>
      <w:proofErr w:type="gramEnd"/>
      <w:r w:rsidRPr="009E11D0">
        <w:rPr>
          <w:rFonts w:ascii="Courier New" w:hAnsi="Courier New" w:cs="Courier New"/>
          <w:bCs/>
          <w:sz w:val="26"/>
          <w:szCs w:val="26"/>
        </w:rPr>
        <w:t xml:space="preserve"> You reign above it all</w:t>
      </w:r>
    </w:p>
    <w:p w14:paraId="36B8B230" w14:textId="77777777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</w:p>
    <w:p w14:paraId="0BCB3254" w14:textId="74D6C9D0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  <w:r w:rsidRPr="009E11D0">
        <w:rPr>
          <w:rFonts w:ascii="Courier New" w:hAnsi="Courier New" w:cs="Courier New"/>
          <w:b/>
          <w:sz w:val="26"/>
          <w:szCs w:val="26"/>
        </w:rPr>
        <w:t>Bridge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D568920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You sent the darkness running</w:t>
      </w:r>
    </w:p>
    <w:p w14:paraId="4BD7447A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Out of an empty grave</w:t>
      </w:r>
    </w:p>
    <w:p w14:paraId="1C6ACA79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Now seated alone in glory</w:t>
      </w:r>
    </w:p>
    <w:p w14:paraId="47E648BE" w14:textId="77777777" w:rsidR="009E11D0" w:rsidRPr="009E11D0" w:rsidRDefault="009E11D0" w:rsidP="009E11D0">
      <w:pPr>
        <w:rPr>
          <w:rFonts w:ascii="Courier New" w:hAnsi="Courier New" w:cs="Courier New"/>
          <w:bCs/>
          <w:sz w:val="26"/>
          <w:szCs w:val="26"/>
        </w:rPr>
      </w:pPr>
      <w:r w:rsidRPr="009E11D0">
        <w:rPr>
          <w:rFonts w:ascii="Courier New" w:hAnsi="Courier New" w:cs="Courier New"/>
          <w:bCs/>
          <w:sz w:val="26"/>
          <w:szCs w:val="26"/>
        </w:rPr>
        <w:t>Enthroned on the highest praise</w:t>
      </w:r>
    </w:p>
    <w:p w14:paraId="6881711F" w14:textId="77777777" w:rsidR="009E11D0" w:rsidRPr="009E11D0" w:rsidRDefault="009E11D0" w:rsidP="009E11D0">
      <w:pPr>
        <w:rPr>
          <w:rFonts w:ascii="Courier New" w:hAnsi="Courier New" w:cs="Courier New"/>
          <w:b/>
          <w:sz w:val="26"/>
          <w:szCs w:val="26"/>
        </w:rPr>
      </w:pPr>
    </w:p>
    <w:p w14:paraId="667CC766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>CCLI Song # 7134098 - Reign Above It All</w:t>
      </w:r>
    </w:p>
    <w:p w14:paraId="7754679B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>Ethan Hulse | Hannah McClure | Jess Cates | Paul McClure</w:t>
      </w:r>
    </w:p>
    <w:p w14:paraId="7C178F8E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>© 2019 TIM Tunes Music (Admin. by Capitol CMG Publishing)</w:t>
      </w:r>
    </w:p>
    <w:p w14:paraId="2EEB2A4E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>Zoom Out Songs (Admin. by Capitol CMG Publishing)</w:t>
      </w:r>
    </w:p>
    <w:p w14:paraId="0EC2C596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>Be Essential Songs (Admin. by Essential Music Publishing LLC)</w:t>
      </w:r>
    </w:p>
    <w:p w14:paraId="6122B766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>EGH Music Publishing (Admin. by Essential Music Publishing LLC)</w:t>
      </w:r>
    </w:p>
    <w:p w14:paraId="0BE2AED5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 xml:space="preserve">Bethel Music Publishing </w:t>
      </w:r>
    </w:p>
    <w:p w14:paraId="1259CEA4" w14:textId="77777777" w:rsidR="009E11D0" w:rsidRPr="009E11D0" w:rsidRDefault="009E11D0" w:rsidP="009E11D0">
      <w:pPr>
        <w:rPr>
          <w:rFonts w:ascii="Courier New" w:hAnsi="Courier New" w:cs="Courier New"/>
          <w:bCs/>
          <w:sz w:val="20"/>
          <w:szCs w:val="20"/>
        </w:rPr>
      </w:pPr>
      <w:r w:rsidRPr="009E11D0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9E11D0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9E11D0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5E92810F" w14:textId="1A5911F8" w:rsidR="00794C68" w:rsidRDefault="009E11D0" w:rsidP="009E11D0">
      <w:pPr>
        <w:rPr>
          <w:rFonts w:ascii="Courier New" w:hAnsi="Courier New" w:cs="Courier New"/>
          <w:b/>
          <w:sz w:val="26"/>
          <w:szCs w:val="26"/>
        </w:rPr>
      </w:pPr>
      <w:r w:rsidRPr="009E11D0">
        <w:rPr>
          <w:rFonts w:ascii="Courier New" w:hAnsi="Courier New" w:cs="Courier New"/>
          <w:bCs/>
          <w:sz w:val="20"/>
          <w:szCs w:val="20"/>
        </w:rPr>
        <w:t>CCLI License # 21008556</w:t>
      </w:r>
    </w:p>
    <w:sectPr w:rsidR="00794C68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1888" w14:textId="77777777" w:rsidR="00CC4792" w:rsidRDefault="00CC4792" w:rsidP="00C47270">
      <w:r>
        <w:separator/>
      </w:r>
    </w:p>
  </w:endnote>
  <w:endnote w:type="continuationSeparator" w:id="0">
    <w:p w14:paraId="4FE44B50" w14:textId="77777777" w:rsidR="00CC4792" w:rsidRDefault="00CC4792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687BC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3561E887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197C8" w14:textId="77777777" w:rsidR="00CC4792" w:rsidRDefault="00CC4792" w:rsidP="00C47270">
      <w:r>
        <w:separator/>
      </w:r>
    </w:p>
  </w:footnote>
  <w:footnote w:type="continuationSeparator" w:id="0">
    <w:p w14:paraId="27B84F73" w14:textId="77777777" w:rsidR="00CC4792" w:rsidRDefault="00CC4792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3CE"/>
    <w:rsid w:val="000137E3"/>
    <w:rsid w:val="000318B4"/>
    <w:rsid w:val="000461C3"/>
    <w:rsid w:val="0005797C"/>
    <w:rsid w:val="0006152F"/>
    <w:rsid w:val="0013305C"/>
    <w:rsid w:val="001432BE"/>
    <w:rsid w:val="00170EE0"/>
    <w:rsid w:val="001A73AC"/>
    <w:rsid w:val="001C7506"/>
    <w:rsid w:val="001F0131"/>
    <w:rsid w:val="00215EF5"/>
    <w:rsid w:val="002601C4"/>
    <w:rsid w:val="002D760D"/>
    <w:rsid w:val="003370F2"/>
    <w:rsid w:val="00372155"/>
    <w:rsid w:val="004A228E"/>
    <w:rsid w:val="004A7532"/>
    <w:rsid w:val="004C26E4"/>
    <w:rsid w:val="00550145"/>
    <w:rsid w:val="00564AF0"/>
    <w:rsid w:val="0065249F"/>
    <w:rsid w:val="006B3F9E"/>
    <w:rsid w:val="00710E8D"/>
    <w:rsid w:val="007733CE"/>
    <w:rsid w:val="00782B1E"/>
    <w:rsid w:val="00794C68"/>
    <w:rsid w:val="008323B2"/>
    <w:rsid w:val="00845000"/>
    <w:rsid w:val="0085164F"/>
    <w:rsid w:val="008548BE"/>
    <w:rsid w:val="008B22F7"/>
    <w:rsid w:val="009110C4"/>
    <w:rsid w:val="009B4112"/>
    <w:rsid w:val="009C276D"/>
    <w:rsid w:val="009D158B"/>
    <w:rsid w:val="009E11D0"/>
    <w:rsid w:val="00A15E4B"/>
    <w:rsid w:val="00A61E69"/>
    <w:rsid w:val="00A63171"/>
    <w:rsid w:val="00BA1F18"/>
    <w:rsid w:val="00BC4EC3"/>
    <w:rsid w:val="00C22DB6"/>
    <w:rsid w:val="00C445A1"/>
    <w:rsid w:val="00C47270"/>
    <w:rsid w:val="00C608C9"/>
    <w:rsid w:val="00C71A59"/>
    <w:rsid w:val="00C758B7"/>
    <w:rsid w:val="00C87690"/>
    <w:rsid w:val="00C9283F"/>
    <w:rsid w:val="00CC4792"/>
    <w:rsid w:val="00D23595"/>
    <w:rsid w:val="00D239CE"/>
    <w:rsid w:val="00D4546D"/>
    <w:rsid w:val="00D73507"/>
    <w:rsid w:val="00DE67E4"/>
    <w:rsid w:val="00E3555F"/>
    <w:rsid w:val="00E537F4"/>
    <w:rsid w:val="00E662EA"/>
    <w:rsid w:val="00EC45C6"/>
    <w:rsid w:val="00EE5211"/>
    <w:rsid w:val="00FC60DB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1263B5"/>
  <w15:chartTrackingRefBased/>
  <w15:docId w15:val="{26E7440B-079E-4C1C-946E-34EDBF7C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1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4</cp:revision>
  <dcterms:created xsi:type="dcterms:W3CDTF">2022-03-14T15:57:00Z</dcterms:created>
  <dcterms:modified xsi:type="dcterms:W3CDTF">2023-01-07T16:32:00Z</dcterms:modified>
</cp:coreProperties>
</file>