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8F7C" w14:textId="2A618D16" w:rsidR="0026086E" w:rsidRDefault="0026086E" w:rsidP="0026086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int,v1,v,chx2,int,v3,chx2,brx2,v4,ch,br,brtag,end</w:t>
      </w:r>
    </w:p>
    <w:p w14:paraId="6F4BB68F" w14:textId="76EA8A2B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</w:p>
    <w:p w14:paraId="46A77DFD" w14:textId="089E45EA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2993E6F" w14:textId="546EE216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head that once was crowned with thorns</w:t>
      </w:r>
    </w:p>
    <w:p w14:paraId="6BFCF4E6" w14:textId="3377E63E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Is crowned with glory now</w:t>
      </w:r>
    </w:p>
    <w:p w14:paraId="624C0DD2" w14:textId="5CACF319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Savior knelt to wash our feet</w:t>
      </w:r>
    </w:p>
    <w:p w14:paraId="1ABB0B48" w14:textId="77777777" w:rsidR="005F7E9E" w:rsidRP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Now at his feet we bow</w:t>
      </w:r>
    </w:p>
    <w:p w14:paraId="70326829" w14:textId="77777777" w:rsidR="009D4B07" w:rsidRDefault="009D4B07" w:rsidP="005F7E9E">
      <w:pPr>
        <w:rPr>
          <w:rFonts w:ascii="Courier New" w:hAnsi="Courier New" w:cs="Courier New"/>
          <w:b/>
          <w:sz w:val="26"/>
          <w:szCs w:val="26"/>
        </w:rPr>
      </w:pPr>
    </w:p>
    <w:p w14:paraId="3B51DBA7" w14:textId="28376535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E645A60" w14:textId="2D3FF334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one who wore our sin and shame</w:t>
      </w:r>
    </w:p>
    <w:p w14:paraId="7AEC045D" w14:textId="46F7EDA9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Now robed in majesty</w:t>
      </w:r>
    </w:p>
    <w:p w14:paraId="4B706EC7" w14:textId="23846FFA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radiance of perfect love</w:t>
      </w:r>
    </w:p>
    <w:p w14:paraId="3356A009" w14:textId="66E8D53B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Now shines for all to see</w:t>
      </w:r>
    </w:p>
    <w:p w14:paraId="63363096" w14:textId="32A31C25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7069793D" w14:textId="0AC0F4A2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Your name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F7E9E">
        <w:rPr>
          <w:rFonts w:ascii="Courier New" w:hAnsi="Courier New" w:cs="Courier New"/>
          <w:bCs/>
          <w:sz w:val="26"/>
          <w:szCs w:val="26"/>
        </w:rPr>
        <w:t>Your name</w:t>
      </w:r>
      <w:r>
        <w:rPr>
          <w:rFonts w:ascii="Courier New" w:hAnsi="Courier New" w:cs="Courier New"/>
          <w:bCs/>
          <w:sz w:val="26"/>
          <w:szCs w:val="26"/>
        </w:rPr>
        <w:t xml:space="preserve"> i</w:t>
      </w:r>
      <w:r w:rsidRPr="005F7E9E">
        <w:rPr>
          <w:rFonts w:ascii="Courier New" w:hAnsi="Courier New" w:cs="Courier New"/>
          <w:bCs/>
          <w:sz w:val="26"/>
          <w:szCs w:val="26"/>
        </w:rPr>
        <w:t>s victory</w:t>
      </w:r>
    </w:p>
    <w:p w14:paraId="54E49BBA" w14:textId="6887A769" w:rsidR="005F7E9E" w:rsidRP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All praise</w:t>
      </w:r>
      <w:r>
        <w:rPr>
          <w:rFonts w:ascii="Courier New" w:hAnsi="Courier New" w:cs="Courier New"/>
          <w:bCs/>
          <w:sz w:val="26"/>
          <w:szCs w:val="26"/>
        </w:rPr>
        <w:t xml:space="preserve"> w</w:t>
      </w:r>
      <w:r w:rsidRPr="005F7E9E">
        <w:rPr>
          <w:rFonts w:ascii="Courier New" w:hAnsi="Courier New" w:cs="Courier New"/>
          <w:bCs/>
          <w:sz w:val="26"/>
          <w:szCs w:val="26"/>
        </w:rPr>
        <w:t>ill rise</w:t>
      </w:r>
      <w:r>
        <w:rPr>
          <w:rFonts w:ascii="Courier New" w:hAnsi="Courier New" w:cs="Courier New"/>
          <w:bCs/>
          <w:sz w:val="26"/>
          <w:szCs w:val="26"/>
        </w:rPr>
        <w:t xml:space="preserve"> t</w:t>
      </w:r>
      <w:r w:rsidRPr="005F7E9E">
        <w:rPr>
          <w:rFonts w:ascii="Courier New" w:hAnsi="Courier New" w:cs="Courier New"/>
          <w:bCs/>
          <w:sz w:val="26"/>
          <w:szCs w:val="26"/>
        </w:rPr>
        <w:t>o Christ our king</w:t>
      </w:r>
    </w:p>
    <w:p w14:paraId="4DB16B21" w14:textId="72991221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A67BEAF" w14:textId="4B37860A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fear that held us now gives way</w:t>
      </w:r>
    </w:p>
    <w:p w14:paraId="690B166A" w14:textId="27AD2506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To him who is our peace</w:t>
      </w:r>
    </w:p>
    <w:p w14:paraId="6967CE5A" w14:textId="5A6147E3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His final breath upon the cross</w:t>
      </w:r>
    </w:p>
    <w:p w14:paraId="4E643779" w14:textId="77777777" w:rsidR="005F7E9E" w:rsidRP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Is now alive in me</w:t>
      </w:r>
    </w:p>
    <w:p w14:paraId="0EF6DDC6" w14:textId="0548F230" w:rsidR="00984908" w:rsidRDefault="00984908" w:rsidP="005F7E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44852702" w14:textId="5BDE564D" w:rsidR="009D4B07" w:rsidRDefault="009D4B07" w:rsidP="009D4B07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4180E0B" w14:textId="3B95775A" w:rsidR="009D4B07" w:rsidRDefault="009D4B07" w:rsidP="009D4B07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By your spirit I will rise</w:t>
      </w:r>
      <w:r>
        <w:rPr>
          <w:rFonts w:ascii="Courier New" w:hAnsi="Courier New" w:cs="Courier New"/>
          <w:bCs/>
          <w:sz w:val="26"/>
          <w:szCs w:val="26"/>
        </w:rPr>
        <w:t xml:space="preserve"> f</w:t>
      </w:r>
      <w:r w:rsidRPr="005F7E9E">
        <w:rPr>
          <w:rFonts w:ascii="Courier New" w:hAnsi="Courier New" w:cs="Courier New"/>
          <w:bCs/>
          <w:sz w:val="26"/>
          <w:szCs w:val="26"/>
        </w:rPr>
        <w:t>rom the ashes of defeat</w:t>
      </w:r>
    </w:p>
    <w:p w14:paraId="0CC6FAFE" w14:textId="77777777" w:rsidR="009D4B07" w:rsidRPr="005F7E9E" w:rsidRDefault="009D4B07" w:rsidP="009D4B07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resurrected king</w:t>
      </w:r>
      <w:r>
        <w:rPr>
          <w:rFonts w:ascii="Courier New" w:hAnsi="Courier New" w:cs="Courier New"/>
          <w:bCs/>
          <w:sz w:val="26"/>
          <w:szCs w:val="26"/>
        </w:rPr>
        <w:t xml:space="preserve"> i</w:t>
      </w:r>
      <w:r w:rsidRPr="005F7E9E">
        <w:rPr>
          <w:rFonts w:ascii="Courier New" w:hAnsi="Courier New" w:cs="Courier New"/>
          <w:bCs/>
          <w:sz w:val="26"/>
          <w:szCs w:val="26"/>
        </w:rPr>
        <w:t>s resurrecting me</w:t>
      </w:r>
    </w:p>
    <w:p w14:paraId="7C302336" w14:textId="77777777" w:rsidR="009D4B07" w:rsidRPr="005F7E9E" w:rsidRDefault="009D4B07" w:rsidP="009D4B07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In your name I come alive</w:t>
      </w:r>
      <w:r>
        <w:rPr>
          <w:rFonts w:ascii="Courier New" w:hAnsi="Courier New" w:cs="Courier New"/>
          <w:bCs/>
          <w:sz w:val="26"/>
          <w:szCs w:val="26"/>
        </w:rPr>
        <w:t xml:space="preserve"> t</w:t>
      </w:r>
      <w:r w:rsidRPr="005F7E9E">
        <w:rPr>
          <w:rFonts w:ascii="Courier New" w:hAnsi="Courier New" w:cs="Courier New"/>
          <w:bCs/>
          <w:sz w:val="26"/>
          <w:szCs w:val="26"/>
        </w:rPr>
        <w:t>o declare your victory</w:t>
      </w:r>
    </w:p>
    <w:p w14:paraId="5619A85C" w14:textId="31B0ED40" w:rsidR="00823B13" w:rsidRDefault="009D4B07" w:rsidP="00823B13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resurrected king</w:t>
      </w:r>
      <w:r>
        <w:rPr>
          <w:rFonts w:ascii="Courier New" w:hAnsi="Courier New" w:cs="Courier New"/>
          <w:bCs/>
          <w:sz w:val="26"/>
          <w:szCs w:val="26"/>
        </w:rPr>
        <w:t xml:space="preserve"> i</w:t>
      </w:r>
      <w:r w:rsidRPr="005F7E9E">
        <w:rPr>
          <w:rFonts w:ascii="Courier New" w:hAnsi="Courier New" w:cs="Courier New"/>
          <w:bCs/>
          <w:sz w:val="26"/>
          <w:szCs w:val="26"/>
        </w:rPr>
        <w:t>s resurrecting me</w:t>
      </w:r>
    </w:p>
    <w:p w14:paraId="6ED49DB1" w14:textId="77777777" w:rsidR="00FB1D46" w:rsidRDefault="00FB1D46" w:rsidP="005F7E9E">
      <w:pPr>
        <w:rPr>
          <w:rFonts w:ascii="Courier New" w:hAnsi="Courier New" w:cs="Courier New"/>
          <w:b/>
          <w:sz w:val="26"/>
          <w:szCs w:val="26"/>
        </w:rPr>
      </w:pPr>
    </w:p>
    <w:p w14:paraId="5FC566B4" w14:textId="0D116176" w:rsidR="005F7E9E" w:rsidRDefault="005F7E9E" w:rsidP="005F7E9E">
      <w:pPr>
        <w:rPr>
          <w:rFonts w:ascii="Courier New" w:hAnsi="Courier New" w:cs="Courier New"/>
          <w:b/>
          <w:sz w:val="26"/>
          <w:szCs w:val="26"/>
        </w:rPr>
      </w:pPr>
      <w:r w:rsidRPr="005F7E9E">
        <w:rPr>
          <w:rFonts w:ascii="Courier New" w:hAnsi="Courier New" w:cs="Courier New"/>
          <w:b/>
          <w:sz w:val="26"/>
          <w:szCs w:val="26"/>
        </w:rPr>
        <w:t>Verse 4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302002D" w14:textId="4F401E08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tomb where soldiers watched in vain</w:t>
      </w:r>
    </w:p>
    <w:p w14:paraId="6ECD90B1" w14:textId="52A2F473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Was borrowed for three days</w:t>
      </w:r>
    </w:p>
    <w:p w14:paraId="5F34C80A" w14:textId="5BE5D766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His body there would not remain</w:t>
      </w:r>
    </w:p>
    <w:p w14:paraId="06EB1DA6" w14:textId="449DA9B0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Our God has robbed the grave</w:t>
      </w:r>
    </w:p>
    <w:p w14:paraId="04DD2002" w14:textId="0AB0257E" w:rsidR="005F7E9E" w:rsidRDefault="005F7E9E" w:rsidP="005F7E9E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Our God has robbed the grave</w:t>
      </w:r>
    </w:p>
    <w:p w14:paraId="7504875F" w14:textId="77777777" w:rsidR="00FB1D46" w:rsidRDefault="00FB1D46" w:rsidP="005F7E9E">
      <w:pPr>
        <w:rPr>
          <w:rFonts w:ascii="Courier New" w:hAnsi="Courier New" w:cs="Courier New"/>
          <w:b/>
          <w:sz w:val="26"/>
          <w:szCs w:val="26"/>
        </w:rPr>
      </w:pPr>
    </w:p>
    <w:p w14:paraId="12107649" w14:textId="6DB2877C" w:rsidR="00984908" w:rsidRDefault="00984908" w:rsidP="005F7E9E">
      <w:pPr>
        <w:rPr>
          <w:rFonts w:ascii="Courier New" w:hAnsi="Courier New" w:cs="Courier New"/>
          <w:b/>
          <w:sz w:val="26"/>
          <w:szCs w:val="26"/>
        </w:rPr>
      </w:pPr>
      <w:r w:rsidRPr="00984908">
        <w:rPr>
          <w:rFonts w:ascii="Courier New" w:hAnsi="Courier New" w:cs="Courier New"/>
          <w:b/>
          <w:sz w:val="26"/>
          <w:szCs w:val="26"/>
        </w:rPr>
        <w:t>Repeat Chorus</w:t>
      </w:r>
      <w:r w:rsidR="009D4B07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984908">
        <w:rPr>
          <w:rFonts w:ascii="Courier New" w:hAnsi="Courier New" w:cs="Courier New"/>
          <w:b/>
          <w:sz w:val="26"/>
          <w:szCs w:val="26"/>
        </w:rPr>
        <w:t>:</w:t>
      </w:r>
    </w:p>
    <w:p w14:paraId="2B6FB117" w14:textId="2F0732C4" w:rsidR="00FB1D46" w:rsidRDefault="00FB1D46" w:rsidP="009D4B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</w:t>
      </w:r>
      <w:r w:rsidR="000B1172">
        <w:rPr>
          <w:rFonts w:ascii="Courier New" w:hAnsi="Courier New" w:cs="Courier New"/>
          <w:b/>
          <w:sz w:val="26"/>
          <w:szCs w:val="26"/>
        </w:rPr>
        <w:t>:</w:t>
      </w:r>
    </w:p>
    <w:p w14:paraId="455D91D8" w14:textId="77777777" w:rsidR="000B1172" w:rsidRDefault="000B1172" w:rsidP="009D4B07">
      <w:pPr>
        <w:rPr>
          <w:rFonts w:ascii="Courier New" w:hAnsi="Courier New" w:cs="Courier New"/>
          <w:b/>
          <w:sz w:val="26"/>
          <w:szCs w:val="26"/>
        </w:rPr>
      </w:pPr>
    </w:p>
    <w:p w14:paraId="167C5006" w14:textId="42334EA9" w:rsidR="00FB1D46" w:rsidRDefault="00FB1D46" w:rsidP="009D4B0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Tag:</w:t>
      </w:r>
    </w:p>
    <w:p w14:paraId="713ADE39" w14:textId="77777777" w:rsidR="00984908" w:rsidRPr="005F7E9E" w:rsidRDefault="00984908" w:rsidP="00984908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resurrected king</w:t>
      </w:r>
      <w:r>
        <w:rPr>
          <w:rFonts w:ascii="Courier New" w:hAnsi="Courier New" w:cs="Courier New"/>
          <w:bCs/>
          <w:sz w:val="26"/>
          <w:szCs w:val="26"/>
        </w:rPr>
        <w:t xml:space="preserve"> i</w:t>
      </w:r>
      <w:r w:rsidRPr="005F7E9E">
        <w:rPr>
          <w:rFonts w:ascii="Courier New" w:hAnsi="Courier New" w:cs="Courier New"/>
          <w:bCs/>
          <w:sz w:val="26"/>
          <w:szCs w:val="26"/>
        </w:rPr>
        <w:t>s resurrecting me</w:t>
      </w:r>
    </w:p>
    <w:p w14:paraId="310954B0" w14:textId="3676E0EC" w:rsidR="00984908" w:rsidRDefault="00984908" w:rsidP="00984908">
      <w:pPr>
        <w:rPr>
          <w:rFonts w:ascii="Courier New" w:hAnsi="Courier New" w:cs="Courier New"/>
          <w:bCs/>
          <w:sz w:val="26"/>
          <w:szCs w:val="26"/>
        </w:rPr>
      </w:pPr>
      <w:r w:rsidRPr="005F7E9E">
        <w:rPr>
          <w:rFonts w:ascii="Courier New" w:hAnsi="Courier New" w:cs="Courier New"/>
          <w:bCs/>
          <w:sz w:val="26"/>
          <w:szCs w:val="26"/>
        </w:rPr>
        <w:t>The resurrected king</w:t>
      </w:r>
      <w:r>
        <w:rPr>
          <w:rFonts w:ascii="Courier New" w:hAnsi="Courier New" w:cs="Courier New"/>
          <w:bCs/>
          <w:sz w:val="26"/>
          <w:szCs w:val="26"/>
        </w:rPr>
        <w:t xml:space="preserve"> i</w:t>
      </w:r>
      <w:r w:rsidRPr="005F7E9E">
        <w:rPr>
          <w:rFonts w:ascii="Courier New" w:hAnsi="Courier New" w:cs="Courier New"/>
          <w:bCs/>
          <w:sz w:val="26"/>
          <w:szCs w:val="26"/>
        </w:rPr>
        <w:t>s resurrecting me</w:t>
      </w:r>
    </w:p>
    <w:p w14:paraId="7C71985D" w14:textId="77777777" w:rsidR="000512DF" w:rsidRDefault="000512DF" w:rsidP="000512DF">
      <w:pPr>
        <w:rPr>
          <w:rFonts w:ascii="Courier New" w:hAnsi="Courier New" w:cs="Courier New"/>
          <w:bCs/>
          <w:sz w:val="26"/>
          <w:szCs w:val="26"/>
        </w:rPr>
      </w:pPr>
    </w:p>
    <w:p w14:paraId="26B99075" w14:textId="0D24E7D4" w:rsidR="000512DF" w:rsidRPr="000512DF" w:rsidRDefault="000512DF" w:rsidP="000512DF">
      <w:pPr>
        <w:rPr>
          <w:rFonts w:ascii="Courier New" w:hAnsi="Courier New" w:cs="Courier New"/>
          <w:bCs/>
          <w:sz w:val="20"/>
          <w:szCs w:val="20"/>
        </w:rPr>
      </w:pPr>
      <w:r w:rsidRPr="000512DF">
        <w:rPr>
          <w:rFonts w:ascii="Courier New" w:hAnsi="Courier New" w:cs="Courier New"/>
          <w:bCs/>
          <w:sz w:val="20"/>
          <w:szCs w:val="20"/>
        </w:rPr>
        <w:t>CCLI Song # 7051507</w:t>
      </w:r>
      <w:r>
        <w:rPr>
          <w:rFonts w:ascii="Courier New" w:hAnsi="Courier New" w:cs="Courier New"/>
          <w:bCs/>
          <w:sz w:val="20"/>
          <w:szCs w:val="20"/>
        </w:rPr>
        <w:t xml:space="preserve"> - Resurrecting</w:t>
      </w:r>
    </w:p>
    <w:p w14:paraId="4DA9378A" w14:textId="77777777" w:rsidR="000512DF" w:rsidRPr="000512DF" w:rsidRDefault="000512DF" w:rsidP="000512DF">
      <w:pPr>
        <w:rPr>
          <w:rFonts w:ascii="Courier New" w:hAnsi="Courier New" w:cs="Courier New"/>
          <w:bCs/>
          <w:sz w:val="20"/>
          <w:szCs w:val="20"/>
        </w:rPr>
      </w:pPr>
      <w:r w:rsidRPr="000512DF">
        <w:rPr>
          <w:rFonts w:ascii="Courier New" w:hAnsi="Courier New" w:cs="Courier New"/>
          <w:bCs/>
          <w:sz w:val="20"/>
          <w:szCs w:val="20"/>
        </w:rPr>
        <w:t>Chris Brown | Mack Brock | Matthews Ntlele | Steven Furtick | Wade Joye</w:t>
      </w:r>
    </w:p>
    <w:p w14:paraId="6023A4AA" w14:textId="77777777" w:rsidR="000512DF" w:rsidRPr="000512DF" w:rsidRDefault="000512DF" w:rsidP="000512DF">
      <w:pPr>
        <w:rPr>
          <w:rFonts w:ascii="Courier New" w:hAnsi="Courier New" w:cs="Courier New"/>
          <w:bCs/>
          <w:sz w:val="20"/>
          <w:szCs w:val="20"/>
        </w:rPr>
      </w:pPr>
      <w:r w:rsidRPr="000512DF">
        <w:rPr>
          <w:rFonts w:ascii="Courier New" w:hAnsi="Courier New" w:cs="Courier New"/>
          <w:bCs/>
          <w:sz w:val="20"/>
          <w:szCs w:val="20"/>
        </w:rPr>
        <w:t>© 2015 Music by Elevation Worship Publishing (Admin. by Essential Music Publishing LLC)</w:t>
      </w:r>
    </w:p>
    <w:p w14:paraId="5270EA98" w14:textId="77777777" w:rsidR="000512DF" w:rsidRPr="000512DF" w:rsidRDefault="000512DF" w:rsidP="000512DF">
      <w:pPr>
        <w:rPr>
          <w:rFonts w:ascii="Courier New" w:hAnsi="Courier New" w:cs="Courier New"/>
          <w:bCs/>
          <w:sz w:val="20"/>
          <w:szCs w:val="20"/>
        </w:rPr>
      </w:pPr>
      <w:r w:rsidRPr="000512DF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099F91CF" w14:textId="1D6E6BBB" w:rsidR="000512DF" w:rsidRPr="000512DF" w:rsidRDefault="000512DF" w:rsidP="000512DF">
      <w:pPr>
        <w:rPr>
          <w:rFonts w:ascii="Courier New" w:hAnsi="Courier New" w:cs="Courier New"/>
          <w:bCs/>
          <w:sz w:val="20"/>
          <w:szCs w:val="20"/>
        </w:rPr>
      </w:pPr>
      <w:r w:rsidRPr="000512DF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005B09">
        <w:rPr>
          <w:rFonts w:ascii="Courier New" w:hAnsi="Courier New" w:cs="Courier New"/>
          <w:bCs/>
          <w:sz w:val="18"/>
          <w:szCs w:val="18"/>
        </w:rPr>
        <w:t>21008556</w:t>
      </w:r>
    </w:p>
    <w:sectPr w:rsidR="000512DF" w:rsidRPr="000512DF" w:rsidSect="009D4B07">
      <w:footerReference w:type="default" r:id="rId6"/>
      <w:pgSz w:w="12240" w:h="15840"/>
      <w:pgMar w:top="21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1987" w14:textId="77777777" w:rsidR="00C54333" w:rsidRDefault="00C54333" w:rsidP="00C47270">
      <w:r>
        <w:separator/>
      </w:r>
    </w:p>
  </w:endnote>
  <w:endnote w:type="continuationSeparator" w:id="0">
    <w:p w14:paraId="24C6F231" w14:textId="77777777" w:rsidR="00C54333" w:rsidRDefault="00C5433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C1C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CD3D5D4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5298" w14:textId="77777777" w:rsidR="00C54333" w:rsidRDefault="00C54333" w:rsidP="00C47270">
      <w:r>
        <w:separator/>
      </w:r>
    </w:p>
  </w:footnote>
  <w:footnote w:type="continuationSeparator" w:id="0">
    <w:p w14:paraId="672E1260" w14:textId="77777777" w:rsidR="00C54333" w:rsidRDefault="00C5433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E9E"/>
    <w:rsid w:val="00005B09"/>
    <w:rsid w:val="000318B4"/>
    <w:rsid w:val="000461C3"/>
    <w:rsid w:val="000512DF"/>
    <w:rsid w:val="0005797C"/>
    <w:rsid w:val="0006152F"/>
    <w:rsid w:val="000B1172"/>
    <w:rsid w:val="000B12E1"/>
    <w:rsid w:val="000B2028"/>
    <w:rsid w:val="0013305C"/>
    <w:rsid w:val="001432BE"/>
    <w:rsid w:val="0017037C"/>
    <w:rsid w:val="001A02E1"/>
    <w:rsid w:val="001A73AC"/>
    <w:rsid w:val="001F0131"/>
    <w:rsid w:val="00215EF5"/>
    <w:rsid w:val="002601C4"/>
    <w:rsid w:val="0026086E"/>
    <w:rsid w:val="002D760D"/>
    <w:rsid w:val="003370F2"/>
    <w:rsid w:val="00372155"/>
    <w:rsid w:val="003C5E0B"/>
    <w:rsid w:val="004A7532"/>
    <w:rsid w:val="004C26E4"/>
    <w:rsid w:val="00550145"/>
    <w:rsid w:val="00564AF0"/>
    <w:rsid w:val="005F7E9E"/>
    <w:rsid w:val="006444E9"/>
    <w:rsid w:val="0065249F"/>
    <w:rsid w:val="006A20A1"/>
    <w:rsid w:val="006D2B85"/>
    <w:rsid w:val="007058E1"/>
    <w:rsid w:val="00782B1E"/>
    <w:rsid w:val="00823B13"/>
    <w:rsid w:val="008323B2"/>
    <w:rsid w:val="00845000"/>
    <w:rsid w:val="0085164F"/>
    <w:rsid w:val="008548BE"/>
    <w:rsid w:val="008B22F7"/>
    <w:rsid w:val="008B7C09"/>
    <w:rsid w:val="00901A7B"/>
    <w:rsid w:val="009110C4"/>
    <w:rsid w:val="00984908"/>
    <w:rsid w:val="009B4112"/>
    <w:rsid w:val="009C276D"/>
    <w:rsid w:val="009D4B07"/>
    <w:rsid w:val="009D779F"/>
    <w:rsid w:val="00A15E4B"/>
    <w:rsid w:val="00A55B28"/>
    <w:rsid w:val="00A61E69"/>
    <w:rsid w:val="00A63171"/>
    <w:rsid w:val="00AC5818"/>
    <w:rsid w:val="00AF2060"/>
    <w:rsid w:val="00BA1F18"/>
    <w:rsid w:val="00BC4EC3"/>
    <w:rsid w:val="00C14F7B"/>
    <w:rsid w:val="00C22DB6"/>
    <w:rsid w:val="00C24AB5"/>
    <w:rsid w:val="00C445A1"/>
    <w:rsid w:val="00C47270"/>
    <w:rsid w:val="00C47804"/>
    <w:rsid w:val="00C54333"/>
    <w:rsid w:val="00C71A59"/>
    <w:rsid w:val="00C758B7"/>
    <w:rsid w:val="00C87690"/>
    <w:rsid w:val="00C9283F"/>
    <w:rsid w:val="00D239CE"/>
    <w:rsid w:val="00D4546D"/>
    <w:rsid w:val="00D65057"/>
    <w:rsid w:val="00D73507"/>
    <w:rsid w:val="00DE5CBB"/>
    <w:rsid w:val="00DE67E4"/>
    <w:rsid w:val="00E3555F"/>
    <w:rsid w:val="00E537F4"/>
    <w:rsid w:val="00E662EA"/>
    <w:rsid w:val="00EE5211"/>
    <w:rsid w:val="00FB1D46"/>
    <w:rsid w:val="00FC37AB"/>
    <w:rsid w:val="00FD0BAF"/>
    <w:rsid w:val="00FD35EF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00AD3"/>
  <w15:chartTrackingRefBased/>
  <w15:docId w15:val="{D3190BE4-3890-479F-8255-E788A74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dcterms:created xsi:type="dcterms:W3CDTF">2020-09-26T12:48:00Z</dcterms:created>
  <dcterms:modified xsi:type="dcterms:W3CDTF">2022-03-02T16:12:00Z</dcterms:modified>
</cp:coreProperties>
</file>