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A55" w14:textId="77777777" w:rsidR="007E0B95" w:rsidRDefault="007E0B95" w:rsidP="007E0B9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2,c</w:t>
      </w:r>
      <w:proofErr w:type="gramEnd"/>
      <w:r>
        <w:rPr>
          <w:rFonts w:ascii="Courier New" w:hAnsi="Courier New" w:cs="Courier New"/>
          <w:b/>
          <w:sz w:val="26"/>
          <w:szCs w:val="26"/>
        </w:rPr>
        <w:t>,v2,c,v3,cx2</w:t>
      </w:r>
    </w:p>
    <w:p w14:paraId="414DB198" w14:textId="77777777" w:rsidR="004F32D0" w:rsidRP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</w:p>
    <w:p w14:paraId="2DEDF134" w14:textId="77777777" w:rsidR="004F32D0" w:rsidRP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  <w:r w:rsidRPr="004F32D0">
        <w:rPr>
          <w:rFonts w:ascii="Courier New" w:hAnsi="Courier New" w:cs="Courier New"/>
          <w:b/>
          <w:sz w:val="26"/>
          <w:szCs w:val="26"/>
        </w:rPr>
        <w:t>Verse 1:</w:t>
      </w:r>
    </w:p>
    <w:p w14:paraId="1C4B15DC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079254B8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Who was slain</w:t>
      </w:r>
    </w:p>
    <w:p w14:paraId="13C8C860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Holy holy is He</w:t>
      </w:r>
    </w:p>
    <w:p w14:paraId="18BBC0D3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Sing a new song</w:t>
      </w:r>
    </w:p>
    <w:p w14:paraId="75E13019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To Him Who sits on</w:t>
      </w:r>
    </w:p>
    <w:p w14:paraId="5AFF19EE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Heaven's mercy seat</w:t>
      </w:r>
    </w:p>
    <w:p w14:paraId="07929A34" w14:textId="26D8943A" w:rsid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</w:p>
    <w:p w14:paraId="5DBB45C4" w14:textId="3E34D062" w:rsidR="00373824" w:rsidRDefault="00373824" w:rsidP="004F32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1:</w:t>
      </w:r>
    </w:p>
    <w:p w14:paraId="0B2B060A" w14:textId="77777777" w:rsidR="00373824" w:rsidRPr="004F32D0" w:rsidRDefault="00373824" w:rsidP="004F32D0">
      <w:pPr>
        <w:rPr>
          <w:rFonts w:ascii="Courier New" w:hAnsi="Courier New" w:cs="Courier New"/>
          <w:b/>
          <w:sz w:val="26"/>
          <w:szCs w:val="26"/>
        </w:rPr>
      </w:pPr>
    </w:p>
    <w:p w14:paraId="1E326F18" w14:textId="77777777" w:rsidR="004F32D0" w:rsidRP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  <w:r w:rsidRPr="004F32D0">
        <w:rPr>
          <w:rFonts w:ascii="Courier New" w:hAnsi="Courier New" w:cs="Courier New"/>
          <w:b/>
          <w:sz w:val="26"/>
          <w:szCs w:val="26"/>
        </w:rPr>
        <w:t>Chorus:</w:t>
      </w:r>
    </w:p>
    <w:p w14:paraId="0FDCBA06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Holy holy holy</w:t>
      </w:r>
    </w:p>
    <w:p w14:paraId="21D9248A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Is the Lord God Almighty</w:t>
      </w:r>
    </w:p>
    <w:p w14:paraId="225B89FE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Who was and is</w:t>
      </w:r>
    </w:p>
    <w:p w14:paraId="2CC9902B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And is to come</w:t>
      </w:r>
    </w:p>
    <w:p w14:paraId="4BAC929E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With all creation I sing</w:t>
      </w:r>
    </w:p>
    <w:p w14:paraId="36819ECD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Praise to the King of kings</w:t>
      </w:r>
    </w:p>
    <w:p w14:paraId="25B5EB6D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You are my ev'rything</w:t>
      </w:r>
    </w:p>
    <w:p w14:paraId="4F157CFA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And I will adore You</w:t>
      </w:r>
    </w:p>
    <w:p w14:paraId="06686E7F" w14:textId="77777777" w:rsidR="004F32D0" w:rsidRP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</w:p>
    <w:p w14:paraId="6F63B249" w14:textId="77777777" w:rsidR="004F32D0" w:rsidRP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  <w:r w:rsidRPr="004F32D0">
        <w:rPr>
          <w:rFonts w:ascii="Courier New" w:hAnsi="Courier New" w:cs="Courier New"/>
          <w:b/>
          <w:sz w:val="26"/>
          <w:szCs w:val="26"/>
        </w:rPr>
        <w:t>Verse 2:</w:t>
      </w:r>
    </w:p>
    <w:p w14:paraId="5EBB848B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 xml:space="preserve">Clothed in rainbows </w:t>
      </w:r>
    </w:p>
    <w:p w14:paraId="5AD8A33C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Of living color</w:t>
      </w:r>
    </w:p>
    <w:p w14:paraId="43FB0D5D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Flashes of lightning, rolls of thunder</w:t>
      </w:r>
    </w:p>
    <w:p w14:paraId="113C7717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 xml:space="preserve">Blessing and honor, strength and </w:t>
      </w:r>
    </w:p>
    <w:p w14:paraId="57B159B6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 xml:space="preserve">Glory and power be </w:t>
      </w:r>
    </w:p>
    <w:p w14:paraId="49CB8956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To You the only wise King</w:t>
      </w:r>
    </w:p>
    <w:p w14:paraId="20608980" w14:textId="45BEC7BA" w:rsid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</w:p>
    <w:p w14:paraId="4300F739" w14:textId="48EF8CCB" w:rsidR="00373824" w:rsidRPr="004F32D0" w:rsidRDefault="00373824" w:rsidP="004F32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A19D72F" w14:textId="77777777" w:rsidR="00373824" w:rsidRDefault="00373824" w:rsidP="004F32D0">
      <w:pPr>
        <w:rPr>
          <w:rFonts w:ascii="Courier New" w:hAnsi="Courier New" w:cs="Courier New"/>
          <w:b/>
          <w:sz w:val="26"/>
          <w:szCs w:val="26"/>
        </w:rPr>
      </w:pPr>
    </w:p>
    <w:p w14:paraId="3287C480" w14:textId="28F92C00" w:rsidR="004F32D0" w:rsidRP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  <w:r w:rsidRPr="004F32D0">
        <w:rPr>
          <w:rFonts w:ascii="Courier New" w:hAnsi="Courier New" w:cs="Courier New"/>
          <w:b/>
          <w:sz w:val="26"/>
          <w:szCs w:val="26"/>
        </w:rPr>
        <w:t>Verse 3:</w:t>
      </w:r>
    </w:p>
    <w:p w14:paraId="1D8A238A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Filled with wonder</w:t>
      </w:r>
    </w:p>
    <w:p w14:paraId="57823215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Awestruck wonder</w:t>
      </w:r>
    </w:p>
    <w:p w14:paraId="38C83E60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At the mention of Your name</w:t>
      </w:r>
    </w:p>
    <w:p w14:paraId="750DAE2E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Jesus Your name is power</w:t>
      </w:r>
    </w:p>
    <w:p w14:paraId="28E01B97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Breath and living water</w:t>
      </w:r>
    </w:p>
    <w:p w14:paraId="388F3384" w14:textId="77777777" w:rsidR="004F32D0" w:rsidRPr="00373824" w:rsidRDefault="004F32D0" w:rsidP="004F32D0">
      <w:pPr>
        <w:rPr>
          <w:rFonts w:ascii="Courier New" w:hAnsi="Courier New" w:cs="Courier New"/>
          <w:bCs/>
          <w:sz w:val="26"/>
          <w:szCs w:val="26"/>
        </w:rPr>
      </w:pPr>
      <w:r w:rsidRPr="00373824">
        <w:rPr>
          <w:rFonts w:ascii="Courier New" w:hAnsi="Courier New" w:cs="Courier New"/>
          <w:bCs/>
          <w:sz w:val="26"/>
          <w:szCs w:val="26"/>
        </w:rPr>
        <w:t>Such a marv'lous mystery yeah</w:t>
      </w:r>
    </w:p>
    <w:p w14:paraId="68B8299D" w14:textId="4C612873" w:rsidR="004F32D0" w:rsidRDefault="004F32D0" w:rsidP="004F32D0">
      <w:pPr>
        <w:rPr>
          <w:rFonts w:ascii="Courier New" w:hAnsi="Courier New" w:cs="Courier New"/>
          <w:b/>
          <w:sz w:val="26"/>
          <w:szCs w:val="26"/>
        </w:rPr>
      </w:pPr>
    </w:p>
    <w:p w14:paraId="46599FB7" w14:textId="4F7ED249" w:rsidR="00373824" w:rsidRDefault="00373824" w:rsidP="004F32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4F560AFE" w14:textId="77777777" w:rsidR="00373824" w:rsidRPr="004F32D0" w:rsidRDefault="00373824" w:rsidP="004F32D0">
      <w:pPr>
        <w:rPr>
          <w:rFonts w:ascii="Courier New" w:hAnsi="Courier New" w:cs="Courier New"/>
          <w:b/>
          <w:sz w:val="26"/>
          <w:szCs w:val="26"/>
        </w:rPr>
      </w:pPr>
    </w:p>
    <w:p w14:paraId="7C2163FE" w14:textId="77777777" w:rsidR="004F32D0" w:rsidRPr="00373824" w:rsidRDefault="004F32D0" w:rsidP="004F32D0">
      <w:pPr>
        <w:rPr>
          <w:rFonts w:ascii="Courier New" w:hAnsi="Courier New" w:cs="Courier New"/>
          <w:bCs/>
          <w:sz w:val="22"/>
          <w:szCs w:val="22"/>
        </w:rPr>
      </w:pPr>
      <w:r w:rsidRPr="00373824">
        <w:rPr>
          <w:rFonts w:ascii="Courier New" w:hAnsi="Courier New" w:cs="Courier New"/>
          <w:bCs/>
          <w:sz w:val="22"/>
          <w:szCs w:val="22"/>
        </w:rPr>
        <w:t>CCLI Song No. 4447960 - Revelation Song</w:t>
      </w:r>
    </w:p>
    <w:p w14:paraId="2806000F" w14:textId="77777777" w:rsidR="004F32D0" w:rsidRPr="00373824" w:rsidRDefault="004F32D0" w:rsidP="004F32D0">
      <w:pPr>
        <w:rPr>
          <w:rFonts w:ascii="Courier New" w:hAnsi="Courier New" w:cs="Courier New"/>
          <w:bCs/>
          <w:sz w:val="22"/>
          <w:szCs w:val="22"/>
        </w:rPr>
      </w:pPr>
      <w:r w:rsidRPr="00373824">
        <w:rPr>
          <w:rFonts w:ascii="Courier New" w:hAnsi="Courier New" w:cs="Courier New"/>
          <w:bCs/>
          <w:sz w:val="22"/>
          <w:szCs w:val="22"/>
        </w:rPr>
        <w:t>2004 Gateway Create Publishing (Admin. by Integrity's Praise! Music) Jennie Lee Riddle</w:t>
      </w:r>
    </w:p>
    <w:p w14:paraId="093D11CD" w14:textId="1AD46A8C" w:rsidR="004F32D0" w:rsidRPr="00373824" w:rsidRDefault="004F32D0" w:rsidP="004F32D0">
      <w:pPr>
        <w:rPr>
          <w:rFonts w:ascii="Courier New" w:hAnsi="Courier New" w:cs="Courier New"/>
          <w:bCs/>
          <w:sz w:val="22"/>
          <w:szCs w:val="22"/>
        </w:rPr>
      </w:pPr>
      <w:r w:rsidRPr="00373824">
        <w:rPr>
          <w:rFonts w:ascii="Courier New" w:hAnsi="Courier New" w:cs="Courier New"/>
          <w:bCs/>
          <w:sz w:val="22"/>
          <w:szCs w:val="22"/>
        </w:rPr>
        <w:t xml:space="preserve">CCLI License No. </w:t>
      </w:r>
      <w:r w:rsidR="00DA4ACC">
        <w:rPr>
          <w:rFonts w:ascii="Courier New" w:hAnsi="Courier New" w:cs="Courier New"/>
          <w:bCs/>
          <w:sz w:val="18"/>
          <w:szCs w:val="18"/>
        </w:rPr>
        <w:t>21008556</w:t>
      </w:r>
    </w:p>
    <w:p w14:paraId="2D8C3728" w14:textId="77777777" w:rsidR="000461C3" w:rsidRPr="004F32D0" w:rsidRDefault="000461C3" w:rsidP="004F32D0"/>
    <w:sectPr w:rsidR="000461C3" w:rsidRPr="004F32D0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3AAF" w14:textId="77777777" w:rsidR="002F6925" w:rsidRDefault="002F6925" w:rsidP="00C47270">
      <w:r>
        <w:separator/>
      </w:r>
    </w:p>
  </w:endnote>
  <w:endnote w:type="continuationSeparator" w:id="0">
    <w:p w14:paraId="16E3E6F0" w14:textId="77777777" w:rsidR="002F6925" w:rsidRDefault="002F692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95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D60275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783F" w14:textId="77777777" w:rsidR="002F6925" w:rsidRDefault="002F6925" w:rsidP="00C47270">
      <w:r>
        <w:separator/>
      </w:r>
    </w:p>
  </w:footnote>
  <w:footnote w:type="continuationSeparator" w:id="0">
    <w:p w14:paraId="10BF67E3" w14:textId="77777777" w:rsidR="002F6925" w:rsidRDefault="002F692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42A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2F6925"/>
    <w:rsid w:val="003370F2"/>
    <w:rsid w:val="00372155"/>
    <w:rsid w:val="00373824"/>
    <w:rsid w:val="004A7532"/>
    <w:rsid w:val="004C26E4"/>
    <w:rsid w:val="004D142A"/>
    <w:rsid w:val="004F32D0"/>
    <w:rsid w:val="00550145"/>
    <w:rsid w:val="00564AF0"/>
    <w:rsid w:val="00626273"/>
    <w:rsid w:val="0065249F"/>
    <w:rsid w:val="006B0939"/>
    <w:rsid w:val="00782B1E"/>
    <w:rsid w:val="00792ABA"/>
    <w:rsid w:val="007E0B95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02254"/>
    <w:rsid w:val="00C22DB6"/>
    <w:rsid w:val="00C43D3A"/>
    <w:rsid w:val="00C445A1"/>
    <w:rsid w:val="00C47270"/>
    <w:rsid w:val="00C71A59"/>
    <w:rsid w:val="00C758B7"/>
    <w:rsid w:val="00C85201"/>
    <w:rsid w:val="00C87690"/>
    <w:rsid w:val="00C9283F"/>
    <w:rsid w:val="00D239CE"/>
    <w:rsid w:val="00D4546D"/>
    <w:rsid w:val="00D73507"/>
    <w:rsid w:val="00DA4ACC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9655"/>
  <w15:chartTrackingRefBased/>
  <w15:docId w15:val="{01A0D816-DB19-4B7D-8C45-E03888A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2020-10-13T20:11:00Z</dcterms:created>
  <dcterms:modified xsi:type="dcterms:W3CDTF">2023-01-30T17:02:00Z</dcterms:modified>
</cp:coreProperties>
</file>