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CCDB" w14:textId="17F32277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  <w:r w:rsidRPr="00A64B6A">
        <w:rPr>
          <w:rFonts w:ascii="Courier New" w:hAnsi="Courier New" w:cs="Courier New"/>
          <w:b/>
          <w:sz w:val="26"/>
          <w:szCs w:val="26"/>
        </w:rPr>
        <w:t xml:space="preserve">Rise Up </w:t>
      </w:r>
      <w:proofErr w:type="gramStart"/>
      <w:r w:rsidRPr="00A64B6A">
        <w:rPr>
          <w:rFonts w:ascii="Courier New" w:hAnsi="Courier New" w:cs="Courier New"/>
          <w:b/>
          <w:sz w:val="26"/>
          <w:szCs w:val="26"/>
        </w:rPr>
        <w:t>And</w:t>
      </w:r>
      <w:proofErr w:type="gramEnd"/>
      <w:r w:rsidRPr="00A64B6A">
        <w:rPr>
          <w:rFonts w:ascii="Courier New" w:hAnsi="Courier New" w:cs="Courier New"/>
          <w:b/>
          <w:sz w:val="26"/>
          <w:szCs w:val="26"/>
        </w:rPr>
        <w:t xml:space="preserve"> Praise Him</w:t>
      </w:r>
    </w:p>
    <w:p w14:paraId="0FABEE10" w14:textId="77777777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</w:p>
    <w:p w14:paraId="0D79E31D" w14:textId="77777777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  <w:r w:rsidRPr="00A64B6A">
        <w:rPr>
          <w:rFonts w:ascii="Courier New" w:hAnsi="Courier New" w:cs="Courier New"/>
          <w:b/>
          <w:sz w:val="26"/>
          <w:szCs w:val="26"/>
        </w:rPr>
        <w:t>Verse:</w:t>
      </w:r>
    </w:p>
    <w:p w14:paraId="180A8DA7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Let the heavens rejoice let the earth be glad</w:t>
      </w:r>
    </w:p>
    <w:p w14:paraId="67E90965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Let the people of God sing His praise</w:t>
      </w:r>
    </w:p>
    <w:p w14:paraId="721A5DB3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All over the land</w:t>
      </w:r>
    </w:p>
    <w:p w14:paraId="78899F73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Everyone in the valley come and lift your voice</w:t>
      </w:r>
    </w:p>
    <w:p w14:paraId="52B6EFB2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All those on the mountaintop</w:t>
      </w:r>
    </w:p>
    <w:p w14:paraId="4F164F50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Be glad and shout for joy</w:t>
      </w:r>
    </w:p>
    <w:p w14:paraId="25ED8D20" w14:textId="77777777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</w:p>
    <w:p w14:paraId="254BCF08" w14:textId="77777777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  <w:r w:rsidRPr="00A64B6A">
        <w:rPr>
          <w:rFonts w:ascii="Courier New" w:hAnsi="Courier New" w:cs="Courier New"/>
          <w:b/>
          <w:sz w:val="26"/>
          <w:szCs w:val="26"/>
        </w:rPr>
        <w:t>Chorus:</w:t>
      </w:r>
    </w:p>
    <w:p w14:paraId="6852278B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Rise up and praise Him</w:t>
      </w:r>
    </w:p>
    <w:p w14:paraId="32C3DDD5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He deserves our love</w:t>
      </w:r>
    </w:p>
    <w:p w14:paraId="1F220228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Rise up and praise Him</w:t>
      </w:r>
    </w:p>
    <w:p w14:paraId="76B980D6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Worship the Holy One</w:t>
      </w:r>
    </w:p>
    <w:p w14:paraId="45907672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With all your heart</w:t>
      </w:r>
    </w:p>
    <w:p w14:paraId="521CD20C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With all your soul</w:t>
      </w:r>
    </w:p>
    <w:p w14:paraId="36B30002" w14:textId="77777777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 xml:space="preserve">With all </w:t>
      </w:r>
      <w:proofErr w:type="spellStart"/>
      <w:r w:rsidRPr="00A64B6A">
        <w:rPr>
          <w:rFonts w:ascii="Courier New" w:hAnsi="Courier New" w:cs="Courier New"/>
          <w:bCs/>
          <w:sz w:val="26"/>
          <w:szCs w:val="26"/>
        </w:rPr>
        <w:t>your</w:t>
      </w:r>
      <w:proofErr w:type="spellEnd"/>
      <w:r w:rsidRPr="00A64B6A">
        <w:rPr>
          <w:rFonts w:ascii="Courier New" w:hAnsi="Courier New" w:cs="Courier New"/>
          <w:bCs/>
          <w:sz w:val="26"/>
          <w:szCs w:val="26"/>
        </w:rPr>
        <w:t xml:space="preserve"> might</w:t>
      </w:r>
    </w:p>
    <w:p w14:paraId="0C142AEA" w14:textId="657DEA46" w:rsidR="00A64B6A" w:rsidRPr="00A64B6A" w:rsidRDefault="00A64B6A" w:rsidP="00A64B6A">
      <w:pPr>
        <w:rPr>
          <w:rFonts w:ascii="Courier New" w:hAnsi="Courier New" w:cs="Courier New"/>
          <w:bCs/>
          <w:sz w:val="26"/>
          <w:szCs w:val="26"/>
        </w:rPr>
      </w:pPr>
      <w:r w:rsidRPr="00A64B6A">
        <w:rPr>
          <w:rFonts w:ascii="Courier New" w:hAnsi="Courier New" w:cs="Courier New"/>
          <w:bCs/>
          <w:sz w:val="26"/>
          <w:szCs w:val="26"/>
        </w:rPr>
        <w:t>Rise up and praise Him</w:t>
      </w:r>
    </w:p>
    <w:p w14:paraId="39213C41" w14:textId="77777777" w:rsid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</w:p>
    <w:p w14:paraId="2A915E5E" w14:textId="5D0237BD" w:rsid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14:paraId="407C7B62" w14:textId="49B8CB89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14:paraId="7CBF12D8" w14:textId="77777777" w:rsidR="00A64B6A" w:rsidRPr="00A64B6A" w:rsidRDefault="00A64B6A" w:rsidP="00A64B6A">
      <w:pPr>
        <w:rPr>
          <w:rFonts w:ascii="Courier New" w:hAnsi="Courier New" w:cs="Courier New"/>
          <w:b/>
          <w:sz w:val="26"/>
          <w:szCs w:val="26"/>
        </w:rPr>
      </w:pPr>
    </w:p>
    <w:p w14:paraId="4942DF61" w14:textId="77777777" w:rsidR="00A64B6A" w:rsidRPr="00A64B6A" w:rsidRDefault="00A64B6A" w:rsidP="00A64B6A">
      <w:pPr>
        <w:rPr>
          <w:rFonts w:ascii="Courier New" w:hAnsi="Courier New" w:cs="Courier New"/>
          <w:b/>
          <w:sz w:val="20"/>
          <w:szCs w:val="20"/>
        </w:rPr>
      </w:pPr>
      <w:r w:rsidRPr="00A64B6A">
        <w:rPr>
          <w:rFonts w:ascii="Courier New" w:hAnsi="Courier New" w:cs="Courier New"/>
          <w:b/>
          <w:sz w:val="20"/>
          <w:szCs w:val="20"/>
        </w:rPr>
        <w:t>CCLI Song # 2060552 - Rise Up and Praise Him</w:t>
      </w:r>
    </w:p>
    <w:p w14:paraId="25807045" w14:textId="77777777" w:rsidR="00A64B6A" w:rsidRPr="00A64B6A" w:rsidRDefault="00A64B6A" w:rsidP="00A64B6A">
      <w:pPr>
        <w:rPr>
          <w:rFonts w:ascii="Courier New" w:hAnsi="Courier New" w:cs="Courier New"/>
          <w:b/>
          <w:sz w:val="20"/>
          <w:szCs w:val="20"/>
        </w:rPr>
      </w:pPr>
      <w:r w:rsidRPr="00A64B6A">
        <w:rPr>
          <w:rFonts w:ascii="Courier New" w:hAnsi="Courier New" w:cs="Courier New"/>
          <w:b/>
          <w:sz w:val="20"/>
          <w:szCs w:val="20"/>
        </w:rPr>
        <w:t xml:space="preserve">Gary Sadler | Paul </w:t>
      </w:r>
      <w:proofErr w:type="spellStart"/>
      <w:r w:rsidRPr="00A64B6A">
        <w:rPr>
          <w:rFonts w:ascii="Courier New" w:hAnsi="Courier New" w:cs="Courier New"/>
          <w:b/>
          <w:sz w:val="20"/>
          <w:szCs w:val="20"/>
        </w:rPr>
        <w:t>Baloche</w:t>
      </w:r>
      <w:proofErr w:type="spellEnd"/>
    </w:p>
    <w:p w14:paraId="4B5FCD59" w14:textId="77777777" w:rsidR="00A64B6A" w:rsidRPr="00A64B6A" w:rsidRDefault="00A64B6A" w:rsidP="00A64B6A">
      <w:pPr>
        <w:rPr>
          <w:rFonts w:ascii="Courier New" w:hAnsi="Courier New" w:cs="Courier New"/>
          <w:b/>
          <w:sz w:val="20"/>
          <w:szCs w:val="20"/>
        </w:rPr>
      </w:pPr>
      <w:r w:rsidRPr="00A64B6A">
        <w:rPr>
          <w:rFonts w:ascii="Courier New" w:hAnsi="Courier New" w:cs="Courier New"/>
          <w:b/>
          <w:sz w:val="20"/>
          <w:szCs w:val="20"/>
        </w:rPr>
        <w:t>© 1996 Integrity's Hosanna! Music (Admin. by Capitol CMG Publishing (IMI))</w:t>
      </w:r>
    </w:p>
    <w:p w14:paraId="3555B7B5" w14:textId="77777777" w:rsidR="00A64B6A" w:rsidRPr="00A64B6A" w:rsidRDefault="00A64B6A" w:rsidP="00A64B6A">
      <w:pPr>
        <w:rPr>
          <w:rFonts w:ascii="Courier New" w:hAnsi="Courier New" w:cs="Courier New"/>
          <w:b/>
          <w:sz w:val="20"/>
          <w:szCs w:val="20"/>
        </w:rPr>
      </w:pPr>
      <w:r w:rsidRPr="00A64B6A">
        <w:rPr>
          <w:rFonts w:ascii="Courier New" w:hAnsi="Courier New" w:cs="Courier New"/>
          <w:b/>
          <w:sz w:val="20"/>
          <w:szCs w:val="20"/>
        </w:rPr>
        <w:t xml:space="preserve">For use solely with the </w:t>
      </w:r>
      <w:proofErr w:type="spellStart"/>
      <w:r w:rsidRPr="00A64B6A">
        <w:rPr>
          <w:rFonts w:ascii="Courier New" w:hAnsi="Courier New" w:cs="Courier New"/>
          <w:b/>
          <w:sz w:val="20"/>
          <w:szCs w:val="20"/>
        </w:rPr>
        <w:t>SongSelect</w:t>
      </w:r>
      <w:proofErr w:type="spellEnd"/>
      <w:r w:rsidRPr="00A64B6A">
        <w:rPr>
          <w:rFonts w:ascii="Courier New" w:hAnsi="Courier New" w:cs="Courier New"/>
          <w:b/>
          <w:sz w:val="20"/>
          <w:szCs w:val="20"/>
        </w:rPr>
        <w:t xml:space="preserve"> Terms of Use.  All rights reserved. www.ccli.com</w:t>
      </w:r>
    </w:p>
    <w:p w14:paraId="34757591" w14:textId="4855DDE3" w:rsidR="00A64B6A" w:rsidRPr="00A64B6A" w:rsidRDefault="00A64B6A" w:rsidP="00A64B6A">
      <w:pPr>
        <w:rPr>
          <w:rFonts w:ascii="Courier New" w:hAnsi="Courier New" w:cs="Courier New"/>
          <w:b/>
          <w:sz w:val="20"/>
          <w:szCs w:val="20"/>
        </w:rPr>
      </w:pPr>
      <w:r w:rsidRPr="00A64B6A">
        <w:rPr>
          <w:rFonts w:ascii="Courier New" w:hAnsi="Courier New" w:cs="Courier New"/>
          <w:b/>
          <w:sz w:val="20"/>
          <w:szCs w:val="20"/>
        </w:rPr>
        <w:t>CCLI License # 1118445</w:t>
      </w:r>
    </w:p>
    <w:p w14:paraId="24589E2E" w14:textId="77777777" w:rsidR="000461C3" w:rsidRPr="00A64B6A" w:rsidRDefault="000461C3" w:rsidP="00EE5211">
      <w:pPr>
        <w:rPr>
          <w:rFonts w:ascii="Courier New" w:hAnsi="Courier New" w:cs="Courier New"/>
          <w:b/>
          <w:sz w:val="20"/>
          <w:szCs w:val="20"/>
        </w:rPr>
      </w:pPr>
    </w:p>
    <w:sectPr w:rsidR="000461C3" w:rsidRPr="00A64B6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7F2F" w14:textId="77777777" w:rsidR="004C0659" w:rsidRDefault="004C0659" w:rsidP="00C47270">
      <w:r>
        <w:separator/>
      </w:r>
    </w:p>
  </w:endnote>
  <w:endnote w:type="continuationSeparator" w:id="0">
    <w:p w14:paraId="7C1EC6C4" w14:textId="77777777" w:rsidR="004C0659" w:rsidRDefault="004C065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CA46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50ACED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F4CF" w14:textId="77777777" w:rsidR="004C0659" w:rsidRDefault="004C0659" w:rsidP="00C47270">
      <w:r>
        <w:separator/>
      </w:r>
    </w:p>
  </w:footnote>
  <w:footnote w:type="continuationSeparator" w:id="0">
    <w:p w14:paraId="38A5CE54" w14:textId="77777777" w:rsidR="004C0659" w:rsidRDefault="004C065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B6A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0659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A64B6A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EED81"/>
  <w15:chartTrackingRefBased/>
  <w15:docId w15:val="{46628872-E112-47EB-9F9F-CEC93D5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2020-12-03T03:28:00Z</dcterms:created>
  <dcterms:modified xsi:type="dcterms:W3CDTF">2020-12-03T03:31:00Z</dcterms:modified>
</cp:coreProperties>
</file>