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BCC1" w14:textId="42E02E2F" w:rsidR="000520AD" w:rsidRDefault="000520AD" w:rsidP="000520A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int,v1,c,int,v2,cx2,bint,bx</w:t>
      </w:r>
      <w:r w:rsidR="00E06A4D">
        <w:rPr>
          <w:rFonts w:ascii="Courier New" w:hAnsi="Courier New" w:cs="Courier New"/>
          <w:b/>
          <w:sz w:val="26"/>
          <w:szCs w:val="26"/>
        </w:rPr>
        <w:t>4</w:t>
      </w:r>
      <w:r>
        <w:rPr>
          <w:rFonts w:ascii="Courier New" w:hAnsi="Courier New" w:cs="Courier New"/>
          <w:b/>
          <w:sz w:val="26"/>
          <w:szCs w:val="26"/>
        </w:rPr>
        <w:t>,cx</w:t>
      </w:r>
      <w:r w:rsidR="00E06A4D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E06A4D">
        <w:rPr>
          <w:rFonts w:ascii="Courier New" w:hAnsi="Courier New" w:cs="Courier New"/>
          <w:b/>
          <w:sz w:val="26"/>
          <w:szCs w:val="26"/>
        </w:rPr>
        <w:t>int</w:t>
      </w:r>
    </w:p>
    <w:p w14:paraId="23003F45" w14:textId="77777777" w:rsidR="000520AD" w:rsidRDefault="000520AD" w:rsidP="00E070E2">
      <w:pPr>
        <w:rPr>
          <w:rFonts w:ascii="Courier New" w:hAnsi="Courier New" w:cs="Courier New"/>
          <w:b/>
          <w:sz w:val="26"/>
          <w:szCs w:val="26"/>
        </w:rPr>
      </w:pPr>
    </w:p>
    <w:p w14:paraId="76EC6DD4" w14:textId="4ACFDA8D" w:rsidR="00E070E2" w:rsidRPr="00E070E2" w:rsidRDefault="00E070E2" w:rsidP="00E070E2">
      <w:pPr>
        <w:rPr>
          <w:rFonts w:ascii="Courier New" w:hAnsi="Courier New" w:cs="Courier New"/>
          <w:b/>
          <w:sz w:val="26"/>
          <w:szCs w:val="26"/>
        </w:rPr>
      </w:pPr>
      <w:r w:rsidRPr="00E070E2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73E44BE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The weapon may be formed but it won't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prosper</w:t>
      </w:r>
      <w:proofErr w:type="gramEnd"/>
    </w:p>
    <w:p w14:paraId="5AE0080F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>When the darkness falls it won't prevail</w:t>
      </w:r>
    </w:p>
    <w:p w14:paraId="5FA21BE3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'Cause the God I serve knows only how to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triumph</w:t>
      </w:r>
      <w:proofErr w:type="gramEnd"/>
    </w:p>
    <w:p w14:paraId="6914B7A4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My God will never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5AD60929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My God will never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602A4A07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</w:p>
    <w:p w14:paraId="6F64464C" w14:textId="65DD026B" w:rsidR="00E070E2" w:rsidRPr="00E070E2" w:rsidRDefault="00E070E2" w:rsidP="00E070E2">
      <w:pPr>
        <w:rPr>
          <w:rFonts w:ascii="Courier New" w:hAnsi="Courier New" w:cs="Courier New"/>
          <w:b/>
          <w:sz w:val="26"/>
          <w:szCs w:val="26"/>
        </w:rPr>
      </w:pPr>
      <w:r w:rsidRPr="00E070E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4E9BF4D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I'm gonna see a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victory</w:t>
      </w:r>
      <w:proofErr w:type="gramEnd"/>
    </w:p>
    <w:p w14:paraId="465CEA2E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I'm gonna see a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victory</w:t>
      </w:r>
      <w:proofErr w:type="gramEnd"/>
    </w:p>
    <w:p w14:paraId="7590AE44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>For the battle belongs to You Lord</w:t>
      </w:r>
    </w:p>
    <w:p w14:paraId="4A7A5273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I'm gonna see a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victory</w:t>
      </w:r>
      <w:proofErr w:type="gramEnd"/>
    </w:p>
    <w:p w14:paraId="51B9E768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I'm gonna see a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victory</w:t>
      </w:r>
      <w:proofErr w:type="gramEnd"/>
    </w:p>
    <w:p w14:paraId="63EF749E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>For the battle belongs to You Lord</w:t>
      </w:r>
    </w:p>
    <w:p w14:paraId="7459CA8E" w14:textId="77777777" w:rsidR="00E070E2" w:rsidRPr="00E070E2" w:rsidRDefault="00E070E2" w:rsidP="00E070E2">
      <w:pPr>
        <w:rPr>
          <w:rFonts w:ascii="Courier New" w:hAnsi="Courier New" w:cs="Courier New"/>
          <w:b/>
          <w:sz w:val="26"/>
          <w:szCs w:val="26"/>
        </w:rPr>
      </w:pPr>
    </w:p>
    <w:p w14:paraId="6623EF10" w14:textId="2331CF26" w:rsidR="00E070E2" w:rsidRPr="00E070E2" w:rsidRDefault="00E070E2" w:rsidP="00E070E2">
      <w:pPr>
        <w:rPr>
          <w:rFonts w:ascii="Courier New" w:hAnsi="Courier New" w:cs="Courier New"/>
          <w:b/>
          <w:sz w:val="26"/>
          <w:szCs w:val="26"/>
        </w:rPr>
      </w:pPr>
      <w:r w:rsidRPr="00E070E2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B97308D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>There's power in the mighty Name of Jesus</w:t>
      </w:r>
    </w:p>
    <w:p w14:paraId="422E4EBD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Every war He wages He will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win</w:t>
      </w:r>
      <w:proofErr w:type="gramEnd"/>
    </w:p>
    <w:p w14:paraId="058F8760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I'm not backing down from any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giant</w:t>
      </w:r>
      <w:proofErr w:type="gramEnd"/>
    </w:p>
    <w:p w14:paraId="6E4911C3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 know how this story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ends</w:t>
      </w:r>
      <w:proofErr w:type="gramEnd"/>
    </w:p>
    <w:p w14:paraId="043B6645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I know how this story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ends</w:t>
      </w:r>
      <w:proofErr w:type="gramEnd"/>
    </w:p>
    <w:p w14:paraId="75CF256D" w14:textId="77777777" w:rsidR="00E070E2" w:rsidRPr="00E070E2" w:rsidRDefault="00E070E2" w:rsidP="00E070E2">
      <w:pPr>
        <w:rPr>
          <w:rFonts w:ascii="Courier New" w:hAnsi="Courier New" w:cs="Courier New"/>
          <w:b/>
          <w:sz w:val="26"/>
          <w:szCs w:val="26"/>
        </w:rPr>
      </w:pPr>
    </w:p>
    <w:p w14:paraId="5891965A" w14:textId="48E4B1AE" w:rsidR="00E070E2" w:rsidRPr="00E070E2" w:rsidRDefault="00E070E2" w:rsidP="00E070E2">
      <w:pPr>
        <w:rPr>
          <w:rFonts w:ascii="Courier New" w:hAnsi="Courier New" w:cs="Courier New"/>
          <w:b/>
          <w:sz w:val="26"/>
          <w:szCs w:val="26"/>
        </w:rPr>
      </w:pPr>
      <w:r w:rsidRPr="00E070E2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441F0EE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You take what the enemy meant for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evil</w:t>
      </w:r>
      <w:proofErr w:type="gramEnd"/>
    </w:p>
    <w:p w14:paraId="50C4CC6D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And You turn it for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good</w:t>
      </w:r>
      <w:proofErr w:type="gramEnd"/>
    </w:p>
    <w:p w14:paraId="28E35601" w14:textId="77777777" w:rsidR="00E070E2" w:rsidRP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  <w:r w:rsidRPr="00E070E2">
        <w:rPr>
          <w:rFonts w:ascii="Courier New" w:hAnsi="Courier New" w:cs="Courier New"/>
          <w:bCs/>
          <w:sz w:val="26"/>
          <w:szCs w:val="26"/>
        </w:rPr>
        <w:t xml:space="preserve">You turn it for </w:t>
      </w:r>
      <w:proofErr w:type="gramStart"/>
      <w:r w:rsidRPr="00E070E2">
        <w:rPr>
          <w:rFonts w:ascii="Courier New" w:hAnsi="Courier New" w:cs="Courier New"/>
          <w:bCs/>
          <w:sz w:val="26"/>
          <w:szCs w:val="26"/>
        </w:rPr>
        <w:t>good</w:t>
      </w:r>
      <w:proofErr w:type="gramEnd"/>
    </w:p>
    <w:p w14:paraId="34672720" w14:textId="1E6E9E23" w:rsidR="00E070E2" w:rsidRDefault="00E070E2" w:rsidP="00E070E2">
      <w:pPr>
        <w:rPr>
          <w:rFonts w:ascii="Courier New" w:hAnsi="Courier New" w:cs="Courier New"/>
          <w:bCs/>
          <w:sz w:val="26"/>
          <w:szCs w:val="26"/>
        </w:rPr>
      </w:pPr>
    </w:p>
    <w:p w14:paraId="78AD0A0D" w14:textId="57FD5B05" w:rsidR="0055564C" w:rsidRPr="00E070E2" w:rsidRDefault="0055564C" w:rsidP="0055564C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 xml:space="preserve">CCLI#: </w:t>
      </w:r>
      <w:r w:rsidRPr="0055564C">
        <w:rPr>
          <w:rFonts w:ascii="Courier New" w:hAnsi="Courier New" w:cs="Courier New"/>
          <w:bCs/>
          <w:sz w:val="18"/>
          <w:szCs w:val="18"/>
        </w:rPr>
        <w:t>7129060</w:t>
      </w:r>
      <w:r w:rsidR="004B4E3D">
        <w:rPr>
          <w:rFonts w:ascii="Courier New" w:hAnsi="Courier New" w:cs="Courier New"/>
          <w:bCs/>
          <w:sz w:val="18"/>
          <w:szCs w:val="18"/>
        </w:rPr>
        <w:t xml:space="preserve"> - See A Victory</w:t>
      </w:r>
    </w:p>
    <w:p w14:paraId="73E56160" w14:textId="7A1EFF5D" w:rsid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>Ben Fielding | Chris Brown | Jason Ingram | Steven Furtick</w:t>
      </w:r>
    </w:p>
    <w:p w14:paraId="41D5943D" w14:textId="77777777" w:rsidR="00E070E2" w:rsidRP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>© 2019 SHOUT! Music Publishing Australia (Admin. by Capitol CMG Publishing)</w:t>
      </w:r>
    </w:p>
    <w:p w14:paraId="39A4C572" w14:textId="77777777" w:rsidR="00E070E2" w:rsidRP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>Fellow Ships Music (Admin. by Essential Music Publishing LLC)</w:t>
      </w:r>
    </w:p>
    <w:p w14:paraId="013785BA" w14:textId="77777777" w:rsidR="00E070E2" w:rsidRP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>Music by Elevation Worship Publishing (Admin. by Essential Music Publishing LLC)</w:t>
      </w:r>
    </w:p>
    <w:p w14:paraId="4A11E5D8" w14:textId="77777777" w:rsidR="00E070E2" w:rsidRP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>So Essential Tunes (Admin. by Essential Music Publishing LLC)</w:t>
      </w:r>
    </w:p>
    <w:p w14:paraId="2BAB6EEE" w14:textId="77777777" w:rsidR="00E070E2" w:rsidRP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>For use solely with the SongSelect®. Terms of Use. All rights reserved. www.ccli.com</w:t>
      </w:r>
    </w:p>
    <w:p w14:paraId="6ACB6F22" w14:textId="022F0732" w:rsidR="000461C3" w:rsidRPr="00E070E2" w:rsidRDefault="00E070E2" w:rsidP="00E070E2">
      <w:pPr>
        <w:rPr>
          <w:rFonts w:ascii="Courier New" w:hAnsi="Courier New" w:cs="Courier New"/>
          <w:bCs/>
          <w:sz w:val="18"/>
          <w:szCs w:val="18"/>
        </w:rPr>
      </w:pPr>
      <w:r w:rsidRPr="00E070E2">
        <w:rPr>
          <w:rFonts w:ascii="Courier New" w:hAnsi="Courier New" w:cs="Courier New"/>
          <w:bCs/>
          <w:sz w:val="18"/>
          <w:szCs w:val="18"/>
        </w:rPr>
        <w:t xml:space="preserve">CCLI License # </w:t>
      </w:r>
      <w:r w:rsidR="00C55CF0">
        <w:rPr>
          <w:rFonts w:ascii="Courier New" w:hAnsi="Courier New" w:cs="Courier New"/>
          <w:bCs/>
          <w:sz w:val="20"/>
          <w:szCs w:val="20"/>
        </w:rPr>
        <w:t>21008556</w:t>
      </w:r>
    </w:p>
    <w:sectPr w:rsidR="000461C3" w:rsidRPr="00E070E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CC7B" w14:textId="77777777" w:rsidR="003C097A" w:rsidRDefault="003C097A" w:rsidP="00C47270">
      <w:r>
        <w:separator/>
      </w:r>
    </w:p>
  </w:endnote>
  <w:endnote w:type="continuationSeparator" w:id="0">
    <w:p w14:paraId="2529130A" w14:textId="77777777" w:rsidR="003C097A" w:rsidRDefault="003C097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E97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A0780E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0302" w14:textId="77777777" w:rsidR="003C097A" w:rsidRDefault="003C097A" w:rsidP="00C47270">
      <w:r>
        <w:separator/>
      </w:r>
    </w:p>
  </w:footnote>
  <w:footnote w:type="continuationSeparator" w:id="0">
    <w:p w14:paraId="27477C55" w14:textId="77777777" w:rsidR="003C097A" w:rsidRDefault="003C097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0E2"/>
    <w:rsid w:val="000318B4"/>
    <w:rsid w:val="000461C3"/>
    <w:rsid w:val="000520AD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C097A"/>
    <w:rsid w:val="003D6D01"/>
    <w:rsid w:val="004A7532"/>
    <w:rsid w:val="004B4E3D"/>
    <w:rsid w:val="004C26E4"/>
    <w:rsid w:val="00550145"/>
    <w:rsid w:val="0055564C"/>
    <w:rsid w:val="00564AF0"/>
    <w:rsid w:val="0065249F"/>
    <w:rsid w:val="00782B1E"/>
    <w:rsid w:val="0079378F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56ACA"/>
    <w:rsid w:val="00A61E69"/>
    <w:rsid w:val="00A61F9C"/>
    <w:rsid w:val="00A63171"/>
    <w:rsid w:val="00BA1F18"/>
    <w:rsid w:val="00BC4EC3"/>
    <w:rsid w:val="00C22DB6"/>
    <w:rsid w:val="00C3055B"/>
    <w:rsid w:val="00C445A1"/>
    <w:rsid w:val="00C47270"/>
    <w:rsid w:val="00C55CF0"/>
    <w:rsid w:val="00C71A59"/>
    <w:rsid w:val="00C758B7"/>
    <w:rsid w:val="00C87690"/>
    <w:rsid w:val="00C9283F"/>
    <w:rsid w:val="00D239CE"/>
    <w:rsid w:val="00D4546D"/>
    <w:rsid w:val="00D73507"/>
    <w:rsid w:val="00DE67E4"/>
    <w:rsid w:val="00E06A4D"/>
    <w:rsid w:val="00E070E2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171B6"/>
  <w15:chartTrackingRefBased/>
  <w15:docId w15:val="{48AEAF04-5653-426C-9C76-5AD0BA4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dcterms:created xsi:type="dcterms:W3CDTF">2020-05-05T13:31:00Z</dcterms:created>
  <dcterms:modified xsi:type="dcterms:W3CDTF">2023-09-05T18:57:00Z</dcterms:modified>
</cp:coreProperties>
</file>