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6A41" w14:textId="3E8E1560" w:rsidR="00A52D4D" w:rsidRDefault="00A52D4D" w:rsidP="005930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</w:t>
      </w:r>
    </w:p>
    <w:p w14:paraId="6BD6E1FC" w14:textId="77777777" w:rsidR="00A52D4D" w:rsidRPr="0059307A" w:rsidRDefault="00A52D4D" w:rsidP="0059307A">
      <w:pPr>
        <w:rPr>
          <w:rFonts w:ascii="Courier New" w:hAnsi="Courier New" w:cs="Courier New"/>
          <w:b/>
          <w:sz w:val="26"/>
          <w:szCs w:val="26"/>
        </w:rPr>
      </w:pPr>
    </w:p>
    <w:p w14:paraId="224EE503" w14:textId="77777777" w:rsidR="0059307A" w:rsidRPr="0059307A" w:rsidRDefault="0059307A" w:rsidP="0059307A">
      <w:pPr>
        <w:rPr>
          <w:rFonts w:ascii="Courier New" w:hAnsi="Courier New" w:cs="Courier New"/>
          <w:b/>
          <w:sz w:val="26"/>
          <w:szCs w:val="26"/>
        </w:rPr>
      </w:pPr>
      <w:r w:rsidRPr="0059307A">
        <w:rPr>
          <w:rFonts w:ascii="Courier New" w:hAnsi="Courier New" w:cs="Courier New"/>
          <w:b/>
          <w:sz w:val="26"/>
          <w:szCs w:val="26"/>
        </w:rPr>
        <w:t>Verse 1:</w:t>
      </w:r>
    </w:p>
    <w:p w14:paraId="710DF39D" w14:textId="15B715A4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Silent night, Holy night</w:t>
      </w:r>
    </w:p>
    <w:p w14:paraId="40DC8A9D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 xml:space="preserve">All is calm, </w:t>
      </w:r>
      <w:proofErr w:type="gramStart"/>
      <w:r w:rsidRPr="0059307A">
        <w:rPr>
          <w:rFonts w:ascii="Courier New" w:hAnsi="Courier New" w:cs="Courier New"/>
          <w:bCs/>
          <w:sz w:val="26"/>
          <w:szCs w:val="26"/>
        </w:rPr>
        <w:t>All</w:t>
      </w:r>
      <w:proofErr w:type="gramEnd"/>
      <w:r w:rsidRPr="0059307A">
        <w:rPr>
          <w:rFonts w:ascii="Courier New" w:hAnsi="Courier New" w:cs="Courier New"/>
          <w:bCs/>
          <w:sz w:val="26"/>
          <w:szCs w:val="26"/>
        </w:rPr>
        <w:t xml:space="preserve"> is bright</w:t>
      </w:r>
    </w:p>
    <w:p w14:paraId="133C76B7" w14:textId="6378265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Round yon Virgin, Mother and Child</w:t>
      </w:r>
    </w:p>
    <w:p w14:paraId="336023E9" w14:textId="7759853A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Holy infant so tender and mild</w:t>
      </w:r>
    </w:p>
    <w:p w14:paraId="00AA6CCD" w14:textId="05D46C81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Sleep in heavenly peace</w:t>
      </w:r>
    </w:p>
    <w:p w14:paraId="54F42303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Sleep in heavenly peace</w:t>
      </w:r>
    </w:p>
    <w:p w14:paraId="34F01AE5" w14:textId="77777777" w:rsidR="0059307A" w:rsidRPr="0059307A" w:rsidRDefault="0059307A" w:rsidP="0059307A">
      <w:pPr>
        <w:rPr>
          <w:rFonts w:ascii="Courier New" w:hAnsi="Courier New" w:cs="Courier New"/>
          <w:b/>
          <w:sz w:val="26"/>
          <w:szCs w:val="26"/>
        </w:rPr>
      </w:pPr>
      <w:r w:rsidRPr="0059307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A449B74" w14:textId="77777777" w:rsidR="0059307A" w:rsidRPr="0059307A" w:rsidRDefault="0059307A" w:rsidP="0059307A">
      <w:pPr>
        <w:rPr>
          <w:rFonts w:ascii="Courier New" w:hAnsi="Courier New" w:cs="Courier New"/>
          <w:b/>
          <w:sz w:val="26"/>
          <w:szCs w:val="26"/>
        </w:rPr>
      </w:pPr>
      <w:r w:rsidRPr="0059307A">
        <w:rPr>
          <w:rFonts w:ascii="Courier New" w:hAnsi="Courier New" w:cs="Courier New"/>
          <w:b/>
          <w:sz w:val="26"/>
          <w:szCs w:val="26"/>
        </w:rPr>
        <w:t xml:space="preserve">Verse 2: </w:t>
      </w:r>
    </w:p>
    <w:p w14:paraId="42D41087" w14:textId="5CEFCB10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Silent night, Holy night</w:t>
      </w:r>
    </w:p>
    <w:p w14:paraId="559B795F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Shepherds quake, at the sight</w:t>
      </w:r>
    </w:p>
    <w:p w14:paraId="3F31F227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Glories stream from heaven afar</w:t>
      </w:r>
    </w:p>
    <w:p w14:paraId="42EE2CDB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9307A">
        <w:rPr>
          <w:rFonts w:ascii="Courier New" w:hAnsi="Courier New" w:cs="Courier New"/>
          <w:bCs/>
          <w:sz w:val="26"/>
          <w:szCs w:val="26"/>
        </w:rPr>
        <w:t>Heav’nly</w:t>
      </w:r>
      <w:proofErr w:type="spellEnd"/>
      <w:r w:rsidRPr="0059307A">
        <w:rPr>
          <w:rFonts w:ascii="Courier New" w:hAnsi="Courier New" w:cs="Courier New"/>
          <w:bCs/>
          <w:sz w:val="26"/>
          <w:szCs w:val="26"/>
        </w:rPr>
        <w:t xml:space="preserve"> hosts sing Alleluia</w:t>
      </w:r>
    </w:p>
    <w:p w14:paraId="79BFC3A7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 xml:space="preserve">Christ the Savior is born     </w:t>
      </w:r>
    </w:p>
    <w:p w14:paraId="45F633E9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Christ the Savior is born</w:t>
      </w:r>
    </w:p>
    <w:p w14:paraId="113258C0" w14:textId="77777777" w:rsidR="0059307A" w:rsidRPr="0059307A" w:rsidRDefault="0059307A" w:rsidP="0059307A">
      <w:pPr>
        <w:rPr>
          <w:rFonts w:ascii="Courier New" w:hAnsi="Courier New" w:cs="Courier New"/>
          <w:b/>
          <w:sz w:val="26"/>
          <w:szCs w:val="26"/>
        </w:rPr>
      </w:pPr>
    </w:p>
    <w:p w14:paraId="53836ED4" w14:textId="77777777" w:rsidR="0059307A" w:rsidRPr="0059307A" w:rsidRDefault="0059307A" w:rsidP="0059307A">
      <w:pPr>
        <w:rPr>
          <w:rFonts w:ascii="Courier New" w:hAnsi="Courier New" w:cs="Courier New"/>
          <w:b/>
          <w:sz w:val="26"/>
          <w:szCs w:val="26"/>
        </w:rPr>
      </w:pPr>
      <w:r w:rsidRPr="0059307A">
        <w:rPr>
          <w:rFonts w:ascii="Courier New" w:hAnsi="Courier New" w:cs="Courier New"/>
          <w:b/>
          <w:sz w:val="26"/>
          <w:szCs w:val="26"/>
        </w:rPr>
        <w:t xml:space="preserve">Verse 3: </w:t>
      </w:r>
    </w:p>
    <w:p w14:paraId="461908E9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 xml:space="preserve">Silent night, Holy night    </w:t>
      </w:r>
    </w:p>
    <w:p w14:paraId="115A091E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Son of God, love’s pure light</w:t>
      </w:r>
    </w:p>
    <w:p w14:paraId="4B7E822B" w14:textId="77777777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Radiant beams from Thy holy face</w:t>
      </w:r>
    </w:p>
    <w:p w14:paraId="7B317346" w14:textId="764E0205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With the dawn of redeeming grace</w:t>
      </w:r>
    </w:p>
    <w:p w14:paraId="771B566D" w14:textId="6B4A74A5" w:rsidR="0059307A" w:rsidRPr="0059307A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Jesus, Lord, at Thy birth</w:t>
      </w:r>
    </w:p>
    <w:p w14:paraId="14CA38E9" w14:textId="025A7731" w:rsidR="00A32E66" w:rsidRDefault="0059307A" w:rsidP="0059307A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Jesus, Lord, at Thy birth</w:t>
      </w:r>
    </w:p>
    <w:p w14:paraId="4C545E5C" w14:textId="54C1F796" w:rsidR="00994138" w:rsidRPr="0059307A" w:rsidRDefault="00994138" w:rsidP="00994138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Sleep in heavenly peace</w:t>
      </w:r>
    </w:p>
    <w:p w14:paraId="40B10B7D" w14:textId="77777777" w:rsidR="00994138" w:rsidRPr="0059307A" w:rsidRDefault="00994138" w:rsidP="00994138">
      <w:pPr>
        <w:rPr>
          <w:rFonts w:ascii="Courier New" w:hAnsi="Courier New" w:cs="Courier New"/>
          <w:bCs/>
          <w:sz w:val="26"/>
          <w:szCs w:val="26"/>
        </w:rPr>
      </w:pPr>
      <w:r w:rsidRPr="0059307A">
        <w:rPr>
          <w:rFonts w:ascii="Courier New" w:hAnsi="Courier New" w:cs="Courier New"/>
          <w:bCs/>
          <w:sz w:val="26"/>
          <w:szCs w:val="26"/>
        </w:rPr>
        <w:t>Sleep in heavenly peace</w:t>
      </w:r>
    </w:p>
    <w:p w14:paraId="639B4932" w14:textId="2269CEEF" w:rsidR="00994138" w:rsidRDefault="00994138" w:rsidP="0059307A">
      <w:pPr>
        <w:rPr>
          <w:bCs/>
        </w:rPr>
      </w:pPr>
    </w:p>
    <w:p w14:paraId="5F427CD4" w14:textId="2371019E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>CCLI Song # 4629513</w:t>
      </w:r>
      <w:r>
        <w:rPr>
          <w:rFonts w:ascii="Courier New" w:hAnsi="Courier New" w:cs="Courier New"/>
          <w:bCs/>
          <w:sz w:val="20"/>
          <w:szCs w:val="20"/>
        </w:rPr>
        <w:t xml:space="preserve"> – Silent Night</w:t>
      </w:r>
    </w:p>
    <w:p w14:paraId="7EEF8138" w14:textId="77777777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 xml:space="preserve">Bart Millard | Brown Bannister | Franz </w:t>
      </w:r>
      <w:proofErr w:type="spellStart"/>
      <w:r w:rsidRPr="006076D6">
        <w:rPr>
          <w:rFonts w:ascii="Courier New" w:hAnsi="Courier New" w:cs="Courier New"/>
          <w:bCs/>
          <w:sz w:val="20"/>
          <w:szCs w:val="20"/>
        </w:rPr>
        <w:t>Xaver</w:t>
      </w:r>
      <w:proofErr w:type="spellEnd"/>
      <w:r w:rsidRPr="006076D6">
        <w:rPr>
          <w:rFonts w:ascii="Courier New" w:hAnsi="Courier New" w:cs="Courier New"/>
          <w:bCs/>
          <w:sz w:val="20"/>
          <w:szCs w:val="20"/>
        </w:rPr>
        <w:t xml:space="preserve"> Gruber | Jim Bryson | John Freeman Young | Joseph Mohr | Mike </w:t>
      </w:r>
      <w:proofErr w:type="spellStart"/>
      <w:r w:rsidRPr="006076D6">
        <w:rPr>
          <w:rFonts w:ascii="Courier New" w:hAnsi="Courier New" w:cs="Courier New"/>
          <w:bCs/>
          <w:sz w:val="20"/>
          <w:szCs w:val="20"/>
        </w:rPr>
        <w:t>Scheuchzer</w:t>
      </w:r>
      <w:proofErr w:type="spellEnd"/>
      <w:r w:rsidRPr="006076D6">
        <w:rPr>
          <w:rFonts w:ascii="Courier New" w:hAnsi="Courier New" w:cs="Courier New"/>
          <w:bCs/>
          <w:sz w:val="20"/>
          <w:szCs w:val="20"/>
        </w:rPr>
        <w:t xml:space="preserve"> | Nathan Cochran | Robby Schaffer</w:t>
      </w:r>
    </w:p>
    <w:p w14:paraId="58116029" w14:textId="77777777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 xml:space="preserve">© 2005 </w:t>
      </w:r>
      <w:proofErr w:type="spellStart"/>
      <w:r w:rsidRPr="006076D6">
        <w:rPr>
          <w:rFonts w:ascii="Courier New" w:hAnsi="Courier New" w:cs="Courier New"/>
          <w:bCs/>
          <w:sz w:val="20"/>
          <w:szCs w:val="20"/>
        </w:rPr>
        <w:t>Simpleville</w:t>
      </w:r>
      <w:proofErr w:type="spellEnd"/>
      <w:r w:rsidRPr="006076D6">
        <w:rPr>
          <w:rFonts w:ascii="Courier New" w:hAnsi="Courier New" w:cs="Courier New"/>
          <w:bCs/>
          <w:sz w:val="20"/>
          <w:szCs w:val="20"/>
        </w:rPr>
        <w:t xml:space="preserve"> Music (Fair Trade Music Publishing [c/o Essential Music Publishing LLC])</w:t>
      </w:r>
    </w:p>
    <w:p w14:paraId="2DA2FCEE" w14:textId="77777777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 xml:space="preserve">Wet As </w:t>
      </w:r>
      <w:proofErr w:type="gramStart"/>
      <w:r w:rsidRPr="006076D6">
        <w:rPr>
          <w:rFonts w:ascii="Courier New" w:hAnsi="Courier New" w:cs="Courier New"/>
          <w:bCs/>
          <w:sz w:val="20"/>
          <w:szCs w:val="20"/>
        </w:rPr>
        <w:t>A</w:t>
      </w:r>
      <w:proofErr w:type="gramEnd"/>
      <w:r w:rsidRPr="006076D6">
        <w:rPr>
          <w:rFonts w:ascii="Courier New" w:hAnsi="Courier New" w:cs="Courier New"/>
          <w:bCs/>
          <w:sz w:val="20"/>
          <w:szCs w:val="20"/>
        </w:rPr>
        <w:t xml:space="preserve"> Fish Music (Fair Trade Music Publishing [c/o Essential Music Publishing LLC])</w:t>
      </w:r>
    </w:p>
    <w:p w14:paraId="60CE0FD9" w14:textId="77777777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6076D6">
        <w:rPr>
          <w:rFonts w:ascii="Courier New" w:hAnsi="Courier New" w:cs="Courier New"/>
          <w:bCs/>
          <w:sz w:val="20"/>
          <w:szCs w:val="20"/>
        </w:rPr>
        <w:t>Banistuci</w:t>
      </w:r>
      <w:proofErr w:type="spellEnd"/>
      <w:r w:rsidRPr="006076D6">
        <w:rPr>
          <w:rFonts w:ascii="Courier New" w:hAnsi="Courier New" w:cs="Courier New"/>
          <w:bCs/>
          <w:sz w:val="20"/>
          <w:szCs w:val="20"/>
        </w:rPr>
        <w:t xml:space="preserve"> Music (Admin. by Music Services, Inc.)</w:t>
      </w:r>
    </w:p>
    <w:p w14:paraId="5C42EC6B" w14:textId="77777777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6076D6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6076D6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50347D5E" w14:textId="2E9CD3E4" w:rsidR="006076D6" w:rsidRPr="006076D6" w:rsidRDefault="006076D6" w:rsidP="006076D6">
      <w:pPr>
        <w:rPr>
          <w:rFonts w:ascii="Courier New" w:hAnsi="Courier New" w:cs="Courier New"/>
          <w:bCs/>
          <w:sz w:val="20"/>
          <w:szCs w:val="20"/>
        </w:rPr>
      </w:pPr>
      <w:r w:rsidRPr="006076D6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6076D6" w:rsidRPr="006076D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C"/>
    <w:rsid w:val="00024636"/>
    <w:rsid w:val="000318B4"/>
    <w:rsid w:val="0006152F"/>
    <w:rsid w:val="000F770B"/>
    <w:rsid w:val="0013305C"/>
    <w:rsid w:val="001432BE"/>
    <w:rsid w:val="001A73AC"/>
    <w:rsid w:val="001F0131"/>
    <w:rsid w:val="00213291"/>
    <w:rsid w:val="00245825"/>
    <w:rsid w:val="002601C4"/>
    <w:rsid w:val="0029773F"/>
    <w:rsid w:val="002D760D"/>
    <w:rsid w:val="003370F2"/>
    <w:rsid w:val="00372155"/>
    <w:rsid w:val="004A7532"/>
    <w:rsid w:val="004B4701"/>
    <w:rsid w:val="004C26E4"/>
    <w:rsid w:val="00564AF0"/>
    <w:rsid w:val="005878D9"/>
    <w:rsid w:val="0059307A"/>
    <w:rsid w:val="006076D6"/>
    <w:rsid w:val="0065249F"/>
    <w:rsid w:val="006A6302"/>
    <w:rsid w:val="007549D5"/>
    <w:rsid w:val="00845000"/>
    <w:rsid w:val="0085164F"/>
    <w:rsid w:val="008B22F7"/>
    <w:rsid w:val="009110C4"/>
    <w:rsid w:val="009253DB"/>
    <w:rsid w:val="00964F5C"/>
    <w:rsid w:val="00994138"/>
    <w:rsid w:val="009B4112"/>
    <w:rsid w:val="009C276D"/>
    <w:rsid w:val="00A15E4B"/>
    <w:rsid w:val="00A32E66"/>
    <w:rsid w:val="00A52D4D"/>
    <w:rsid w:val="00A61E69"/>
    <w:rsid w:val="00A82FAD"/>
    <w:rsid w:val="00AE6F91"/>
    <w:rsid w:val="00BA1F18"/>
    <w:rsid w:val="00BC4EC3"/>
    <w:rsid w:val="00C22DB6"/>
    <w:rsid w:val="00C40277"/>
    <w:rsid w:val="00C445A1"/>
    <w:rsid w:val="00C71A59"/>
    <w:rsid w:val="00C87690"/>
    <w:rsid w:val="00C9283F"/>
    <w:rsid w:val="00D4546D"/>
    <w:rsid w:val="00D73507"/>
    <w:rsid w:val="00DE67E4"/>
    <w:rsid w:val="00E3555F"/>
    <w:rsid w:val="00E401D1"/>
    <w:rsid w:val="00E537F4"/>
    <w:rsid w:val="00E662EA"/>
    <w:rsid w:val="00FD0BAF"/>
    <w:rsid w:val="00FD35EF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B4090"/>
  <w15:chartTrackingRefBased/>
  <w15:docId w15:val="{3F91B24C-7798-4B76-91D7-A88A264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cp:lastPrinted>2020-02-01T22:41:00Z</cp:lastPrinted>
  <dcterms:created xsi:type="dcterms:W3CDTF">2021-11-30T14:53:00Z</dcterms:created>
  <dcterms:modified xsi:type="dcterms:W3CDTF">2021-12-23T17:19:00Z</dcterms:modified>
</cp:coreProperties>
</file>