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7750" w14:textId="0FD1F531" w:rsidR="00DD19EC" w:rsidRP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  <w:r w:rsidRPr="00DD19EC">
        <w:rPr>
          <w:rFonts w:ascii="Courier New" w:hAnsi="Courier New" w:cs="Courier New"/>
          <w:b/>
          <w:sz w:val="26"/>
          <w:szCs w:val="26"/>
        </w:rPr>
        <w:t>Thank You Jesus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DD19EC">
        <w:rPr>
          <w:rFonts w:ascii="Courier New" w:hAnsi="Courier New" w:cs="Courier New"/>
          <w:b/>
          <w:sz w:val="26"/>
          <w:szCs w:val="26"/>
        </w:rPr>
        <w:t>7004672</w:t>
      </w:r>
    </w:p>
    <w:p w14:paraId="6B900CA7" w14:textId="77777777" w:rsidR="00DD19EC" w:rsidRP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</w:p>
    <w:p w14:paraId="5E4231E6" w14:textId="04B80DA1" w:rsidR="00DD19EC" w:rsidRP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  <w:r w:rsidRPr="00DD19EC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C811EEB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Grace that flows like a river</w:t>
      </w:r>
    </w:p>
    <w:p w14:paraId="708BF975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Washing over me</w:t>
      </w:r>
    </w:p>
    <w:p w14:paraId="44EDE069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Fount of heaven</w:t>
      </w:r>
    </w:p>
    <w:p w14:paraId="74C6ECFD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Love of Christ</w:t>
      </w:r>
    </w:p>
    <w:p w14:paraId="0E7EA5BE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Overflow in me</w:t>
      </w:r>
    </w:p>
    <w:p w14:paraId="38530DA7" w14:textId="77777777" w:rsid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</w:p>
    <w:p w14:paraId="226364F0" w14:textId="653F94A2" w:rsidR="00DD19EC" w:rsidRP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  <w:r w:rsidRPr="00DD19EC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A2402EF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Thank You Jesus</w:t>
      </w:r>
    </w:p>
    <w:p w14:paraId="32916A0F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 set me free</w:t>
      </w:r>
    </w:p>
    <w:p w14:paraId="0F9E961F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 xml:space="preserve">Christ my </w:t>
      </w:r>
      <w:proofErr w:type="spellStart"/>
      <w:r w:rsidRPr="00DD19EC">
        <w:rPr>
          <w:rFonts w:ascii="Courier New" w:hAnsi="Courier New" w:cs="Courier New"/>
          <w:bCs/>
          <w:sz w:val="26"/>
          <w:szCs w:val="26"/>
        </w:rPr>
        <w:t>Saviour</w:t>
      </w:r>
      <w:proofErr w:type="spellEnd"/>
    </w:p>
    <w:p w14:paraId="51F1E07A" w14:textId="78D8E48C" w:rsid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 rescued me</w:t>
      </w:r>
    </w:p>
    <w:p w14:paraId="473D9185" w14:textId="77777777" w:rsidR="00DD19EC" w:rsidRP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</w:p>
    <w:p w14:paraId="6631CFA6" w14:textId="53360A4E" w:rsidR="00DD19EC" w:rsidRP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  <w:r w:rsidRPr="00DD19EC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FF807F8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Take this life delivered</w:t>
      </w:r>
    </w:p>
    <w:p w14:paraId="095687D1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A vessel of Your love</w:t>
      </w:r>
    </w:p>
    <w:p w14:paraId="57A524C8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Wholly now devoted</w:t>
      </w:r>
    </w:p>
    <w:p w14:paraId="7580EDE9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To see Your kingdom come</w:t>
      </w:r>
    </w:p>
    <w:p w14:paraId="5B313CD7" w14:textId="52F3DE52" w:rsid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</w:p>
    <w:p w14:paraId="7D61F0F3" w14:textId="77777777" w:rsidR="00DD19EC" w:rsidRP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  <w:r w:rsidRPr="00DD19EC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1659430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Thank You Jesus</w:t>
      </w:r>
    </w:p>
    <w:p w14:paraId="20F2BD4C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 set me free</w:t>
      </w:r>
    </w:p>
    <w:p w14:paraId="1B54C781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 xml:space="preserve">Christ my </w:t>
      </w:r>
      <w:proofErr w:type="spellStart"/>
      <w:r w:rsidRPr="00DD19EC">
        <w:rPr>
          <w:rFonts w:ascii="Courier New" w:hAnsi="Courier New" w:cs="Courier New"/>
          <w:bCs/>
          <w:sz w:val="26"/>
          <w:szCs w:val="26"/>
        </w:rPr>
        <w:t>Saviour</w:t>
      </w:r>
      <w:proofErr w:type="spellEnd"/>
    </w:p>
    <w:p w14:paraId="1E7670DD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 rescued me</w:t>
      </w:r>
    </w:p>
    <w:p w14:paraId="5150EB59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Thank You Jesus</w:t>
      </w:r>
    </w:p>
    <w:p w14:paraId="28618728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 set me free</w:t>
      </w:r>
    </w:p>
    <w:p w14:paraId="408AE17F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 xml:space="preserve">Christ my </w:t>
      </w:r>
      <w:proofErr w:type="spellStart"/>
      <w:r w:rsidRPr="00DD19EC">
        <w:rPr>
          <w:rFonts w:ascii="Courier New" w:hAnsi="Courier New" w:cs="Courier New"/>
          <w:bCs/>
          <w:sz w:val="26"/>
          <w:szCs w:val="26"/>
        </w:rPr>
        <w:t>Saviour</w:t>
      </w:r>
      <w:proofErr w:type="spellEnd"/>
    </w:p>
    <w:p w14:paraId="2AF9A86B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 rescued me</w:t>
      </w:r>
    </w:p>
    <w:p w14:paraId="50C93B46" w14:textId="77777777" w:rsidR="00DD19EC" w:rsidRP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</w:p>
    <w:p w14:paraId="0AF7D81B" w14:textId="62E30D7A" w:rsidR="00DD19EC" w:rsidRPr="00DD19EC" w:rsidRDefault="00360F76" w:rsidP="00DD19E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DD19EC" w:rsidRPr="00DD19EC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DD19EC"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29673669" w14:textId="358B301B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You’ve given me life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DD19EC">
        <w:rPr>
          <w:rFonts w:ascii="Courier New" w:hAnsi="Courier New" w:cs="Courier New"/>
          <w:bCs/>
          <w:sz w:val="26"/>
          <w:szCs w:val="26"/>
        </w:rPr>
        <w:t>You’ve opened my eyes</w:t>
      </w:r>
    </w:p>
    <w:p w14:paraId="313B407D" w14:textId="0C61D11D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I love You Lord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DD19EC">
        <w:rPr>
          <w:rFonts w:ascii="Courier New" w:hAnsi="Courier New" w:cs="Courier New"/>
          <w:bCs/>
          <w:sz w:val="26"/>
          <w:szCs w:val="26"/>
        </w:rPr>
        <w:t>I love You Lord</w:t>
      </w:r>
    </w:p>
    <w:p w14:paraId="48C6A8B4" w14:textId="573A9899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You’ve entered my heart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DD19EC">
        <w:rPr>
          <w:rFonts w:ascii="Courier New" w:hAnsi="Courier New" w:cs="Courier New"/>
          <w:bCs/>
          <w:sz w:val="26"/>
          <w:szCs w:val="26"/>
        </w:rPr>
        <w:t>You’ve set me apart</w:t>
      </w:r>
    </w:p>
    <w:p w14:paraId="0551D598" w14:textId="70CC689C" w:rsid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I love You Lord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DD19EC">
        <w:rPr>
          <w:rFonts w:ascii="Courier New" w:hAnsi="Courier New" w:cs="Courier New"/>
          <w:bCs/>
          <w:sz w:val="26"/>
          <w:szCs w:val="26"/>
        </w:rPr>
        <w:t>I love You Lord</w:t>
      </w:r>
    </w:p>
    <w:p w14:paraId="6CD6298C" w14:textId="6F04C9E1" w:rsid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</w:p>
    <w:p w14:paraId="149CB9C0" w14:textId="77777777" w:rsidR="00DD19EC" w:rsidRPr="00DD19EC" w:rsidRDefault="00DD19EC" w:rsidP="00DD19EC">
      <w:pPr>
        <w:rPr>
          <w:rFonts w:ascii="Courier New" w:hAnsi="Courier New" w:cs="Courier New"/>
          <w:b/>
          <w:sz w:val="26"/>
          <w:szCs w:val="26"/>
        </w:rPr>
      </w:pPr>
      <w:r w:rsidRPr="00DD19EC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B8EA9A7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Thank You Jesus</w:t>
      </w:r>
    </w:p>
    <w:p w14:paraId="0B0F60A2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 set me free</w:t>
      </w:r>
    </w:p>
    <w:p w14:paraId="67FAEF15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 xml:space="preserve">Christ my </w:t>
      </w:r>
      <w:proofErr w:type="spellStart"/>
      <w:r w:rsidRPr="00DD19EC">
        <w:rPr>
          <w:rFonts w:ascii="Courier New" w:hAnsi="Courier New" w:cs="Courier New"/>
          <w:bCs/>
          <w:sz w:val="26"/>
          <w:szCs w:val="26"/>
        </w:rPr>
        <w:t>Saviour</w:t>
      </w:r>
      <w:proofErr w:type="spellEnd"/>
    </w:p>
    <w:p w14:paraId="20B2D65E" w14:textId="2FCE854F" w:rsid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 rescued me</w:t>
      </w:r>
    </w:p>
    <w:p w14:paraId="59040324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Thank You Jesus</w:t>
      </w:r>
    </w:p>
    <w:p w14:paraId="09F95F96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 set me free</w:t>
      </w:r>
    </w:p>
    <w:p w14:paraId="3ED4B95C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 xml:space="preserve">Christ my </w:t>
      </w:r>
      <w:proofErr w:type="spellStart"/>
      <w:r w:rsidRPr="00DD19EC">
        <w:rPr>
          <w:rFonts w:ascii="Courier New" w:hAnsi="Courier New" w:cs="Courier New"/>
          <w:bCs/>
          <w:sz w:val="26"/>
          <w:szCs w:val="26"/>
        </w:rPr>
        <w:t>Saviour</w:t>
      </w:r>
      <w:proofErr w:type="spellEnd"/>
    </w:p>
    <w:p w14:paraId="01D7DD49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  <w:r w:rsidRPr="00DD19EC">
        <w:rPr>
          <w:rFonts w:ascii="Courier New" w:hAnsi="Courier New" w:cs="Courier New"/>
          <w:bCs/>
          <w:sz w:val="26"/>
          <w:szCs w:val="26"/>
        </w:rPr>
        <w:t>You rescued me</w:t>
      </w:r>
    </w:p>
    <w:p w14:paraId="20DCFDDE" w14:textId="77777777" w:rsidR="00DD19EC" w:rsidRPr="00DD19EC" w:rsidRDefault="00DD19EC" w:rsidP="00DD19EC">
      <w:pPr>
        <w:rPr>
          <w:rFonts w:ascii="Courier New" w:hAnsi="Courier New" w:cs="Courier New"/>
          <w:bCs/>
          <w:sz w:val="26"/>
          <w:szCs w:val="26"/>
        </w:rPr>
      </w:pPr>
    </w:p>
    <w:p w14:paraId="6ABE36BC" w14:textId="77777777" w:rsidR="00DD19EC" w:rsidRPr="00DD19EC" w:rsidRDefault="00DD19EC" w:rsidP="00DD19EC">
      <w:pPr>
        <w:rPr>
          <w:rFonts w:ascii="Courier New" w:hAnsi="Courier New" w:cs="Courier New"/>
          <w:b/>
          <w:sz w:val="18"/>
          <w:szCs w:val="26"/>
        </w:rPr>
      </w:pPr>
      <w:r w:rsidRPr="00DD19EC">
        <w:rPr>
          <w:rFonts w:ascii="Courier New" w:hAnsi="Courier New" w:cs="Courier New"/>
          <w:b/>
          <w:sz w:val="18"/>
          <w:szCs w:val="26"/>
        </w:rPr>
        <w:t>Hannah Hobbs | Matt Crocker</w:t>
      </w:r>
    </w:p>
    <w:p w14:paraId="1E46A7F6" w14:textId="77777777" w:rsidR="00DD19EC" w:rsidRPr="00DD19EC" w:rsidRDefault="00DD19EC" w:rsidP="00DD19EC">
      <w:pPr>
        <w:rPr>
          <w:rFonts w:ascii="Courier New" w:hAnsi="Courier New" w:cs="Courier New"/>
          <w:b/>
          <w:sz w:val="18"/>
          <w:szCs w:val="26"/>
        </w:rPr>
      </w:pPr>
      <w:r w:rsidRPr="00DD19EC">
        <w:rPr>
          <w:rFonts w:ascii="Courier New" w:hAnsi="Courier New" w:cs="Courier New"/>
          <w:b/>
          <w:sz w:val="18"/>
          <w:szCs w:val="26"/>
        </w:rPr>
        <w:t>© 2013 Hillsong Music Publishing Australia (Admin. by Capitol CMG Publishing)</w:t>
      </w:r>
    </w:p>
    <w:p w14:paraId="17A63DCB" w14:textId="77777777" w:rsidR="00DD19EC" w:rsidRPr="00DD19EC" w:rsidRDefault="00DD19EC" w:rsidP="00DD19EC">
      <w:pPr>
        <w:rPr>
          <w:rFonts w:ascii="Courier New" w:hAnsi="Courier New" w:cs="Courier New"/>
          <w:b/>
          <w:sz w:val="18"/>
          <w:szCs w:val="26"/>
        </w:rPr>
      </w:pPr>
      <w:r w:rsidRPr="00DD19EC">
        <w:rPr>
          <w:rFonts w:ascii="Courier New" w:hAnsi="Courier New" w:cs="Courier New"/>
          <w:b/>
          <w:sz w:val="18"/>
          <w:szCs w:val="26"/>
        </w:rPr>
        <w:t xml:space="preserve">For use solely with the </w:t>
      </w:r>
      <w:proofErr w:type="spellStart"/>
      <w:r w:rsidRPr="00DD19EC">
        <w:rPr>
          <w:rFonts w:ascii="Courier New" w:hAnsi="Courier New" w:cs="Courier New"/>
          <w:b/>
          <w:sz w:val="18"/>
          <w:szCs w:val="26"/>
        </w:rPr>
        <w:t>SongSelect</w:t>
      </w:r>
      <w:proofErr w:type="spellEnd"/>
      <w:r w:rsidRPr="00DD19EC">
        <w:rPr>
          <w:rFonts w:ascii="Courier New" w:hAnsi="Courier New" w:cs="Courier New"/>
          <w:b/>
          <w:sz w:val="18"/>
          <w:szCs w:val="26"/>
        </w:rPr>
        <w:t>®. Terms of Use. All rights reserved. www.ccli.com</w:t>
      </w:r>
    </w:p>
    <w:p w14:paraId="25C0A450" w14:textId="5F9D5BC7" w:rsidR="00DD19EC" w:rsidRPr="00DD19EC" w:rsidRDefault="00DD19EC" w:rsidP="00DD19EC">
      <w:pPr>
        <w:rPr>
          <w:rFonts w:ascii="Courier New" w:hAnsi="Courier New" w:cs="Courier New"/>
          <w:b/>
          <w:sz w:val="18"/>
          <w:szCs w:val="26"/>
        </w:rPr>
      </w:pPr>
      <w:r w:rsidRPr="00DD19EC">
        <w:rPr>
          <w:rFonts w:ascii="Courier New" w:hAnsi="Courier New" w:cs="Courier New"/>
          <w:b/>
          <w:sz w:val="18"/>
          <w:szCs w:val="26"/>
        </w:rPr>
        <w:t>CCLI License # 1118445</w:t>
      </w:r>
    </w:p>
    <w:sectPr w:rsidR="00DD19EC" w:rsidRPr="00DD19EC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1135A" w14:textId="77777777" w:rsidR="005721DB" w:rsidRDefault="005721DB" w:rsidP="00C47270">
      <w:r>
        <w:separator/>
      </w:r>
    </w:p>
  </w:endnote>
  <w:endnote w:type="continuationSeparator" w:id="0">
    <w:p w14:paraId="2975281F" w14:textId="77777777" w:rsidR="005721DB" w:rsidRDefault="005721D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EDE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C4419" w:rsidRPr="007C441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924B6BF" w14:textId="77777777" w:rsidR="00C47270" w:rsidRDefault="00C47270">
    <w:pPr>
      <w:pStyle w:val="Footer"/>
    </w:pPr>
  </w:p>
  <w:p w14:paraId="20839295" w14:textId="77777777" w:rsidR="00550145" w:rsidRDefault="005501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237E5" w14:textId="77777777" w:rsidR="005721DB" w:rsidRDefault="005721DB" w:rsidP="00C47270">
      <w:r>
        <w:separator/>
      </w:r>
    </w:p>
  </w:footnote>
  <w:footnote w:type="continuationSeparator" w:id="0">
    <w:p w14:paraId="1237D9A8" w14:textId="77777777" w:rsidR="005721DB" w:rsidRDefault="005721D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5EE"/>
    <w:rsid w:val="000318B4"/>
    <w:rsid w:val="000461C3"/>
    <w:rsid w:val="0005797C"/>
    <w:rsid w:val="0006152F"/>
    <w:rsid w:val="0008481C"/>
    <w:rsid w:val="000E4DA8"/>
    <w:rsid w:val="00106547"/>
    <w:rsid w:val="0013305C"/>
    <w:rsid w:val="001432BE"/>
    <w:rsid w:val="001669AA"/>
    <w:rsid w:val="001A73AC"/>
    <w:rsid w:val="001C5168"/>
    <w:rsid w:val="001F0131"/>
    <w:rsid w:val="00215EF5"/>
    <w:rsid w:val="0024679A"/>
    <w:rsid w:val="002601C4"/>
    <w:rsid w:val="002D760D"/>
    <w:rsid w:val="003370F2"/>
    <w:rsid w:val="00360F76"/>
    <w:rsid w:val="00372155"/>
    <w:rsid w:val="0042033D"/>
    <w:rsid w:val="004A7532"/>
    <w:rsid w:val="004B57F0"/>
    <w:rsid w:val="004C26E4"/>
    <w:rsid w:val="00550145"/>
    <w:rsid w:val="00564AF0"/>
    <w:rsid w:val="005721DB"/>
    <w:rsid w:val="00572F9E"/>
    <w:rsid w:val="0057521E"/>
    <w:rsid w:val="0065249F"/>
    <w:rsid w:val="00700847"/>
    <w:rsid w:val="00782B1E"/>
    <w:rsid w:val="007C4419"/>
    <w:rsid w:val="007E7710"/>
    <w:rsid w:val="008105EE"/>
    <w:rsid w:val="008317D9"/>
    <w:rsid w:val="008323B2"/>
    <w:rsid w:val="00843B52"/>
    <w:rsid w:val="00845000"/>
    <w:rsid w:val="0085164F"/>
    <w:rsid w:val="008548BE"/>
    <w:rsid w:val="008B22F7"/>
    <w:rsid w:val="009110C4"/>
    <w:rsid w:val="00937A5A"/>
    <w:rsid w:val="009B4112"/>
    <w:rsid w:val="009C276D"/>
    <w:rsid w:val="00A15E4B"/>
    <w:rsid w:val="00A424B6"/>
    <w:rsid w:val="00A61E69"/>
    <w:rsid w:val="00A63171"/>
    <w:rsid w:val="00AB6DBA"/>
    <w:rsid w:val="00B113CF"/>
    <w:rsid w:val="00B12D26"/>
    <w:rsid w:val="00BA1F18"/>
    <w:rsid w:val="00BC4EC3"/>
    <w:rsid w:val="00BE6D49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D19EC"/>
    <w:rsid w:val="00DE67E4"/>
    <w:rsid w:val="00E3555F"/>
    <w:rsid w:val="00E359A3"/>
    <w:rsid w:val="00E537F4"/>
    <w:rsid w:val="00E662EA"/>
    <w:rsid w:val="00EE5211"/>
    <w:rsid w:val="00EE7D9E"/>
    <w:rsid w:val="00FA6598"/>
    <w:rsid w:val="00FB10D4"/>
    <w:rsid w:val="00FC4F5D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9D20A"/>
  <w15:chartTrackingRefBased/>
  <w15:docId w15:val="{64D574A9-C2F0-4D43-98EB-4AED8364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6</cp:revision>
  <cp:lastPrinted>2020-02-08T13:52:00Z</cp:lastPrinted>
  <dcterms:created xsi:type="dcterms:W3CDTF">2020-05-13T13:30:00Z</dcterms:created>
  <dcterms:modified xsi:type="dcterms:W3CDTF">2020-05-16T13:20:00Z</dcterms:modified>
</cp:coreProperties>
</file>