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A8E1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v1,ch,v2,ch,v3,chx2</w:t>
      </w:r>
    </w:p>
    <w:p w14:paraId="2564AD83" w14:textId="77777777" w:rsidR="0090697F" w:rsidRPr="000B4431" w:rsidRDefault="0090697F" w:rsidP="0090697F">
      <w:pPr>
        <w:rPr>
          <w:rFonts w:ascii="Courier New" w:hAnsi="Courier New" w:cs="Courier New"/>
          <w:b/>
          <w:sz w:val="26"/>
          <w:szCs w:val="26"/>
        </w:rPr>
      </w:pPr>
    </w:p>
    <w:p w14:paraId="2261321D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1</w:t>
      </w:r>
    </w:p>
    <w:p w14:paraId="09AD9B52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The first Noel the angel did say</w:t>
      </w:r>
    </w:p>
    <w:p w14:paraId="13C12F81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Was to certain poor shep</w:t>
      </w:r>
      <w:r>
        <w:rPr>
          <w:rFonts w:ascii="Courier New" w:hAnsi="Courier New" w:cs="Courier New"/>
          <w:bCs/>
          <w:sz w:val="26"/>
          <w:szCs w:val="26"/>
        </w:rPr>
        <w:t>h</w:t>
      </w:r>
      <w:r w:rsidRPr="00230B23">
        <w:rPr>
          <w:rFonts w:ascii="Courier New" w:hAnsi="Courier New" w:cs="Courier New"/>
          <w:bCs/>
          <w:sz w:val="26"/>
          <w:szCs w:val="26"/>
        </w:rPr>
        <w:t>erds in fields as they lay</w:t>
      </w:r>
    </w:p>
    <w:p w14:paraId="6DF3E03E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In fields where they lay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230B23">
        <w:rPr>
          <w:rFonts w:ascii="Courier New" w:hAnsi="Courier New" w:cs="Courier New"/>
          <w:bCs/>
          <w:sz w:val="26"/>
          <w:szCs w:val="26"/>
        </w:rPr>
        <w:t>keeping their sheep</w:t>
      </w:r>
    </w:p>
    <w:p w14:paraId="428B6E25" w14:textId="77777777" w:rsidR="0090697F" w:rsidRPr="00230B23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On a cold winter's night that was </w:t>
      </w: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230B23">
        <w:rPr>
          <w:rFonts w:ascii="Courier New" w:hAnsi="Courier New" w:cs="Courier New"/>
          <w:bCs/>
          <w:sz w:val="26"/>
          <w:szCs w:val="26"/>
        </w:rPr>
        <w:t>so deep</w:t>
      </w:r>
    </w:p>
    <w:p w14:paraId="7A0D5668" w14:textId="77777777" w:rsidR="0090697F" w:rsidRPr="00230B23" w:rsidRDefault="0090697F" w:rsidP="0090697F">
      <w:pPr>
        <w:rPr>
          <w:rFonts w:ascii="Courier New" w:hAnsi="Courier New" w:cs="Courier New"/>
          <w:b/>
          <w:sz w:val="26"/>
          <w:szCs w:val="26"/>
        </w:rPr>
      </w:pPr>
    </w:p>
    <w:p w14:paraId="6CB8D33B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Chorus</w:t>
      </w:r>
    </w:p>
    <w:p w14:paraId="6DBAC6C5" w14:textId="77777777" w:rsidR="0090697F" w:rsidRPr="00230B23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Noel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  <w:r w:rsidRPr="00230B23">
        <w:rPr>
          <w:rFonts w:ascii="Courier New" w:hAnsi="Courier New" w:cs="Courier New"/>
          <w:bCs/>
          <w:sz w:val="26"/>
          <w:szCs w:val="26"/>
        </w:rPr>
        <w:t xml:space="preserve"> 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  <w:r w:rsidRPr="00230B23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spellStart"/>
      <w:r w:rsidRPr="00230B23">
        <w:rPr>
          <w:rFonts w:ascii="Courier New" w:hAnsi="Courier New" w:cs="Courier New"/>
          <w:bCs/>
          <w:sz w:val="26"/>
          <w:szCs w:val="26"/>
        </w:rPr>
        <w:t>Noel</w:t>
      </w:r>
      <w:proofErr w:type="spellEnd"/>
    </w:p>
    <w:p w14:paraId="0D4E13D7" w14:textId="39756AC7" w:rsidR="0090697F" w:rsidRPr="00230B23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Born is the King of Israel</w:t>
      </w:r>
    </w:p>
    <w:p w14:paraId="075BCFD0" w14:textId="77777777" w:rsidR="0090697F" w:rsidRPr="00230B23" w:rsidRDefault="0090697F" w:rsidP="0090697F">
      <w:pPr>
        <w:rPr>
          <w:rFonts w:ascii="Courier New" w:hAnsi="Courier New" w:cs="Courier New"/>
          <w:b/>
          <w:sz w:val="26"/>
          <w:szCs w:val="26"/>
        </w:rPr>
      </w:pPr>
    </w:p>
    <w:p w14:paraId="68401495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2</w:t>
      </w:r>
    </w:p>
    <w:p w14:paraId="4A442902" w14:textId="77777777" w:rsidR="0090697F" w:rsidRPr="0002562C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02562C">
        <w:rPr>
          <w:rFonts w:ascii="Courier New" w:hAnsi="Courier New" w:cs="Courier New"/>
          <w:bCs/>
          <w:sz w:val="26"/>
          <w:szCs w:val="26"/>
        </w:rPr>
        <w:t>They looked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02562C">
        <w:rPr>
          <w:rFonts w:ascii="Courier New" w:hAnsi="Courier New" w:cs="Courier New"/>
          <w:bCs/>
          <w:sz w:val="26"/>
          <w:szCs w:val="26"/>
        </w:rPr>
        <w:t>up and saw a star</w:t>
      </w:r>
    </w:p>
    <w:p w14:paraId="1B848948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Shining in the east beyond them far</w:t>
      </w:r>
    </w:p>
    <w:p w14:paraId="1BFCC0AE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>And to the earth it gave great light</w:t>
      </w:r>
    </w:p>
    <w:p w14:paraId="0DC554C0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230B23">
        <w:rPr>
          <w:rFonts w:ascii="Courier New" w:hAnsi="Courier New" w:cs="Courier New"/>
          <w:bCs/>
          <w:sz w:val="26"/>
          <w:szCs w:val="26"/>
        </w:rPr>
        <w:t xml:space="preserve">And so it continued both day </w:t>
      </w: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 w:rsidRPr="00230B23">
        <w:rPr>
          <w:rFonts w:ascii="Courier New" w:hAnsi="Courier New" w:cs="Courier New"/>
          <w:bCs/>
          <w:sz w:val="26"/>
          <w:szCs w:val="26"/>
        </w:rPr>
        <w:t>and night</w:t>
      </w:r>
    </w:p>
    <w:p w14:paraId="6650FBE0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</w:p>
    <w:p w14:paraId="4F07DA15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 w:rsidRPr="00230B23">
        <w:rPr>
          <w:rFonts w:ascii="Courier New" w:hAnsi="Courier New" w:cs="Courier New"/>
          <w:b/>
          <w:sz w:val="26"/>
          <w:szCs w:val="26"/>
        </w:rPr>
        <w:t>Verse 3</w:t>
      </w:r>
    </w:p>
    <w:p w14:paraId="50884762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And by the light of that same star</w:t>
      </w:r>
    </w:p>
    <w:p w14:paraId="5C9FB08C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Three wise men came from country far</w:t>
      </w:r>
    </w:p>
    <w:p w14:paraId="6B8E0970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>To seek for a king was their intent</w:t>
      </w:r>
    </w:p>
    <w:p w14:paraId="62E6E319" w14:textId="500FD174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 w:rsidRPr="00FB7704">
        <w:rPr>
          <w:rFonts w:ascii="Courier New" w:hAnsi="Courier New" w:cs="Courier New"/>
          <w:bCs/>
          <w:sz w:val="26"/>
          <w:szCs w:val="26"/>
        </w:rPr>
        <w:t xml:space="preserve">And to follow the star </w:t>
      </w:r>
      <w:proofErr w:type="spellStart"/>
      <w:r>
        <w:rPr>
          <w:rFonts w:ascii="Courier New" w:hAnsi="Courier New" w:cs="Courier New"/>
          <w:bCs/>
          <w:sz w:val="26"/>
          <w:szCs w:val="26"/>
        </w:rPr>
        <w:t>where</w:t>
      </w:r>
      <w:r w:rsidRPr="00FB7704">
        <w:rPr>
          <w:rFonts w:ascii="Courier New" w:hAnsi="Courier New" w:cs="Courier New"/>
          <w:bCs/>
          <w:sz w:val="26"/>
          <w:szCs w:val="26"/>
        </w:rPr>
        <w:t>ever</w:t>
      </w:r>
      <w:proofErr w:type="spellEnd"/>
      <w:r w:rsidRPr="00FB7704">
        <w:rPr>
          <w:rFonts w:ascii="Courier New" w:hAnsi="Courier New" w:cs="Courier New"/>
          <w:bCs/>
          <w:sz w:val="26"/>
          <w:szCs w:val="26"/>
        </w:rPr>
        <w:t xml:space="preserve"> it went</w:t>
      </w:r>
    </w:p>
    <w:p w14:paraId="5295D496" w14:textId="77777777" w:rsidR="00057EC5" w:rsidRDefault="00057EC5" w:rsidP="0090697F">
      <w:pPr>
        <w:rPr>
          <w:rFonts w:ascii="Courier New" w:hAnsi="Courier New" w:cs="Courier New"/>
          <w:b/>
          <w:sz w:val="26"/>
          <w:szCs w:val="26"/>
        </w:rPr>
      </w:pPr>
    </w:p>
    <w:p w14:paraId="13379028" w14:textId="6A7CD8CB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4:</w:t>
      </w:r>
    </w:p>
    <w:p w14:paraId="46B4B00C" w14:textId="59B92214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This star drew nigh to the </w:t>
      </w:r>
      <w:r w:rsidR="00057EC5">
        <w:rPr>
          <w:rFonts w:ascii="Courier New" w:hAnsi="Courier New" w:cs="Courier New"/>
          <w:bCs/>
          <w:sz w:val="26"/>
          <w:szCs w:val="26"/>
        </w:rPr>
        <w:t>northwest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589094E7" w14:textId="4C7DB671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O’er Bethlehem it took </w:t>
      </w:r>
      <w:r w:rsidR="00057EC5">
        <w:rPr>
          <w:rFonts w:ascii="Courier New" w:hAnsi="Courier New" w:cs="Courier New"/>
          <w:bCs/>
          <w:sz w:val="26"/>
          <w:szCs w:val="26"/>
        </w:rPr>
        <w:t>its</w:t>
      </w:r>
      <w:r>
        <w:rPr>
          <w:rFonts w:ascii="Courier New" w:hAnsi="Courier New" w:cs="Courier New"/>
          <w:bCs/>
          <w:sz w:val="26"/>
          <w:szCs w:val="26"/>
        </w:rPr>
        <w:t xml:space="preserve"> rest</w:t>
      </w:r>
    </w:p>
    <w:p w14:paraId="39CED3AB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there it did both stop and stay</w:t>
      </w:r>
    </w:p>
    <w:p w14:paraId="2CF3B594" w14:textId="0DCCDD2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Right over the place where Jesus lay</w:t>
      </w:r>
    </w:p>
    <w:p w14:paraId="29C27D93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</w:p>
    <w:p w14:paraId="25583EB4" w14:textId="77777777" w:rsidR="0090697F" w:rsidRDefault="0090697F" w:rsidP="0090697F">
      <w:pPr>
        <w:rPr>
          <w:rFonts w:ascii="Courier New" w:hAnsi="Courier New" w:cs="Courier New"/>
          <w:b/>
          <w:sz w:val="26"/>
          <w:szCs w:val="26"/>
        </w:rPr>
      </w:pPr>
      <w:r w:rsidRPr="00DD6B19">
        <w:rPr>
          <w:rFonts w:ascii="Courier New" w:hAnsi="Courier New" w:cs="Courier New"/>
          <w:b/>
          <w:sz w:val="26"/>
          <w:szCs w:val="26"/>
        </w:rPr>
        <w:t>Verse 5:</w:t>
      </w:r>
    </w:p>
    <w:p w14:paraId="1ADCEA65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Then entered in those wise men three</w:t>
      </w:r>
    </w:p>
    <w:p w14:paraId="5D464E7D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Fell reverently upon the knee</w:t>
      </w:r>
    </w:p>
    <w:p w14:paraId="7D7F1083" w14:textId="77777777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offered there in His presence</w:t>
      </w:r>
    </w:p>
    <w:p w14:paraId="12E46880" w14:textId="5793D840" w:rsidR="0090697F" w:rsidRDefault="0090697F" w:rsidP="0090697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Their gold and myrrh and frank</w:t>
      </w:r>
      <w:r w:rsidR="00057EC5">
        <w:rPr>
          <w:rFonts w:ascii="Courier New" w:hAnsi="Courier New" w:cs="Courier New"/>
          <w:bCs/>
          <w:sz w:val="26"/>
          <w:szCs w:val="26"/>
        </w:rPr>
        <w:t>i</w:t>
      </w:r>
      <w:r>
        <w:rPr>
          <w:rFonts w:ascii="Courier New" w:hAnsi="Courier New" w:cs="Courier New"/>
          <w:bCs/>
          <w:sz w:val="26"/>
          <w:szCs w:val="26"/>
        </w:rPr>
        <w:t>ncense</w:t>
      </w:r>
    </w:p>
    <w:p w14:paraId="5DDC0051" w14:textId="5C0500EF" w:rsidR="007E1141" w:rsidRDefault="007E1141" w:rsidP="0090697F">
      <w:pPr>
        <w:rPr>
          <w:rFonts w:ascii="Courier New" w:hAnsi="Courier New" w:cs="Courier New"/>
          <w:bCs/>
          <w:sz w:val="26"/>
          <w:szCs w:val="26"/>
        </w:rPr>
      </w:pPr>
    </w:p>
    <w:p w14:paraId="1B420072" w14:textId="3F206777" w:rsidR="007E1141" w:rsidRPr="007E1141" w:rsidRDefault="007E1141" w:rsidP="007E1141">
      <w:pPr>
        <w:rPr>
          <w:rFonts w:ascii="Courier New" w:hAnsi="Courier New" w:cs="Courier New"/>
          <w:bCs/>
          <w:sz w:val="20"/>
          <w:szCs w:val="20"/>
        </w:rPr>
      </w:pPr>
      <w:r w:rsidRPr="007E1141">
        <w:rPr>
          <w:rFonts w:ascii="Courier New" w:hAnsi="Courier New" w:cs="Courier New"/>
          <w:bCs/>
          <w:sz w:val="20"/>
          <w:szCs w:val="20"/>
        </w:rPr>
        <w:t>CCLI Song # 31047</w:t>
      </w:r>
      <w:r w:rsidRPr="007E1141">
        <w:rPr>
          <w:rFonts w:ascii="Courier New" w:hAnsi="Courier New" w:cs="Courier New"/>
          <w:bCs/>
          <w:sz w:val="20"/>
          <w:szCs w:val="20"/>
        </w:rPr>
        <w:t xml:space="preserve"> – The First Noel</w:t>
      </w:r>
    </w:p>
    <w:p w14:paraId="7F6C3D8A" w14:textId="2580D5AA" w:rsidR="007E1141" w:rsidRPr="007E1141" w:rsidRDefault="007E1141" w:rsidP="007E1141">
      <w:pPr>
        <w:rPr>
          <w:rFonts w:ascii="Courier New" w:hAnsi="Courier New" w:cs="Courier New"/>
          <w:bCs/>
          <w:sz w:val="20"/>
          <w:szCs w:val="20"/>
        </w:rPr>
      </w:pPr>
      <w:r w:rsidRPr="007E1141">
        <w:rPr>
          <w:rFonts w:ascii="Courier New" w:hAnsi="Courier New" w:cs="Courier New"/>
          <w:bCs/>
          <w:sz w:val="20"/>
          <w:szCs w:val="20"/>
        </w:rPr>
        <w:t xml:space="preserve">Words &amp; </w:t>
      </w:r>
      <w:r w:rsidRPr="007E1141">
        <w:rPr>
          <w:rFonts w:ascii="Courier New" w:hAnsi="Courier New" w:cs="Courier New"/>
          <w:bCs/>
          <w:sz w:val="20"/>
          <w:szCs w:val="20"/>
        </w:rPr>
        <w:t>Music: Public Domain</w:t>
      </w:r>
    </w:p>
    <w:p w14:paraId="7681E2DF" w14:textId="77777777" w:rsidR="007E1141" w:rsidRPr="007E1141" w:rsidRDefault="007E1141" w:rsidP="007E1141">
      <w:pPr>
        <w:rPr>
          <w:rFonts w:ascii="Courier New" w:hAnsi="Courier New" w:cs="Courier New"/>
          <w:bCs/>
          <w:sz w:val="20"/>
          <w:szCs w:val="20"/>
        </w:rPr>
      </w:pPr>
      <w:r w:rsidRPr="007E1141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7E1141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7E1141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4701C50A" w14:textId="6B49B081" w:rsidR="007E1141" w:rsidRPr="007E1141" w:rsidRDefault="007E1141" w:rsidP="007E1141">
      <w:pPr>
        <w:rPr>
          <w:rFonts w:ascii="Courier New" w:hAnsi="Courier New" w:cs="Courier New"/>
          <w:bCs/>
          <w:sz w:val="20"/>
          <w:szCs w:val="20"/>
        </w:rPr>
      </w:pPr>
      <w:r w:rsidRPr="007E1141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7E1141" w:rsidRPr="007E114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592E" w14:textId="77777777" w:rsidR="00554E79" w:rsidRDefault="00554E79" w:rsidP="00C47270">
      <w:r>
        <w:separator/>
      </w:r>
    </w:p>
  </w:endnote>
  <w:endnote w:type="continuationSeparator" w:id="0">
    <w:p w14:paraId="2FD13837" w14:textId="77777777" w:rsidR="00554E79" w:rsidRDefault="00554E7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E7A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0648C3A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B34F1" w14:textId="77777777" w:rsidR="00554E79" w:rsidRDefault="00554E79" w:rsidP="00C47270">
      <w:r>
        <w:separator/>
      </w:r>
    </w:p>
  </w:footnote>
  <w:footnote w:type="continuationSeparator" w:id="0">
    <w:p w14:paraId="114B4E76" w14:textId="77777777" w:rsidR="00554E79" w:rsidRDefault="00554E7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A0"/>
    <w:rsid w:val="000318B4"/>
    <w:rsid w:val="0003357B"/>
    <w:rsid w:val="000461C3"/>
    <w:rsid w:val="0005797C"/>
    <w:rsid w:val="00057EC5"/>
    <w:rsid w:val="0006152F"/>
    <w:rsid w:val="0013305C"/>
    <w:rsid w:val="001432BE"/>
    <w:rsid w:val="001A73AC"/>
    <w:rsid w:val="001F0131"/>
    <w:rsid w:val="00215EF5"/>
    <w:rsid w:val="00221AFB"/>
    <w:rsid w:val="002601C4"/>
    <w:rsid w:val="002C12E3"/>
    <w:rsid w:val="002D760D"/>
    <w:rsid w:val="002E52D3"/>
    <w:rsid w:val="003370F2"/>
    <w:rsid w:val="00372155"/>
    <w:rsid w:val="004A7532"/>
    <w:rsid w:val="004C26E4"/>
    <w:rsid w:val="005430A0"/>
    <w:rsid w:val="00543DAD"/>
    <w:rsid w:val="00550145"/>
    <w:rsid w:val="00554E79"/>
    <w:rsid w:val="00564AF0"/>
    <w:rsid w:val="005F10B5"/>
    <w:rsid w:val="0065249F"/>
    <w:rsid w:val="0069605D"/>
    <w:rsid w:val="00782B1E"/>
    <w:rsid w:val="007E1141"/>
    <w:rsid w:val="008323B2"/>
    <w:rsid w:val="0083732F"/>
    <w:rsid w:val="00845000"/>
    <w:rsid w:val="0085164F"/>
    <w:rsid w:val="008548BE"/>
    <w:rsid w:val="008B22F7"/>
    <w:rsid w:val="0090697F"/>
    <w:rsid w:val="009110C4"/>
    <w:rsid w:val="009B4112"/>
    <w:rsid w:val="009C276D"/>
    <w:rsid w:val="00A15E4B"/>
    <w:rsid w:val="00A61E69"/>
    <w:rsid w:val="00A63171"/>
    <w:rsid w:val="00BA1B8A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338B9"/>
    <w:rsid w:val="00D4546D"/>
    <w:rsid w:val="00D73507"/>
    <w:rsid w:val="00DE67E4"/>
    <w:rsid w:val="00E3555F"/>
    <w:rsid w:val="00E537F4"/>
    <w:rsid w:val="00E662EA"/>
    <w:rsid w:val="00EE5211"/>
    <w:rsid w:val="00F56493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56AC3"/>
  <w15:chartTrackingRefBased/>
  <w15:docId w15:val="{4D29EFD1-22E9-47B3-A59E-ACD7C77E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unhideWhenUsed/>
    <w:rsid w:val="0083732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37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2021-12-16T02:28:00Z</dcterms:created>
  <dcterms:modified xsi:type="dcterms:W3CDTF">2021-12-16T02:31:00Z</dcterms:modified>
</cp:coreProperties>
</file>