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0CA5" w14:textId="4089B843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 xml:space="preserve">The Greatness </w:t>
      </w:r>
      <w:proofErr w:type="gramStart"/>
      <w:r w:rsidRPr="004F797C">
        <w:rPr>
          <w:rFonts w:ascii="Courier New" w:hAnsi="Courier New" w:cs="Courier New"/>
          <w:b/>
          <w:sz w:val="26"/>
          <w:szCs w:val="26"/>
        </w:rPr>
        <w:t>Of</w:t>
      </w:r>
      <w:proofErr w:type="gramEnd"/>
      <w:r w:rsidRPr="004F797C">
        <w:rPr>
          <w:rFonts w:ascii="Courier New" w:hAnsi="Courier New" w:cs="Courier New"/>
          <w:b/>
          <w:sz w:val="26"/>
          <w:szCs w:val="26"/>
        </w:rPr>
        <w:t xml:space="preserve"> Our God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4F797C">
        <w:rPr>
          <w:rFonts w:ascii="Courier New" w:hAnsi="Courier New" w:cs="Courier New"/>
          <w:b/>
          <w:sz w:val="26"/>
          <w:szCs w:val="26"/>
        </w:rPr>
        <w:t>5660739</w:t>
      </w:r>
    </w:p>
    <w:p w14:paraId="697FFC11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6DF6081E" w14:textId="7E6EB642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2A24EFA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Give me eyes to see more of who You are</w:t>
      </w:r>
    </w:p>
    <w:p w14:paraId="77BC8BD5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May what I behold still my anxious heart</w:t>
      </w:r>
    </w:p>
    <w:p w14:paraId="174D615E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Take what I have known and break it all apart</w:t>
      </w:r>
    </w:p>
    <w:p w14:paraId="0E9D17B6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You my God are greater still</w:t>
      </w:r>
    </w:p>
    <w:p w14:paraId="3BA35C50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05192F93" w14:textId="51219D2C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242CAF5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no sky contains</w:t>
      </w:r>
    </w:p>
    <w:p w14:paraId="4770E774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No doubt restrains all You are</w:t>
      </w:r>
    </w:p>
    <w:p w14:paraId="516C2DCC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3E25D116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I spend my life to know</w:t>
      </w:r>
    </w:p>
    <w:p w14:paraId="4BD31AFF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I'm far from close to all You are</w:t>
      </w:r>
    </w:p>
    <w:p w14:paraId="7CBF98F3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5D5BAD31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21102804" w14:textId="11978431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3DBD48F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Give me grace to see beyond this moment here</w:t>
      </w:r>
    </w:p>
    <w:p w14:paraId="237620C8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To believe that there is nothing left to fear</w:t>
      </w:r>
    </w:p>
    <w:p w14:paraId="05D4604B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that You alone are high above it all</w:t>
      </w:r>
    </w:p>
    <w:p w14:paraId="3F7EC33C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You my God are greater still</w:t>
      </w:r>
    </w:p>
    <w:p w14:paraId="7D14B227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1E038ED0" w14:textId="7CB71228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98A72CB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there is nothing that could ever separate us</w:t>
      </w:r>
    </w:p>
    <w:p w14:paraId="1F629630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There is nothing that could ever separate us</w:t>
      </w:r>
    </w:p>
    <w:p w14:paraId="24286B02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From Your love</w:t>
      </w:r>
    </w:p>
    <w:p w14:paraId="3D9DEEB7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No life no death of this I am convinced</w:t>
      </w:r>
    </w:p>
    <w:p w14:paraId="6EDBA4CA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That You my God are greater still</w:t>
      </w:r>
    </w:p>
    <w:p w14:paraId="37D962D3" w14:textId="77777777" w:rsid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7B4DD011" w14:textId="3FCF0154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Bridge:</w:t>
      </w:r>
    </w:p>
    <w:p w14:paraId="73341196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2F93999C" w14:textId="0372C69D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C78C1B9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no words could say</w:t>
      </w:r>
    </w:p>
    <w:p w14:paraId="4FACBE0F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Or song convey all You are</w:t>
      </w:r>
    </w:p>
    <w:p w14:paraId="310415D9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04C6FBDB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I spend my life to know</w:t>
      </w:r>
    </w:p>
    <w:p w14:paraId="60B8A1C0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I'm far from close to all You are</w:t>
      </w:r>
    </w:p>
    <w:p w14:paraId="26222E80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085E9F9F" w14:textId="77777777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</w:p>
    <w:p w14:paraId="311E564D" w14:textId="185960C0" w:rsidR="004F797C" w:rsidRPr="004F797C" w:rsidRDefault="004F797C" w:rsidP="004F797C">
      <w:pPr>
        <w:rPr>
          <w:rFonts w:ascii="Courier New" w:hAnsi="Courier New" w:cs="Courier New"/>
          <w:b/>
          <w:sz w:val="26"/>
          <w:szCs w:val="26"/>
        </w:rPr>
      </w:pPr>
      <w:r w:rsidRPr="004F797C">
        <w:rPr>
          <w:rFonts w:ascii="Courier New" w:hAnsi="Courier New" w:cs="Courier New"/>
          <w:b/>
          <w:sz w:val="26"/>
          <w:szCs w:val="26"/>
        </w:rPr>
        <w:t>Chorus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3E1A302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no sky contains</w:t>
      </w:r>
    </w:p>
    <w:p w14:paraId="3237782B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No doubt restrains all You are</w:t>
      </w:r>
    </w:p>
    <w:p w14:paraId="1509C797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333AA7A6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I spend my life to know</w:t>
      </w:r>
    </w:p>
    <w:p w14:paraId="6C3E6331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And I'm far from close to all You are</w:t>
      </w:r>
    </w:p>
    <w:p w14:paraId="3070517A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The greatness of our God</w:t>
      </w:r>
    </w:p>
    <w:p w14:paraId="5FF286C4" w14:textId="77777777" w:rsidR="004F797C" w:rsidRPr="004F797C" w:rsidRDefault="004F797C" w:rsidP="004F797C">
      <w:pPr>
        <w:rPr>
          <w:rFonts w:ascii="Courier New" w:hAnsi="Courier New" w:cs="Courier New"/>
          <w:bCs/>
          <w:sz w:val="26"/>
          <w:szCs w:val="26"/>
        </w:rPr>
      </w:pPr>
      <w:r w:rsidRPr="004F797C">
        <w:rPr>
          <w:rFonts w:ascii="Courier New" w:hAnsi="Courier New" w:cs="Courier New"/>
          <w:bCs/>
          <w:sz w:val="26"/>
          <w:szCs w:val="26"/>
        </w:rPr>
        <w:t>All You are the greatness of our God</w:t>
      </w:r>
    </w:p>
    <w:sectPr w:rsidR="004F797C" w:rsidRPr="004F797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BA88" w14:textId="77777777" w:rsidR="000737EF" w:rsidRDefault="000737EF" w:rsidP="00C47270">
      <w:r>
        <w:separator/>
      </w:r>
    </w:p>
  </w:endnote>
  <w:endnote w:type="continuationSeparator" w:id="0">
    <w:p w14:paraId="41C0560E" w14:textId="77777777" w:rsidR="000737EF" w:rsidRDefault="000737E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448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3C3FA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9C98" w14:textId="77777777" w:rsidR="000737EF" w:rsidRDefault="000737EF" w:rsidP="00C47270">
      <w:r>
        <w:separator/>
      </w:r>
    </w:p>
  </w:footnote>
  <w:footnote w:type="continuationSeparator" w:id="0">
    <w:p w14:paraId="53C55AEF" w14:textId="77777777" w:rsidR="000737EF" w:rsidRDefault="000737E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C1"/>
    <w:rsid w:val="000318B4"/>
    <w:rsid w:val="000461C3"/>
    <w:rsid w:val="0005797C"/>
    <w:rsid w:val="0006152F"/>
    <w:rsid w:val="000737E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4F797C"/>
    <w:rsid w:val="00550145"/>
    <w:rsid w:val="00564AF0"/>
    <w:rsid w:val="0065249F"/>
    <w:rsid w:val="00782B1E"/>
    <w:rsid w:val="008323B2"/>
    <w:rsid w:val="00845000"/>
    <w:rsid w:val="0085164F"/>
    <w:rsid w:val="008548BE"/>
    <w:rsid w:val="00881F28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BF55C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02ED"/>
  <w15:chartTrackingRefBased/>
  <w15:docId w15:val="{9825EA04-38E5-4CEA-A7CC-AC28426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2020-08-05T18:34:00Z</dcterms:created>
  <dcterms:modified xsi:type="dcterms:W3CDTF">2020-08-05T18:34:00Z</dcterms:modified>
</cp:coreProperties>
</file>