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3612" w14:textId="3941CEC9" w:rsidR="00371E34" w:rsidRDefault="00371E34" w:rsidP="00371E3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v1,v2,ch,v3,chx2,br,ch,end</w:t>
      </w:r>
    </w:p>
    <w:p w14:paraId="1A152618" w14:textId="77777777" w:rsidR="00371E34" w:rsidRPr="00A748D6" w:rsidRDefault="00371E34" w:rsidP="00A748D6">
      <w:pPr>
        <w:rPr>
          <w:rFonts w:ascii="Courier New" w:hAnsi="Courier New" w:cs="Courier New"/>
          <w:b/>
          <w:sz w:val="26"/>
          <w:szCs w:val="26"/>
        </w:rPr>
      </w:pPr>
    </w:p>
    <w:p w14:paraId="2D973992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>Verse 1:</w:t>
      </w:r>
    </w:p>
    <w:p w14:paraId="14E5ABAC" w14:textId="27A6A973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 xml:space="preserve">Would you be free from </w:t>
      </w:r>
      <w:r w:rsidR="0048094C">
        <w:rPr>
          <w:rFonts w:ascii="Courier New" w:hAnsi="Courier New" w:cs="Courier New"/>
          <w:bCs/>
          <w:sz w:val="26"/>
          <w:szCs w:val="26"/>
        </w:rPr>
        <w:t>your</w:t>
      </w:r>
      <w:r w:rsidRPr="00A748D6">
        <w:rPr>
          <w:rFonts w:ascii="Courier New" w:hAnsi="Courier New" w:cs="Courier New"/>
          <w:bCs/>
          <w:sz w:val="26"/>
          <w:szCs w:val="26"/>
        </w:rPr>
        <w:t xml:space="preserve"> burden of sin</w:t>
      </w:r>
    </w:p>
    <w:p w14:paraId="3E853B12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There's power in the blood power in the blood</w:t>
      </w:r>
    </w:p>
    <w:p w14:paraId="339FED59" w14:textId="171CCBAB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 xml:space="preserve">Would you </w:t>
      </w:r>
      <w:proofErr w:type="spellStart"/>
      <w:r w:rsidRPr="00A748D6">
        <w:rPr>
          <w:rFonts w:ascii="Courier New" w:hAnsi="Courier New" w:cs="Courier New"/>
          <w:bCs/>
          <w:sz w:val="26"/>
          <w:szCs w:val="26"/>
        </w:rPr>
        <w:t>ov</w:t>
      </w:r>
      <w:r w:rsidR="00FD7A62">
        <w:rPr>
          <w:rFonts w:ascii="Courier New" w:hAnsi="Courier New" w:cs="Courier New"/>
          <w:bCs/>
          <w:sz w:val="26"/>
          <w:szCs w:val="26"/>
        </w:rPr>
        <w:t>’</w:t>
      </w:r>
      <w:r w:rsidRPr="00A748D6">
        <w:rPr>
          <w:rFonts w:ascii="Courier New" w:hAnsi="Courier New" w:cs="Courier New"/>
          <w:bCs/>
          <w:sz w:val="26"/>
          <w:szCs w:val="26"/>
        </w:rPr>
        <w:t>r</w:t>
      </w:r>
      <w:proofErr w:type="spellEnd"/>
      <w:r w:rsidRPr="00A748D6">
        <w:rPr>
          <w:rFonts w:ascii="Courier New" w:hAnsi="Courier New" w:cs="Courier New"/>
          <w:bCs/>
          <w:sz w:val="26"/>
          <w:szCs w:val="26"/>
        </w:rPr>
        <w:t xml:space="preserve"> evil a victory win</w:t>
      </w:r>
    </w:p>
    <w:p w14:paraId="40EE14F0" w14:textId="77777777" w:rsidR="00A748D6" w:rsidRPr="00FD7A62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FD7A62">
        <w:rPr>
          <w:rFonts w:ascii="Courier New" w:hAnsi="Courier New" w:cs="Courier New"/>
          <w:bCs/>
          <w:sz w:val="26"/>
          <w:szCs w:val="26"/>
        </w:rPr>
        <w:t>There's wonderful power in the blood</w:t>
      </w:r>
    </w:p>
    <w:p w14:paraId="08A60CCA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</w:p>
    <w:p w14:paraId="65454D70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>Verse 2:</w:t>
      </w:r>
    </w:p>
    <w:p w14:paraId="7FD3A66E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 xml:space="preserve">Would you be whiter much whiter </w:t>
      </w:r>
      <w:proofErr w:type="gramStart"/>
      <w:r w:rsidRPr="00A748D6">
        <w:rPr>
          <w:rFonts w:ascii="Courier New" w:hAnsi="Courier New" w:cs="Courier New"/>
          <w:bCs/>
          <w:sz w:val="26"/>
          <w:szCs w:val="26"/>
        </w:rPr>
        <w:t>then</w:t>
      </w:r>
      <w:proofErr w:type="gramEnd"/>
      <w:r w:rsidRPr="00A748D6">
        <w:rPr>
          <w:rFonts w:ascii="Courier New" w:hAnsi="Courier New" w:cs="Courier New"/>
          <w:bCs/>
          <w:sz w:val="26"/>
          <w:szCs w:val="26"/>
        </w:rPr>
        <w:t xml:space="preserve"> snow</w:t>
      </w:r>
    </w:p>
    <w:p w14:paraId="4C5FD0DA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There's power in the blood power in the blood</w:t>
      </w:r>
    </w:p>
    <w:p w14:paraId="201A0C34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 xml:space="preserve">Sin stains are lost in its </w:t>
      </w:r>
      <w:proofErr w:type="gramStart"/>
      <w:r w:rsidRPr="00A748D6">
        <w:rPr>
          <w:rFonts w:ascii="Courier New" w:hAnsi="Courier New" w:cs="Courier New"/>
          <w:bCs/>
          <w:sz w:val="26"/>
          <w:szCs w:val="26"/>
        </w:rPr>
        <w:t>life giving</w:t>
      </w:r>
      <w:proofErr w:type="gramEnd"/>
      <w:r w:rsidRPr="00A748D6">
        <w:rPr>
          <w:rFonts w:ascii="Courier New" w:hAnsi="Courier New" w:cs="Courier New"/>
          <w:bCs/>
          <w:sz w:val="26"/>
          <w:szCs w:val="26"/>
        </w:rPr>
        <w:t xml:space="preserve"> flow</w:t>
      </w:r>
    </w:p>
    <w:p w14:paraId="60BB0C5E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There’s wonderful power in the blood</w:t>
      </w:r>
    </w:p>
    <w:p w14:paraId="02D66B50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</w:p>
    <w:p w14:paraId="76DF8485" w14:textId="65946630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>Chorus</w:t>
      </w:r>
      <w:r w:rsidR="009777CF">
        <w:rPr>
          <w:rFonts w:ascii="Courier New" w:hAnsi="Courier New" w:cs="Courier New"/>
          <w:b/>
          <w:sz w:val="26"/>
          <w:szCs w:val="26"/>
        </w:rPr>
        <w:t>:</w:t>
      </w:r>
    </w:p>
    <w:p w14:paraId="2FDC6B4D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 xml:space="preserve">There is power </w:t>
      </w:r>
      <w:proofErr w:type="spellStart"/>
      <w:r w:rsidRPr="00A748D6">
        <w:rPr>
          <w:rFonts w:ascii="Courier New" w:hAnsi="Courier New" w:cs="Courier New"/>
          <w:bCs/>
          <w:sz w:val="26"/>
          <w:szCs w:val="26"/>
        </w:rPr>
        <w:t>power</w:t>
      </w:r>
      <w:proofErr w:type="spellEnd"/>
      <w:r w:rsidRPr="00A748D6">
        <w:rPr>
          <w:rFonts w:ascii="Courier New" w:hAnsi="Courier New" w:cs="Courier New"/>
          <w:bCs/>
          <w:sz w:val="26"/>
          <w:szCs w:val="26"/>
        </w:rPr>
        <w:t xml:space="preserve"> wonder working power</w:t>
      </w:r>
    </w:p>
    <w:p w14:paraId="35F1356D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In the blood of the Lamb</w:t>
      </w:r>
    </w:p>
    <w:p w14:paraId="403E6C80" w14:textId="77777777" w:rsidR="00A748D6" w:rsidRPr="00954D48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954D48">
        <w:rPr>
          <w:rFonts w:ascii="Courier New" w:hAnsi="Courier New" w:cs="Courier New"/>
          <w:bCs/>
          <w:sz w:val="26"/>
          <w:szCs w:val="26"/>
        </w:rPr>
        <w:t xml:space="preserve">There is power </w:t>
      </w:r>
      <w:proofErr w:type="spellStart"/>
      <w:r w:rsidRPr="00954D48">
        <w:rPr>
          <w:rFonts w:ascii="Courier New" w:hAnsi="Courier New" w:cs="Courier New"/>
          <w:bCs/>
          <w:sz w:val="26"/>
          <w:szCs w:val="26"/>
        </w:rPr>
        <w:t>power</w:t>
      </w:r>
      <w:proofErr w:type="spellEnd"/>
      <w:r w:rsidRPr="00954D48">
        <w:rPr>
          <w:rFonts w:ascii="Courier New" w:hAnsi="Courier New" w:cs="Courier New"/>
          <w:bCs/>
          <w:sz w:val="26"/>
          <w:szCs w:val="26"/>
        </w:rPr>
        <w:t xml:space="preserve"> wonder working power</w:t>
      </w:r>
    </w:p>
    <w:p w14:paraId="53AB43B8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In the precious blood of the Lamb</w:t>
      </w:r>
    </w:p>
    <w:p w14:paraId="6C51DCEE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</w:p>
    <w:p w14:paraId="1B9596AA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>Verse 3:</w:t>
      </w:r>
    </w:p>
    <w:p w14:paraId="295C3A39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Would you do service For Jesus your King</w:t>
      </w:r>
    </w:p>
    <w:p w14:paraId="729F05B0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There's s power in the blood power in the blood</w:t>
      </w:r>
    </w:p>
    <w:p w14:paraId="6E9121D3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Would you live daily His praises to sing</w:t>
      </w:r>
    </w:p>
    <w:p w14:paraId="2EAE0C4E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There's wonderful power in the blood</w:t>
      </w:r>
    </w:p>
    <w:p w14:paraId="661ACB6C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</w:p>
    <w:p w14:paraId="2CFAEC31" w14:textId="1C7B67EF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>Repeat Choru</w:t>
      </w:r>
      <w:r w:rsidR="009777CF">
        <w:rPr>
          <w:rFonts w:ascii="Courier New" w:hAnsi="Courier New" w:cs="Courier New"/>
          <w:b/>
          <w:sz w:val="26"/>
          <w:szCs w:val="26"/>
        </w:rPr>
        <w:t>s (2x):</w:t>
      </w:r>
    </w:p>
    <w:p w14:paraId="3143D43E" w14:textId="61CC8958" w:rsid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</w:p>
    <w:p w14:paraId="04B88960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>Bridge:</w:t>
      </w:r>
    </w:p>
    <w:p w14:paraId="21636733" w14:textId="77777777" w:rsidR="00A748D6" w:rsidRPr="0076050F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76050F">
        <w:rPr>
          <w:rFonts w:ascii="Courier New" w:hAnsi="Courier New" w:cs="Courier New"/>
          <w:bCs/>
          <w:sz w:val="26"/>
          <w:szCs w:val="26"/>
        </w:rPr>
        <w:t xml:space="preserve">Lord how we need your power, Every </w:t>
      </w:r>
      <w:proofErr w:type="gramStart"/>
      <w:r w:rsidRPr="0076050F">
        <w:rPr>
          <w:rFonts w:ascii="Courier New" w:hAnsi="Courier New" w:cs="Courier New"/>
          <w:bCs/>
          <w:sz w:val="26"/>
          <w:szCs w:val="26"/>
        </w:rPr>
        <w:t>day</w:t>
      </w:r>
      <w:proofErr w:type="gramEnd"/>
      <w:r w:rsidRPr="0076050F">
        <w:rPr>
          <w:rFonts w:ascii="Courier New" w:hAnsi="Courier New" w:cs="Courier New"/>
          <w:bCs/>
          <w:sz w:val="26"/>
          <w:szCs w:val="26"/>
        </w:rPr>
        <w:t xml:space="preserve"> and every hour</w:t>
      </w:r>
    </w:p>
    <w:p w14:paraId="6A7804F2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 xml:space="preserve">Lord how we need your power, Every </w:t>
      </w:r>
      <w:proofErr w:type="gramStart"/>
      <w:r w:rsidRPr="00A748D6">
        <w:rPr>
          <w:rFonts w:ascii="Courier New" w:hAnsi="Courier New" w:cs="Courier New"/>
          <w:bCs/>
          <w:sz w:val="26"/>
          <w:szCs w:val="26"/>
        </w:rPr>
        <w:t>day</w:t>
      </w:r>
      <w:proofErr w:type="gramEnd"/>
      <w:r w:rsidRPr="00A748D6">
        <w:rPr>
          <w:rFonts w:ascii="Courier New" w:hAnsi="Courier New" w:cs="Courier New"/>
          <w:bCs/>
          <w:sz w:val="26"/>
          <w:szCs w:val="26"/>
        </w:rPr>
        <w:t xml:space="preserve"> and every hour</w:t>
      </w:r>
    </w:p>
    <w:p w14:paraId="78FF426F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 xml:space="preserve">Lord how we need your power, Every </w:t>
      </w:r>
      <w:proofErr w:type="gramStart"/>
      <w:r w:rsidRPr="00A748D6">
        <w:rPr>
          <w:rFonts w:ascii="Courier New" w:hAnsi="Courier New" w:cs="Courier New"/>
          <w:bCs/>
          <w:sz w:val="26"/>
          <w:szCs w:val="26"/>
        </w:rPr>
        <w:t>day</w:t>
      </w:r>
      <w:proofErr w:type="gramEnd"/>
      <w:r w:rsidRPr="00A748D6">
        <w:rPr>
          <w:rFonts w:ascii="Courier New" w:hAnsi="Courier New" w:cs="Courier New"/>
          <w:bCs/>
          <w:sz w:val="26"/>
          <w:szCs w:val="26"/>
        </w:rPr>
        <w:t xml:space="preserve"> and every hour</w:t>
      </w:r>
    </w:p>
    <w:p w14:paraId="0A0D9BB6" w14:textId="52EDD8C5" w:rsid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Lord how we need your…………..</w:t>
      </w:r>
    </w:p>
    <w:p w14:paraId="09A1CCB2" w14:textId="1F3674F3" w:rsidR="00954D48" w:rsidRDefault="00954D48" w:rsidP="00A748D6">
      <w:pPr>
        <w:rPr>
          <w:rFonts w:ascii="Courier New" w:hAnsi="Courier New" w:cs="Courier New"/>
          <w:bCs/>
          <w:sz w:val="26"/>
          <w:szCs w:val="26"/>
        </w:rPr>
      </w:pPr>
    </w:p>
    <w:p w14:paraId="2C6DF478" w14:textId="64FD0C09" w:rsidR="00384140" w:rsidRPr="00A748D6" w:rsidRDefault="009777CF" w:rsidP="0038414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Repeat </w:t>
      </w:r>
      <w:r w:rsidR="00384140" w:rsidRPr="00A748D6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E557451" w14:textId="11671122" w:rsidR="009777CF" w:rsidRPr="009777CF" w:rsidRDefault="009777CF" w:rsidP="00A748D6">
      <w:pPr>
        <w:rPr>
          <w:rFonts w:ascii="Courier New" w:hAnsi="Courier New" w:cs="Courier New"/>
          <w:b/>
          <w:sz w:val="26"/>
          <w:szCs w:val="26"/>
        </w:rPr>
      </w:pPr>
      <w:r w:rsidRPr="009777CF">
        <w:rPr>
          <w:rFonts w:ascii="Courier New" w:hAnsi="Courier New" w:cs="Courier New"/>
          <w:b/>
          <w:sz w:val="26"/>
          <w:szCs w:val="26"/>
        </w:rPr>
        <w:t>Ending:</w:t>
      </w:r>
    </w:p>
    <w:p w14:paraId="1B5E51E0" w14:textId="5AC3A31D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In the precious blood of the Lamb</w:t>
      </w:r>
    </w:p>
    <w:p w14:paraId="67FFC025" w14:textId="6D588C4F" w:rsid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In the precious blood of the Lamb</w:t>
      </w:r>
    </w:p>
    <w:p w14:paraId="790BA809" w14:textId="4F3A4C7E" w:rsidR="009777CF" w:rsidRDefault="009777CF" w:rsidP="00A748D6">
      <w:pPr>
        <w:rPr>
          <w:rFonts w:ascii="Courier New" w:hAnsi="Courier New" w:cs="Courier New"/>
          <w:bCs/>
          <w:sz w:val="26"/>
          <w:szCs w:val="26"/>
        </w:rPr>
      </w:pPr>
    </w:p>
    <w:p w14:paraId="1F369CC1" w14:textId="1F19E22D" w:rsidR="009777CF" w:rsidRPr="009777CF" w:rsidRDefault="009777CF" w:rsidP="009777CF">
      <w:pPr>
        <w:rPr>
          <w:rFonts w:ascii="Courier New" w:hAnsi="Courier New" w:cs="Courier New"/>
          <w:bCs/>
          <w:sz w:val="22"/>
          <w:szCs w:val="22"/>
        </w:rPr>
      </w:pPr>
      <w:r w:rsidRPr="009777CF">
        <w:rPr>
          <w:rFonts w:ascii="Courier New" w:hAnsi="Courier New" w:cs="Courier New"/>
          <w:bCs/>
          <w:sz w:val="22"/>
          <w:szCs w:val="22"/>
        </w:rPr>
        <w:t>Lewis Ellis Jones</w:t>
      </w:r>
      <w:r w:rsidR="006F0F4A">
        <w:rPr>
          <w:rFonts w:ascii="Courier New" w:hAnsi="Courier New" w:cs="Courier New"/>
          <w:bCs/>
          <w:sz w:val="22"/>
          <w:szCs w:val="22"/>
        </w:rPr>
        <w:t xml:space="preserve"> – There</w:t>
      </w:r>
      <w:r w:rsidR="00064969">
        <w:rPr>
          <w:rFonts w:ascii="Courier New" w:hAnsi="Courier New" w:cs="Courier New"/>
          <w:bCs/>
          <w:sz w:val="22"/>
          <w:szCs w:val="22"/>
        </w:rPr>
        <w:t xml:space="preserve"> i</w:t>
      </w:r>
      <w:r w:rsidR="006F0F4A">
        <w:rPr>
          <w:rFonts w:ascii="Courier New" w:hAnsi="Courier New" w:cs="Courier New"/>
          <w:bCs/>
          <w:sz w:val="22"/>
          <w:szCs w:val="22"/>
        </w:rPr>
        <w:t>s Power in the Blo</w:t>
      </w:r>
      <w:r w:rsidR="00064969">
        <w:rPr>
          <w:rFonts w:ascii="Courier New" w:hAnsi="Courier New" w:cs="Courier New"/>
          <w:bCs/>
          <w:sz w:val="22"/>
          <w:szCs w:val="22"/>
        </w:rPr>
        <w:t>od</w:t>
      </w:r>
    </w:p>
    <w:p w14:paraId="5F52E13B" w14:textId="77777777" w:rsidR="009777CF" w:rsidRPr="009777CF" w:rsidRDefault="009777CF" w:rsidP="009777CF">
      <w:pPr>
        <w:rPr>
          <w:rFonts w:ascii="Courier New" w:hAnsi="Courier New" w:cs="Courier New"/>
          <w:bCs/>
          <w:sz w:val="22"/>
          <w:szCs w:val="22"/>
        </w:rPr>
      </w:pPr>
      <w:r w:rsidRPr="009777CF">
        <w:rPr>
          <w:rFonts w:ascii="Courier New" w:hAnsi="Courier New" w:cs="Courier New"/>
          <w:bCs/>
          <w:sz w:val="22"/>
          <w:szCs w:val="22"/>
        </w:rPr>
        <w:t>© Words: Public Domain</w:t>
      </w:r>
    </w:p>
    <w:p w14:paraId="09977FA9" w14:textId="77777777" w:rsidR="009777CF" w:rsidRPr="009777CF" w:rsidRDefault="009777CF" w:rsidP="009777CF">
      <w:pPr>
        <w:rPr>
          <w:rFonts w:ascii="Courier New" w:hAnsi="Courier New" w:cs="Courier New"/>
          <w:bCs/>
          <w:sz w:val="22"/>
          <w:szCs w:val="22"/>
        </w:rPr>
      </w:pPr>
      <w:r w:rsidRPr="009777CF">
        <w:rPr>
          <w:rFonts w:ascii="Courier New" w:hAnsi="Courier New" w:cs="Courier New"/>
          <w:bCs/>
          <w:sz w:val="22"/>
          <w:szCs w:val="22"/>
        </w:rPr>
        <w:t>Music: Public Domain</w:t>
      </w:r>
    </w:p>
    <w:p w14:paraId="1409271A" w14:textId="77777777" w:rsidR="009777CF" w:rsidRPr="009777CF" w:rsidRDefault="009777CF" w:rsidP="009777CF">
      <w:pPr>
        <w:rPr>
          <w:rFonts w:ascii="Courier New" w:hAnsi="Courier New" w:cs="Courier New"/>
          <w:bCs/>
          <w:sz w:val="22"/>
          <w:szCs w:val="22"/>
        </w:rPr>
      </w:pPr>
      <w:r w:rsidRPr="009777CF">
        <w:rPr>
          <w:rFonts w:ascii="Courier New" w:hAnsi="Courier New" w:cs="Courier New"/>
          <w:bCs/>
          <w:sz w:val="22"/>
          <w:szCs w:val="22"/>
        </w:rPr>
        <w:t xml:space="preserve">For use solely with the </w:t>
      </w:r>
      <w:proofErr w:type="spellStart"/>
      <w:r w:rsidRPr="009777CF">
        <w:rPr>
          <w:rFonts w:ascii="Courier New" w:hAnsi="Courier New" w:cs="Courier New"/>
          <w:bCs/>
          <w:sz w:val="22"/>
          <w:szCs w:val="22"/>
        </w:rPr>
        <w:t>SongSelect</w:t>
      </w:r>
      <w:proofErr w:type="spellEnd"/>
      <w:r w:rsidRPr="009777CF">
        <w:rPr>
          <w:rFonts w:ascii="Courier New" w:hAnsi="Courier New" w:cs="Courier New"/>
          <w:bCs/>
          <w:sz w:val="22"/>
          <w:szCs w:val="22"/>
        </w:rPr>
        <w:t>® Terms of Use. All rights reserved. www.ccli.com</w:t>
      </w:r>
    </w:p>
    <w:p w14:paraId="0A9554EB" w14:textId="3D4EE843" w:rsidR="009777CF" w:rsidRPr="009777CF" w:rsidRDefault="009777CF" w:rsidP="009777CF">
      <w:pPr>
        <w:rPr>
          <w:rFonts w:ascii="Courier New" w:hAnsi="Courier New" w:cs="Courier New"/>
          <w:bCs/>
          <w:sz w:val="22"/>
          <w:szCs w:val="22"/>
        </w:rPr>
      </w:pPr>
      <w:r w:rsidRPr="009777CF">
        <w:rPr>
          <w:rFonts w:ascii="Courier New" w:hAnsi="Courier New" w:cs="Courier New"/>
          <w:bCs/>
          <w:sz w:val="22"/>
          <w:szCs w:val="22"/>
        </w:rPr>
        <w:t xml:space="preserve">CCLI License # </w:t>
      </w:r>
      <w:r w:rsidR="006F0F4A" w:rsidRPr="006F0F4A">
        <w:rPr>
          <w:rFonts w:ascii="Courier New" w:hAnsi="Courier New" w:cs="Courier New"/>
          <w:bCs/>
          <w:sz w:val="22"/>
          <w:szCs w:val="22"/>
        </w:rPr>
        <w:t>2296522</w:t>
      </w:r>
    </w:p>
    <w:sectPr w:rsidR="009777CF" w:rsidRPr="009777CF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58F8" w14:textId="77777777" w:rsidR="00D93666" w:rsidRDefault="00D93666" w:rsidP="00C47270">
      <w:r>
        <w:separator/>
      </w:r>
    </w:p>
  </w:endnote>
  <w:endnote w:type="continuationSeparator" w:id="0">
    <w:p w14:paraId="3EA54FF2" w14:textId="77777777" w:rsidR="00D93666" w:rsidRDefault="00D93666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E62F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6D9B723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92F3" w14:textId="77777777" w:rsidR="00D93666" w:rsidRDefault="00D93666" w:rsidP="00C47270">
      <w:r>
        <w:separator/>
      </w:r>
    </w:p>
  </w:footnote>
  <w:footnote w:type="continuationSeparator" w:id="0">
    <w:p w14:paraId="5532DF79" w14:textId="77777777" w:rsidR="00D93666" w:rsidRDefault="00D93666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6F8"/>
    <w:rsid w:val="00006D16"/>
    <w:rsid w:val="000318B4"/>
    <w:rsid w:val="000461C3"/>
    <w:rsid w:val="0005797C"/>
    <w:rsid w:val="0006152F"/>
    <w:rsid w:val="00064969"/>
    <w:rsid w:val="0013305C"/>
    <w:rsid w:val="001432BE"/>
    <w:rsid w:val="001A73AC"/>
    <w:rsid w:val="001F0131"/>
    <w:rsid w:val="00215EF5"/>
    <w:rsid w:val="002601C4"/>
    <w:rsid w:val="00281211"/>
    <w:rsid w:val="002D760D"/>
    <w:rsid w:val="003370F2"/>
    <w:rsid w:val="00371E34"/>
    <w:rsid w:val="00372155"/>
    <w:rsid w:val="003736F8"/>
    <w:rsid w:val="00384140"/>
    <w:rsid w:val="00436C6C"/>
    <w:rsid w:val="0048094C"/>
    <w:rsid w:val="004A7532"/>
    <w:rsid w:val="004C26E4"/>
    <w:rsid w:val="0050349D"/>
    <w:rsid w:val="00514EB8"/>
    <w:rsid w:val="00550145"/>
    <w:rsid w:val="00552E53"/>
    <w:rsid w:val="005547FF"/>
    <w:rsid w:val="0056409D"/>
    <w:rsid w:val="00564AF0"/>
    <w:rsid w:val="00594160"/>
    <w:rsid w:val="00647EB8"/>
    <w:rsid w:val="0065249F"/>
    <w:rsid w:val="006F0F4A"/>
    <w:rsid w:val="0076050F"/>
    <w:rsid w:val="00782B1E"/>
    <w:rsid w:val="008323B2"/>
    <w:rsid w:val="00836618"/>
    <w:rsid w:val="00845000"/>
    <w:rsid w:val="0085164F"/>
    <w:rsid w:val="008548BE"/>
    <w:rsid w:val="008B22F7"/>
    <w:rsid w:val="009110C4"/>
    <w:rsid w:val="00954D48"/>
    <w:rsid w:val="009777CF"/>
    <w:rsid w:val="009B4112"/>
    <w:rsid w:val="009C276D"/>
    <w:rsid w:val="00A15E4B"/>
    <w:rsid w:val="00A61E69"/>
    <w:rsid w:val="00A63171"/>
    <w:rsid w:val="00A748D6"/>
    <w:rsid w:val="00AF3FD8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93666"/>
    <w:rsid w:val="00DE5A6F"/>
    <w:rsid w:val="00DE67E4"/>
    <w:rsid w:val="00E266F1"/>
    <w:rsid w:val="00E3555F"/>
    <w:rsid w:val="00E537F4"/>
    <w:rsid w:val="00E662EA"/>
    <w:rsid w:val="00EE5211"/>
    <w:rsid w:val="00FB4A6B"/>
    <w:rsid w:val="00FD0BAF"/>
    <w:rsid w:val="00FD35EF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AFD2E"/>
  <w15:chartTrackingRefBased/>
  <w15:docId w15:val="{7A5A0944-7EE4-439C-8350-4E641E34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5</cp:revision>
  <dcterms:created xsi:type="dcterms:W3CDTF">2022-04-28T17:42:00Z</dcterms:created>
  <dcterms:modified xsi:type="dcterms:W3CDTF">2022-05-28T11:49:00Z</dcterms:modified>
</cp:coreProperties>
</file>