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2EA3" w14:textId="0A9B99FD" w:rsidR="00917254" w:rsidRDefault="00917254" w:rsidP="00A413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The Stand –</w:t>
      </w:r>
      <w:r w:rsidR="001F37B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CCLI#: </w:t>
      </w:r>
      <w:r w:rsidRPr="00A4132B">
        <w:rPr>
          <w:rFonts w:ascii="Courier New" w:hAnsi="Courier New" w:cs="Courier New"/>
          <w:b/>
          <w:sz w:val="26"/>
          <w:szCs w:val="26"/>
        </w:rPr>
        <w:t>4705248</w:t>
      </w:r>
    </w:p>
    <w:p w14:paraId="791C1D0C" w14:textId="77777777" w:rsidR="00917254" w:rsidRDefault="00917254" w:rsidP="00A4132B">
      <w:pPr>
        <w:rPr>
          <w:rFonts w:ascii="Courier New" w:hAnsi="Courier New" w:cs="Courier New"/>
          <w:b/>
          <w:sz w:val="26"/>
          <w:szCs w:val="26"/>
        </w:rPr>
      </w:pPr>
    </w:p>
    <w:p w14:paraId="384C2D95" w14:textId="77777777" w:rsidR="00917254" w:rsidRPr="00A4132B" w:rsidRDefault="00917254" w:rsidP="00A413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14:paraId="2FAD77F0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You stood before creation</w:t>
      </w:r>
    </w:p>
    <w:p w14:paraId="000EC60F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Forever within Your hand</w:t>
      </w:r>
    </w:p>
    <w:p w14:paraId="57A4BB00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You spoke the life into motion</w:t>
      </w:r>
    </w:p>
    <w:p w14:paraId="4B11CAAA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soul now to stand</w:t>
      </w:r>
    </w:p>
    <w:p w14:paraId="0498B8AC" w14:textId="77777777" w:rsid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71F15AF3" w14:textId="77777777" w:rsidR="00917254" w:rsidRPr="00917254" w:rsidRDefault="00917254" w:rsidP="00A4132B">
      <w:pPr>
        <w:rPr>
          <w:rFonts w:ascii="Courier New" w:hAnsi="Courier New" w:cs="Courier New"/>
          <w:b/>
          <w:sz w:val="26"/>
          <w:szCs w:val="26"/>
        </w:rPr>
      </w:pPr>
      <w:r w:rsidRPr="00917254">
        <w:rPr>
          <w:rFonts w:ascii="Courier New" w:hAnsi="Courier New" w:cs="Courier New"/>
          <w:b/>
          <w:sz w:val="26"/>
          <w:szCs w:val="26"/>
        </w:rPr>
        <w:t>Verse 2:</w:t>
      </w:r>
    </w:p>
    <w:p w14:paraId="1B5C280E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And You stood before my failure</w:t>
      </w:r>
    </w:p>
    <w:p w14:paraId="0003FA99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And Carried the Cross for my shame</w:t>
      </w:r>
    </w:p>
    <w:p w14:paraId="3AC5AA8B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sin weighed upon Your shoulders</w:t>
      </w:r>
    </w:p>
    <w:p w14:paraId="6044705C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soul now to stand</w:t>
      </w:r>
    </w:p>
    <w:p w14:paraId="3C975D74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15E8F16D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>Pre-Chorus</w:t>
      </w:r>
      <w:r w:rsidR="00917254">
        <w:rPr>
          <w:rFonts w:ascii="Courier New" w:hAnsi="Courier New" w:cs="Courier New"/>
          <w:b/>
          <w:sz w:val="26"/>
          <w:szCs w:val="26"/>
        </w:rPr>
        <w:t>:</w:t>
      </w:r>
    </w:p>
    <w:p w14:paraId="42F1CF7C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So what can I say</w:t>
      </w:r>
    </w:p>
    <w:p w14:paraId="2776C94F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What can I do</w:t>
      </w:r>
    </w:p>
    <w:p w14:paraId="41DF8C72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But offer this heart O God</w:t>
      </w:r>
    </w:p>
    <w:p w14:paraId="1B57650D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Completely to You</w:t>
      </w:r>
    </w:p>
    <w:p w14:paraId="02CC5328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739ED82E" w14:textId="77777777" w:rsidR="00917254" w:rsidRDefault="00917254" w:rsidP="00A413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3:</w:t>
      </w:r>
    </w:p>
    <w:p w14:paraId="193AF3A7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So I'll walk upon salvation</w:t>
      </w:r>
    </w:p>
    <w:p w14:paraId="351B02B5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Your Spirit alive in me</w:t>
      </w:r>
    </w:p>
    <w:p w14:paraId="05AFDE07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life to declare Your promise</w:t>
      </w:r>
    </w:p>
    <w:p w14:paraId="69A17E52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soul now to stand</w:t>
      </w:r>
    </w:p>
    <w:p w14:paraId="05081D4F" w14:textId="77777777" w:rsidR="008936E1" w:rsidRDefault="008936E1" w:rsidP="00A4132B">
      <w:pPr>
        <w:rPr>
          <w:rFonts w:ascii="Courier New" w:hAnsi="Courier New" w:cs="Courier New"/>
          <w:b/>
          <w:sz w:val="26"/>
          <w:szCs w:val="26"/>
        </w:rPr>
      </w:pPr>
    </w:p>
    <w:p w14:paraId="39B83A04" w14:textId="0D2CA6CF" w:rsidR="00A4132B" w:rsidRPr="00A4132B" w:rsidRDefault="00917254" w:rsidP="00A413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Pre-Chorus 2:</w:t>
      </w:r>
    </w:p>
    <w:p w14:paraId="0706111F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So what can I say</w:t>
      </w:r>
    </w:p>
    <w:p w14:paraId="326EA2F8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What can I do</w:t>
      </w:r>
    </w:p>
    <w:p w14:paraId="0BBDFD17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But offer this heart O God</w:t>
      </w:r>
    </w:p>
    <w:p w14:paraId="122CADB2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Completely to You</w:t>
      </w:r>
    </w:p>
    <w:p w14:paraId="57103DA2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251963FE" w14:textId="77777777" w:rsidR="00A4132B" w:rsidRPr="00A4132B" w:rsidRDefault="00917254" w:rsidP="00A413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A4132B" w:rsidRPr="00A4132B">
        <w:rPr>
          <w:rFonts w:ascii="Courier New" w:hAnsi="Courier New" w:cs="Courier New"/>
          <w:b/>
          <w:sz w:val="26"/>
          <w:szCs w:val="26"/>
        </w:rPr>
        <w:t>:</w:t>
      </w:r>
    </w:p>
    <w:p w14:paraId="44B14578" w14:textId="235905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So I’ll stand</w:t>
      </w:r>
    </w:p>
    <w:p w14:paraId="53C6F9B8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With arms high and heart abandoned</w:t>
      </w:r>
    </w:p>
    <w:p w14:paraId="6D9380BE" w14:textId="29336EB0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In awe of the One who gave it all</w:t>
      </w:r>
    </w:p>
    <w:p w14:paraId="51F3A2D7" w14:textId="352A223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I’ll stand</w:t>
      </w:r>
    </w:p>
    <w:p w14:paraId="42281B7F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soul Lord to You surrendered</w:t>
      </w:r>
    </w:p>
    <w:p w14:paraId="6473AEA9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All I am is Yours</w:t>
      </w:r>
    </w:p>
    <w:p w14:paraId="450082DA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3FA8CFE5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>Repeat Bridge</w:t>
      </w:r>
      <w:r w:rsidR="00917254">
        <w:rPr>
          <w:rFonts w:ascii="Courier New" w:hAnsi="Courier New" w:cs="Courier New"/>
          <w:b/>
          <w:sz w:val="26"/>
          <w:szCs w:val="26"/>
        </w:rPr>
        <w:t>:</w:t>
      </w:r>
    </w:p>
    <w:p w14:paraId="4A3C50D8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>Repeat Pre-Chorus</w:t>
      </w:r>
      <w:r w:rsidR="00917254">
        <w:rPr>
          <w:rFonts w:ascii="Courier New" w:hAnsi="Courier New" w:cs="Courier New"/>
          <w:b/>
          <w:sz w:val="26"/>
          <w:szCs w:val="26"/>
        </w:rPr>
        <w:t>:</w:t>
      </w:r>
    </w:p>
    <w:p w14:paraId="06F64158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</w:p>
    <w:sectPr w:rsidR="00A4132B" w:rsidRPr="00A4132B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32B"/>
    <w:rsid w:val="001929B4"/>
    <w:rsid w:val="001F37B2"/>
    <w:rsid w:val="004C26E4"/>
    <w:rsid w:val="005856B5"/>
    <w:rsid w:val="008936E1"/>
    <w:rsid w:val="00917254"/>
    <w:rsid w:val="00A4132B"/>
    <w:rsid w:val="00D73507"/>
    <w:rsid w:val="00E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22E13"/>
  <w15:chartTrackingRefBased/>
  <w15:docId w15:val="{AA9644FB-A103-49C4-A910-8C00A9F4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butt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Gmaj7 (4x) 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Gmaj7 (4x) </dc:title>
  <dc:subject/>
  <dc:creator>David Butters</dc:creator>
  <cp:keywords/>
  <dc:description/>
  <cp:lastModifiedBy>David Butters</cp:lastModifiedBy>
  <cp:revision>3</cp:revision>
  <dcterms:created xsi:type="dcterms:W3CDTF">2020-06-17T22:39:00Z</dcterms:created>
  <dcterms:modified xsi:type="dcterms:W3CDTF">2020-06-17T22:40:00Z</dcterms:modified>
</cp:coreProperties>
</file>