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2F71" w14:textId="77777777" w:rsidR="00747504" w:rsidRPr="0022337F" w:rsidRDefault="00747504" w:rsidP="00747504">
      <w:pPr>
        <w:rPr>
          <w:rFonts w:ascii="Courier New" w:hAnsi="Courier New" w:cs="Courier New"/>
          <w:b/>
          <w:sz w:val="26"/>
          <w:szCs w:val="26"/>
        </w:rPr>
      </w:pPr>
      <w:r w:rsidRPr="0022337F">
        <w:rPr>
          <w:rFonts w:ascii="Courier New" w:hAnsi="Courier New" w:cs="Courier New"/>
          <w:b/>
          <w:sz w:val="26"/>
          <w:szCs w:val="26"/>
        </w:rPr>
        <w:t>Outline: int</w:t>
      </w:r>
      <w:r>
        <w:rPr>
          <w:rFonts w:ascii="Courier New" w:hAnsi="Courier New" w:cs="Courier New"/>
          <w:b/>
          <w:sz w:val="26"/>
          <w:szCs w:val="26"/>
        </w:rPr>
        <w:t>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2</w:t>
      </w:r>
      <w:r w:rsidRPr="0022337F">
        <w:rPr>
          <w:rFonts w:ascii="Courier New" w:hAnsi="Courier New" w:cs="Courier New"/>
          <w:b/>
          <w:sz w:val="26"/>
          <w:szCs w:val="26"/>
        </w:rPr>
        <w:t>,v</w:t>
      </w:r>
      <w:proofErr w:type="gramEnd"/>
      <w:r w:rsidRPr="0022337F">
        <w:rPr>
          <w:rFonts w:ascii="Courier New" w:hAnsi="Courier New" w:cs="Courier New"/>
          <w:b/>
          <w:sz w:val="26"/>
          <w:szCs w:val="26"/>
        </w:rPr>
        <w:t>1,v2,c,int,v3,v4,c,bx1,b2,c,intx2</w:t>
      </w:r>
    </w:p>
    <w:p w14:paraId="53AE4E86" w14:textId="77777777" w:rsidR="001F40A6" w:rsidRPr="00FA0594" w:rsidRDefault="001F40A6" w:rsidP="00FA0594">
      <w:pPr>
        <w:rPr>
          <w:rFonts w:ascii="Courier New" w:hAnsi="Courier New" w:cs="Courier New"/>
          <w:b/>
          <w:sz w:val="26"/>
          <w:szCs w:val="26"/>
        </w:rPr>
      </w:pPr>
    </w:p>
    <w:p w14:paraId="20BAD243" w14:textId="60ACF201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  <w:r w:rsidRPr="00FA0594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A21294F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Who breaks the power of sin and darkness?</w:t>
      </w:r>
    </w:p>
    <w:p w14:paraId="253A94CA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Whose love is mighty and so much stronger?</w:t>
      </w:r>
    </w:p>
    <w:p w14:paraId="536AE219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The King of Glory the King above all kings</w:t>
      </w:r>
    </w:p>
    <w:p w14:paraId="4670B552" w14:textId="77777777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</w:p>
    <w:p w14:paraId="6CE8D544" w14:textId="65CD009B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  <w:r w:rsidRPr="00FA0594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B4A80AC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Who shakes the whole earth with holy thunder?</w:t>
      </w:r>
    </w:p>
    <w:p w14:paraId="343720C6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Who leaves us breathless in awe and wonder?</w:t>
      </w:r>
    </w:p>
    <w:p w14:paraId="41F1210C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The King of Glory the King above all kings</w:t>
      </w:r>
    </w:p>
    <w:p w14:paraId="5A8DB062" w14:textId="77777777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</w:p>
    <w:p w14:paraId="08B49671" w14:textId="77777777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  <w:r w:rsidRPr="00FA0594">
        <w:rPr>
          <w:rFonts w:ascii="Courier New" w:hAnsi="Courier New" w:cs="Courier New"/>
          <w:b/>
          <w:sz w:val="26"/>
          <w:szCs w:val="26"/>
        </w:rPr>
        <w:t>Chorus:</w:t>
      </w:r>
    </w:p>
    <w:p w14:paraId="12FC23AD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This is amazing grace</w:t>
      </w:r>
    </w:p>
    <w:p w14:paraId="6DF16748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This is unfailing love</w:t>
      </w:r>
    </w:p>
    <w:p w14:paraId="61142147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That You would take my place</w:t>
      </w:r>
    </w:p>
    <w:p w14:paraId="5C4D7ED4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That You would bear my cross</w:t>
      </w:r>
    </w:p>
    <w:p w14:paraId="24076348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You laid down Your life</w:t>
      </w:r>
    </w:p>
    <w:p w14:paraId="4A7899F2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That I would be set free</w:t>
      </w:r>
    </w:p>
    <w:p w14:paraId="0FB6BC1F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FA0594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FA0594">
        <w:rPr>
          <w:rFonts w:ascii="Courier New" w:hAnsi="Courier New" w:cs="Courier New"/>
          <w:bCs/>
          <w:sz w:val="26"/>
          <w:szCs w:val="26"/>
        </w:rPr>
        <w:t xml:space="preserve"> Jesus I sing for all that You've done for me</w:t>
      </w:r>
    </w:p>
    <w:p w14:paraId="705BB79E" w14:textId="77777777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</w:p>
    <w:p w14:paraId="09A017BF" w14:textId="1DFA473A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  <w:r w:rsidRPr="00FA0594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DBBAADD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Who brings our chaos back into order?</w:t>
      </w:r>
    </w:p>
    <w:p w14:paraId="0396CE22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Who makes the orphan a son and daughter?</w:t>
      </w:r>
    </w:p>
    <w:p w14:paraId="4B6EACC4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The King of Glory the King of Glory</w:t>
      </w:r>
    </w:p>
    <w:p w14:paraId="6FE6C0CE" w14:textId="77777777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</w:p>
    <w:p w14:paraId="027F845E" w14:textId="77777777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  <w:r w:rsidRPr="00FA0594">
        <w:rPr>
          <w:rFonts w:ascii="Courier New" w:hAnsi="Courier New" w:cs="Courier New"/>
          <w:b/>
          <w:sz w:val="26"/>
          <w:szCs w:val="26"/>
        </w:rPr>
        <w:t>Verse 4</w:t>
      </w:r>
    </w:p>
    <w:p w14:paraId="7105C26B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Who rules the nations with truth and justice?</w:t>
      </w:r>
    </w:p>
    <w:p w14:paraId="05006C87" w14:textId="55CDA8B9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 xml:space="preserve">Shines like the sun in </w:t>
      </w:r>
      <w:proofErr w:type="gramStart"/>
      <w:r w:rsidRPr="00FA0594">
        <w:rPr>
          <w:rFonts w:ascii="Courier New" w:hAnsi="Courier New" w:cs="Courier New"/>
          <w:bCs/>
          <w:sz w:val="26"/>
          <w:szCs w:val="26"/>
        </w:rPr>
        <w:t>all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FA0594">
        <w:rPr>
          <w:rFonts w:ascii="Courier New" w:hAnsi="Courier New" w:cs="Courier New"/>
          <w:bCs/>
          <w:sz w:val="26"/>
          <w:szCs w:val="26"/>
        </w:rPr>
        <w:t>of</w:t>
      </w:r>
      <w:proofErr w:type="gramEnd"/>
      <w:r w:rsidRPr="00FA0594">
        <w:rPr>
          <w:rFonts w:ascii="Courier New" w:hAnsi="Courier New" w:cs="Courier New"/>
          <w:bCs/>
          <w:sz w:val="26"/>
          <w:szCs w:val="26"/>
        </w:rPr>
        <w:t xml:space="preserve"> its brilliance</w:t>
      </w:r>
    </w:p>
    <w:p w14:paraId="7C501F93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The King of Glory the King above all kings</w:t>
      </w:r>
    </w:p>
    <w:p w14:paraId="28D854DF" w14:textId="77777777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</w:p>
    <w:p w14:paraId="0E3CBC44" w14:textId="2E976759" w:rsidR="00FA0594" w:rsidRP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  <w:r w:rsidRPr="00FA0594">
        <w:rPr>
          <w:rFonts w:ascii="Courier New" w:hAnsi="Courier New" w:cs="Courier New"/>
          <w:b/>
          <w:sz w:val="26"/>
          <w:szCs w:val="26"/>
        </w:rPr>
        <w:t>Bridge</w:t>
      </w:r>
      <w:r w:rsidR="002C6C9B">
        <w:rPr>
          <w:rFonts w:ascii="Courier New" w:hAnsi="Courier New" w:cs="Courier New"/>
          <w:b/>
          <w:sz w:val="26"/>
          <w:szCs w:val="26"/>
        </w:rPr>
        <w:t xml:space="preserve"> (3x)</w:t>
      </w:r>
      <w:r w:rsidRPr="00FA0594">
        <w:rPr>
          <w:rFonts w:ascii="Courier New" w:hAnsi="Courier New" w:cs="Courier New"/>
          <w:b/>
          <w:sz w:val="26"/>
          <w:szCs w:val="26"/>
        </w:rPr>
        <w:t>:</w:t>
      </w:r>
    </w:p>
    <w:p w14:paraId="4B0F3A98" w14:textId="7777777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Worthy is the Lamb who was slain</w:t>
      </w:r>
    </w:p>
    <w:p w14:paraId="2247B469" w14:textId="3D54AC47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>Worthy is the King who conquered the grave</w:t>
      </w:r>
    </w:p>
    <w:p w14:paraId="6890377D" w14:textId="4024D33F" w:rsidR="00FA0594" w:rsidRPr="00FA0594" w:rsidRDefault="00FA0594" w:rsidP="00FA0594">
      <w:pPr>
        <w:rPr>
          <w:rFonts w:ascii="Courier New" w:hAnsi="Courier New" w:cs="Courier New"/>
          <w:bCs/>
          <w:sz w:val="26"/>
          <w:szCs w:val="26"/>
        </w:rPr>
      </w:pPr>
      <w:r w:rsidRPr="00FA0594">
        <w:rPr>
          <w:rFonts w:ascii="Courier New" w:hAnsi="Courier New" w:cs="Courier New"/>
          <w:bCs/>
          <w:sz w:val="26"/>
          <w:szCs w:val="26"/>
        </w:rPr>
        <w:t xml:space="preserve">Worthy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w</w:t>
      </w:r>
      <w:r w:rsidRPr="00FA0594">
        <w:rPr>
          <w:rFonts w:ascii="Courier New" w:hAnsi="Courier New" w:cs="Courier New"/>
          <w:bCs/>
          <w:sz w:val="26"/>
          <w:szCs w:val="26"/>
        </w:rPr>
        <w:t>orthy</w:t>
      </w:r>
      <w:proofErr w:type="spellEnd"/>
      <w:r w:rsidRPr="00FA0594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w</w:t>
      </w:r>
      <w:r w:rsidRPr="00FA0594">
        <w:rPr>
          <w:rFonts w:ascii="Courier New" w:hAnsi="Courier New" w:cs="Courier New"/>
          <w:bCs/>
          <w:sz w:val="26"/>
          <w:szCs w:val="26"/>
        </w:rPr>
        <w:t>orthy</w:t>
      </w:r>
      <w:proofErr w:type="spellEnd"/>
    </w:p>
    <w:p w14:paraId="7FADA740" w14:textId="140C3469" w:rsidR="00FA0594" w:rsidRDefault="00FA0594" w:rsidP="00FA0594">
      <w:pPr>
        <w:rPr>
          <w:rFonts w:ascii="Courier New" w:hAnsi="Courier New" w:cs="Courier New"/>
          <w:b/>
          <w:sz w:val="26"/>
          <w:szCs w:val="26"/>
        </w:rPr>
      </w:pPr>
    </w:p>
    <w:p w14:paraId="4399ED49" w14:textId="77777777" w:rsidR="002C6C9B" w:rsidRDefault="00FA0594" w:rsidP="00FA059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43F63138" w14:textId="4CD28735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>CCLI Song # 6333821 - This is Amazing Grace</w:t>
      </w:r>
    </w:p>
    <w:p w14:paraId="56CB0BA2" w14:textId="77777777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>Jeremy Riddle | Josh Farro | Phil Wickham</w:t>
      </w:r>
    </w:p>
    <w:p w14:paraId="468A1AF8" w14:textId="77777777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>© 2012 Phil Wickham Music (Admin. by Music Services, Inc.)</w:t>
      </w:r>
    </w:p>
    <w:p w14:paraId="3B39831F" w14:textId="77777777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>Seems Like Music (Admin. by Music Services, Inc.)</w:t>
      </w:r>
    </w:p>
    <w:p w14:paraId="28680CBD" w14:textId="77777777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>Sing My Songs (Admin. by Music Services, Inc.)</w:t>
      </w:r>
    </w:p>
    <w:p w14:paraId="3ABD6549" w14:textId="77777777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>WB Music Corp. (Admin. by Word Music Group, Inc.)</w:t>
      </w:r>
    </w:p>
    <w:p w14:paraId="0EE364F5" w14:textId="77777777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 xml:space="preserve">Bethel Music Publishing </w:t>
      </w:r>
    </w:p>
    <w:p w14:paraId="44A4D0C3" w14:textId="77777777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2C6C9B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2C6C9B">
        <w:rPr>
          <w:rFonts w:ascii="Courier New" w:hAnsi="Courier New" w:cs="Courier New"/>
          <w:bCs/>
          <w:sz w:val="20"/>
          <w:szCs w:val="20"/>
        </w:rPr>
        <w:t xml:space="preserve"> Terms of Use.  All rights reserved. www.ccli.com</w:t>
      </w:r>
    </w:p>
    <w:p w14:paraId="01E9A6CE" w14:textId="1C904B4A" w:rsidR="00FA0594" w:rsidRPr="002C6C9B" w:rsidRDefault="00FA0594" w:rsidP="00FA0594">
      <w:pPr>
        <w:rPr>
          <w:rFonts w:ascii="Courier New" w:hAnsi="Courier New" w:cs="Courier New"/>
          <w:bCs/>
          <w:sz w:val="20"/>
          <w:szCs w:val="20"/>
        </w:rPr>
      </w:pPr>
      <w:r w:rsidRPr="002C6C9B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2C6C9B" w:rsidRPr="009E11D0">
        <w:rPr>
          <w:rFonts w:ascii="Courier New" w:hAnsi="Courier New" w:cs="Courier New"/>
          <w:bCs/>
          <w:sz w:val="20"/>
          <w:szCs w:val="20"/>
        </w:rPr>
        <w:t>21008556</w:t>
      </w:r>
    </w:p>
    <w:p w14:paraId="28C5074F" w14:textId="77777777" w:rsidR="000461C3" w:rsidRPr="00FA0594" w:rsidRDefault="000461C3" w:rsidP="00EE5211">
      <w:pPr>
        <w:rPr>
          <w:rFonts w:ascii="Courier New" w:hAnsi="Courier New" w:cs="Courier New"/>
          <w:b/>
          <w:sz w:val="20"/>
          <w:szCs w:val="20"/>
        </w:rPr>
      </w:pPr>
    </w:p>
    <w:sectPr w:rsidR="000461C3" w:rsidRPr="00FA0594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0282" w14:textId="77777777" w:rsidR="002B03E5" w:rsidRDefault="002B03E5" w:rsidP="00C47270">
      <w:r>
        <w:separator/>
      </w:r>
    </w:p>
  </w:endnote>
  <w:endnote w:type="continuationSeparator" w:id="0">
    <w:p w14:paraId="6F24D3E4" w14:textId="77777777" w:rsidR="002B03E5" w:rsidRDefault="002B03E5" w:rsidP="00C47270">
      <w:r>
        <w:continuationSeparator/>
      </w:r>
    </w:p>
  </w:endnote>
  <w:endnote w:type="continuationNotice" w:id="1">
    <w:p w14:paraId="6E00D7B5" w14:textId="77777777" w:rsidR="00E05CD8" w:rsidRDefault="00E0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327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A68D58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791D" w14:textId="77777777" w:rsidR="002B03E5" w:rsidRDefault="002B03E5" w:rsidP="00C47270">
      <w:r>
        <w:separator/>
      </w:r>
    </w:p>
  </w:footnote>
  <w:footnote w:type="continuationSeparator" w:id="0">
    <w:p w14:paraId="581BD7FE" w14:textId="77777777" w:rsidR="002B03E5" w:rsidRDefault="002B03E5" w:rsidP="00C47270">
      <w:r>
        <w:continuationSeparator/>
      </w:r>
    </w:p>
  </w:footnote>
  <w:footnote w:type="continuationNotice" w:id="1">
    <w:p w14:paraId="5F61E52F" w14:textId="77777777" w:rsidR="00E05CD8" w:rsidRDefault="00E05C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594"/>
    <w:rsid w:val="000318B4"/>
    <w:rsid w:val="000461C3"/>
    <w:rsid w:val="0005797C"/>
    <w:rsid w:val="0006152F"/>
    <w:rsid w:val="000E6E21"/>
    <w:rsid w:val="0013305C"/>
    <w:rsid w:val="001432BE"/>
    <w:rsid w:val="001A73AC"/>
    <w:rsid w:val="001F0131"/>
    <w:rsid w:val="001F40A6"/>
    <w:rsid w:val="00215EF5"/>
    <w:rsid w:val="002601C4"/>
    <w:rsid w:val="002B03E5"/>
    <w:rsid w:val="002C6C9B"/>
    <w:rsid w:val="002D760D"/>
    <w:rsid w:val="003370F2"/>
    <w:rsid w:val="00372155"/>
    <w:rsid w:val="003A1FF7"/>
    <w:rsid w:val="004A7532"/>
    <w:rsid w:val="004C26E4"/>
    <w:rsid w:val="00550145"/>
    <w:rsid w:val="00564AF0"/>
    <w:rsid w:val="0065249F"/>
    <w:rsid w:val="00747504"/>
    <w:rsid w:val="00782B1E"/>
    <w:rsid w:val="008323B2"/>
    <w:rsid w:val="00845000"/>
    <w:rsid w:val="0085164F"/>
    <w:rsid w:val="008548BE"/>
    <w:rsid w:val="008B22F7"/>
    <w:rsid w:val="009110C4"/>
    <w:rsid w:val="0099055E"/>
    <w:rsid w:val="009A4E55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525E"/>
    <w:rsid w:val="00C87690"/>
    <w:rsid w:val="00C9283F"/>
    <w:rsid w:val="00D239CE"/>
    <w:rsid w:val="00D4546D"/>
    <w:rsid w:val="00D73507"/>
    <w:rsid w:val="00DE67E4"/>
    <w:rsid w:val="00E05CD8"/>
    <w:rsid w:val="00E3555F"/>
    <w:rsid w:val="00E537F4"/>
    <w:rsid w:val="00E662EA"/>
    <w:rsid w:val="00EE5211"/>
    <w:rsid w:val="00FA0594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1F934"/>
  <w15:chartTrackingRefBased/>
  <w15:docId w15:val="{E3170EF8-62F5-4EA6-BE6D-B673BAEF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dcterms:created xsi:type="dcterms:W3CDTF">2020-05-30T12:36:00Z</dcterms:created>
  <dcterms:modified xsi:type="dcterms:W3CDTF">2023-01-07T14:44:00Z</dcterms:modified>
</cp:coreProperties>
</file>