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7775" w14:textId="77777777" w:rsidR="00FF3956" w:rsidRP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  <w:r w:rsidRPr="00FF3956">
        <w:rPr>
          <w:rFonts w:ascii="Courier New" w:hAnsi="Courier New" w:cs="Courier New"/>
          <w:b/>
          <w:sz w:val="26"/>
          <w:szCs w:val="26"/>
        </w:rPr>
        <w:t>Trust In God</w:t>
      </w:r>
    </w:p>
    <w:p w14:paraId="0DCDBBD8" w14:textId="77777777" w:rsid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</w:p>
    <w:p w14:paraId="4D59F96F" w14:textId="54E1B806" w:rsidR="00BA6C88" w:rsidRDefault="00BA6C88" w:rsidP="00FF395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intro,v1,cx2,v2,cx2,instrumental,bx3,cx2,bx2</w:t>
      </w:r>
    </w:p>
    <w:p w14:paraId="687EE48E" w14:textId="77777777" w:rsidR="00BA6C88" w:rsidRPr="00FF3956" w:rsidRDefault="00BA6C88" w:rsidP="00FF3956">
      <w:pPr>
        <w:rPr>
          <w:rFonts w:ascii="Courier New" w:hAnsi="Courier New" w:cs="Courier New"/>
          <w:b/>
          <w:sz w:val="26"/>
          <w:szCs w:val="26"/>
        </w:rPr>
      </w:pPr>
    </w:p>
    <w:p w14:paraId="28ABF602" w14:textId="6799C29D" w:rsidR="00FF3956" w:rsidRP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  <w:r w:rsidRPr="00FF3956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8096877" w14:textId="77777777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>Blessed assurance</w:t>
      </w:r>
    </w:p>
    <w:p w14:paraId="4BF990D8" w14:textId="77777777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>Jesus is mine</w:t>
      </w:r>
    </w:p>
    <w:p w14:paraId="403692B9" w14:textId="11127A11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He's been my fourth man in the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fire.</w:t>
      </w:r>
    </w:p>
    <w:p w14:paraId="08A79E66" w14:textId="77777777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>Time after time</w:t>
      </w:r>
    </w:p>
    <w:p w14:paraId="217464B5" w14:textId="77777777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>Born of His Spirit</w:t>
      </w:r>
    </w:p>
    <w:p w14:paraId="09482955" w14:textId="24B4684E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Washed in His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blood.</w:t>
      </w:r>
    </w:p>
    <w:p w14:paraId="3066507C" w14:textId="77777777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>And what He did for me on Calvary</w:t>
      </w:r>
    </w:p>
    <w:p w14:paraId="602A7E23" w14:textId="4D87DBA0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Is more than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enough.</w:t>
      </w:r>
    </w:p>
    <w:p w14:paraId="5935DD6E" w14:textId="77777777" w:rsidR="00FF3956" w:rsidRP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</w:p>
    <w:p w14:paraId="027CA134" w14:textId="6FC787CC" w:rsidR="00FF3956" w:rsidRP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  <w:r w:rsidRPr="00FF3956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240EC03" w14:textId="14223905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I trust in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God.</w:t>
      </w:r>
    </w:p>
    <w:p w14:paraId="0FAAD156" w14:textId="77777777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>My Savior</w:t>
      </w:r>
    </w:p>
    <w:p w14:paraId="272D9B18" w14:textId="01DEF54B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The One who will never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fail.</w:t>
      </w:r>
    </w:p>
    <w:p w14:paraId="1BA3A52E" w14:textId="7DDC0D9C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He will never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fail.</w:t>
      </w:r>
    </w:p>
    <w:p w14:paraId="7004A595" w14:textId="77777777" w:rsidR="00FF3956" w:rsidRP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</w:p>
    <w:p w14:paraId="7D513717" w14:textId="54B1808A" w:rsidR="00FF3956" w:rsidRP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  <w:r w:rsidRPr="00FF3956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FBB7833" w14:textId="77777777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>Perfect submission</w:t>
      </w:r>
    </w:p>
    <w:p w14:paraId="45FF0655" w14:textId="190AD02E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All is at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rest.</w:t>
      </w:r>
    </w:p>
    <w:p w14:paraId="63A2C17F" w14:textId="186B826C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I know the author of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tomorrow.</w:t>
      </w:r>
    </w:p>
    <w:p w14:paraId="75E5FE13" w14:textId="6F26F82E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Has ordered my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steps.</w:t>
      </w:r>
    </w:p>
    <w:p w14:paraId="1351100C" w14:textId="1C3A9AF8" w:rsidR="00FF3956" w:rsidRPr="00FF3956" w:rsidRDefault="00BA6C88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>So,</w:t>
      </w:r>
      <w:r w:rsidR="00FF3956" w:rsidRPr="00FF3956">
        <w:rPr>
          <w:rFonts w:ascii="Courier New" w:hAnsi="Courier New" w:cs="Courier New"/>
          <w:bCs/>
          <w:sz w:val="26"/>
          <w:szCs w:val="26"/>
        </w:rPr>
        <w:t xml:space="preserve"> this is my </w:t>
      </w:r>
      <w:r w:rsidRPr="00FF3956">
        <w:rPr>
          <w:rFonts w:ascii="Courier New" w:hAnsi="Courier New" w:cs="Courier New"/>
          <w:bCs/>
          <w:sz w:val="26"/>
          <w:szCs w:val="26"/>
        </w:rPr>
        <w:t>story.</w:t>
      </w:r>
    </w:p>
    <w:p w14:paraId="27E15AA0" w14:textId="501F8EDF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And this is my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song.</w:t>
      </w:r>
    </w:p>
    <w:p w14:paraId="0B5E83CB" w14:textId="77777777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>I’m praising my risen King and Savior</w:t>
      </w:r>
    </w:p>
    <w:p w14:paraId="43F2CA27" w14:textId="77777777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>All the day long</w:t>
      </w:r>
    </w:p>
    <w:p w14:paraId="544217FA" w14:textId="77777777" w:rsid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</w:p>
    <w:p w14:paraId="7B812A8A" w14:textId="08C82022" w:rsid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BA6C88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0BAACDC" w14:textId="056E8743" w:rsid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Instrumental: </w:t>
      </w:r>
    </w:p>
    <w:p w14:paraId="6B4B7070" w14:textId="77777777" w:rsidR="00FF3956" w:rsidRP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</w:p>
    <w:p w14:paraId="069EBB8C" w14:textId="35FC5719" w:rsidR="00FF3956" w:rsidRP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  <w:r w:rsidRPr="00FF3956">
        <w:rPr>
          <w:rFonts w:ascii="Courier New" w:hAnsi="Courier New" w:cs="Courier New"/>
          <w:b/>
          <w:sz w:val="26"/>
          <w:szCs w:val="26"/>
        </w:rPr>
        <w:t>Bridge</w:t>
      </w:r>
      <w:r w:rsidR="00BA6C88">
        <w:rPr>
          <w:rFonts w:ascii="Courier New" w:hAnsi="Courier New" w:cs="Courier New"/>
          <w:b/>
          <w:sz w:val="26"/>
          <w:szCs w:val="26"/>
        </w:rPr>
        <w:t xml:space="preserve"> (3x):</w:t>
      </w:r>
    </w:p>
    <w:p w14:paraId="128DA8A7" w14:textId="65E7C828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I sought the Lord and He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heard,</w:t>
      </w:r>
      <w:r w:rsidRPr="00FF3956">
        <w:rPr>
          <w:rFonts w:ascii="Courier New" w:hAnsi="Courier New" w:cs="Courier New"/>
          <w:bCs/>
          <w:sz w:val="26"/>
          <w:szCs w:val="26"/>
        </w:rPr>
        <w:t xml:space="preserve"> and He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answered.</w:t>
      </w:r>
    </w:p>
    <w:p w14:paraId="5F8BCA62" w14:textId="57FD3241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I sought the Lord and He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heard,</w:t>
      </w:r>
      <w:r w:rsidRPr="00FF3956">
        <w:rPr>
          <w:rFonts w:ascii="Courier New" w:hAnsi="Courier New" w:cs="Courier New"/>
          <w:bCs/>
          <w:sz w:val="26"/>
          <w:szCs w:val="26"/>
        </w:rPr>
        <w:t xml:space="preserve"> and He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answered.</w:t>
      </w:r>
    </w:p>
    <w:p w14:paraId="10E008E4" w14:textId="1977FED1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I sought the Lord and He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heard,</w:t>
      </w:r>
      <w:r w:rsidRPr="00FF3956">
        <w:rPr>
          <w:rFonts w:ascii="Courier New" w:hAnsi="Courier New" w:cs="Courier New"/>
          <w:bCs/>
          <w:sz w:val="26"/>
          <w:szCs w:val="26"/>
        </w:rPr>
        <w:t xml:space="preserve"> and He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answered.</w:t>
      </w:r>
    </w:p>
    <w:p w14:paraId="7DC1CCE5" w14:textId="1C084003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That’s why I trust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Him.</w:t>
      </w:r>
    </w:p>
    <w:p w14:paraId="0EDE64A1" w14:textId="3CF6F1F0" w:rsidR="00FF3956" w:rsidRPr="00FF3956" w:rsidRDefault="00FF3956" w:rsidP="00FF3956">
      <w:pPr>
        <w:rPr>
          <w:rFonts w:ascii="Courier New" w:hAnsi="Courier New" w:cs="Courier New"/>
          <w:bCs/>
          <w:sz w:val="26"/>
          <w:szCs w:val="26"/>
        </w:rPr>
      </w:pPr>
      <w:r w:rsidRPr="00FF3956">
        <w:rPr>
          <w:rFonts w:ascii="Courier New" w:hAnsi="Courier New" w:cs="Courier New"/>
          <w:bCs/>
          <w:sz w:val="26"/>
          <w:szCs w:val="26"/>
        </w:rPr>
        <w:t xml:space="preserve">That’s why I trust </w:t>
      </w:r>
      <w:r w:rsidR="00BA6C88" w:rsidRPr="00FF3956">
        <w:rPr>
          <w:rFonts w:ascii="Courier New" w:hAnsi="Courier New" w:cs="Courier New"/>
          <w:bCs/>
          <w:sz w:val="26"/>
          <w:szCs w:val="26"/>
        </w:rPr>
        <w:t>Him.</w:t>
      </w:r>
    </w:p>
    <w:p w14:paraId="04C73CA6" w14:textId="77777777" w:rsidR="00FF3956" w:rsidRDefault="00FF3956" w:rsidP="00FF3956">
      <w:pPr>
        <w:rPr>
          <w:rFonts w:ascii="Courier New" w:hAnsi="Courier New" w:cs="Courier New"/>
          <w:b/>
          <w:sz w:val="26"/>
          <w:szCs w:val="26"/>
        </w:rPr>
      </w:pPr>
    </w:p>
    <w:p w14:paraId="7D3FCC21" w14:textId="4AB6AD30" w:rsidR="00BA6C88" w:rsidRDefault="00BA6C88" w:rsidP="00FF395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05F74028" w14:textId="2113C99D" w:rsidR="00BA6C88" w:rsidRDefault="00BA6C88" w:rsidP="00FF395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 (2x):</w:t>
      </w:r>
    </w:p>
    <w:p w14:paraId="6465C427" w14:textId="77777777" w:rsidR="00BA6C88" w:rsidRPr="00FF3956" w:rsidRDefault="00BA6C88" w:rsidP="00FF3956">
      <w:pPr>
        <w:rPr>
          <w:rFonts w:ascii="Courier New" w:hAnsi="Courier New" w:cs="Courier New"/>
          <w:b/>
          <w:sz w:val="26"/>
          <w:szCs w:val="26"/>
        </w:rPr>
      </w:pPr>
    </w:p>
    <w:p w14:paraId="6A6E5CB5" w14:textId="0EE3240B" w:rsidR="00FF3956" w:rsidRPr="00FF3956" w:rsidRDefault="00FF3956" w:rsidP="00FF3956">
      <w:pPr>
        <w:rPr>
          <w:rFonts w:ascii="Courier New" w:hAnsi="Courier New" w:cs="Courier New"/>
          <w:bCs/>
          <w:sz w:val="20"/>
          <w:szCs w:val="20"/>
        </w:rPr>
      </w:pPr>
      <w:r w:rsidRPr="00FF3956">
        <w:rPr>
          <w:rFonts w:ascii="Courier New" w:hAnsi="Courier New" w:cs="Courier New"/>
          <w:bCs/>
          <w:sz w:val="20"/>
          <w:szCs w:val="20"/>
        </w:rPr>
        <w:t>Brandon Lake, Chris Brown, Mitch Wong, Steven Furtick</w:t>
      </w:r>
      <w:r w:rsidR="00BA6C88">
        <w:rPr>
          <w:rFonts w:ascii="Courier New" w:hAnsi="Courier New" w:cs="Courier New"/>
          <w:bCs/>
          <w:sz w:val="20"/>
          <w:szCs w:val="20"/>
        </w:rPr>
        <w:t xml:space="preserve"> – Trust in God</w:t>
      </w:r>
    </w:p>
    <w:p w14:paraId="26E772A2" w14:textId="77777777" w:rsidR="00FF3956" w:rsidRPr="00FF3956" w:rsidRDefault="00FF3956" w:rsidP="00FF3956">
      <w:pPr>
        <w:rPr>
          <w:rFonts w:ascii="Courier New" w:hAnsi="Courier New" w:cs="Courier New"/>
          <w:bCs/>
          <w:sz w:val="20"/>
          <w:szCs w:val="20"/>
        </w:rPr>
      </w:pPr>
      <w:r w:rsidRPr="00FF3956">
        <w:rPr>
          <w:rFonts w:ascii="Courier New" w:hAnsi="Courier New" w:cs="Courier New"/>
          <w:bCs/>
          <w:sz w:val="20"/>
          <w:szCs w:val="20"/>
        </w:rPr>
        <w:t>CCLI Song #7206001</w:t>
      </w:r>
    </w:p>
    <w:p w14:paraId="18257364" w14:textId="77777777" w:rsidR="00FF3956" w:rsidRPr="00FF3956" w:rsidRDefault="00FF3956" w:rsidP="00FF3956">
      <w:pPr>
        <w:rPr>
          <w:rFonts w:ascii="Courier New" w:hAnsi="Courier New" w:cs="Courier New"/>
          <w:bCs/>
          <w:sz w:val="20"/>
          <w:szCs w:val="20"/>
        </w:rPr>
      </w:pPr>
      <w:r w:rsidRPr="00FF3956">
        <w:rPr>
          <w:rFonts w:ascii="Courier New" w:hAnsi="Courier New" w:cs="Courier New"/>
          <w:bCs/>
          <w:sz w:val="20"/>
          <w:szCs w:val="20"/>
        </w:rPr>
        <w:t>Brandon Lake Music; Music by Elevation Worship Publishing; A Wong Made Write Publishing; Integrity's Praise! Music</w:t>
      </w:r>
    </w:p>
    <w:p w14:paraId="6FC88231" w14:textId="77777777" w:rsidR="00FF3956" w:rsidRPr="00FF3956" w:rsidRDefault="00FF3956" w:rsidP="00FF3956">
      <w:pPr>
        <w:rPr>
          <w:rFonts w:ascii="Courier New" w:hAnsi="Courier New" w:cs="Courier New"/>
          <w:bCs/>
          <w:sz w:val="20"/>
          <w:szCs w:val="20"/>
        </w:rPr>
      </w:pPr>
      <w:r w:rsidRPr="00FF3956">
        <w:rPr>
          <w:rFonts w:ascii="Courier New" w:hAnsi="Courier New" w:cs="Courier New"/>
          <w:bCs/>
          <w:sz w:val="20"/>
          <w:szCs w:val="20"/>
        </w:rPr>
        <w:t>For use solely with the SongSelect® Terms of Use.  All rights reserved. www.ccli.com</w:t>
      </w:r>
    </w:p>
    <w:p w14:paraId="1AC530E6" w14:textId="7A377AD9" w:rsidR="007D595D" w:rsidRPr="00FF3956" w:rsidRDefault="00FF3956" w:rsidP="00FF3956">
      <w:pPr>
        <w:rPr>
          <w:rFonts w:ascii="Courier New" w:hAnsi="Courier New" w:cs="Courier New"/>
          <w:bCs/>
          <w:sz w:val="20"/>
          <w:szCs w:val="20"/>
        </w:rPr>
      </w:pPr>
      <w:r w:rsidRPr="00FF3956">
        <w:rPr>
          <w:rFonts w:ascii="Courier New" w:hAnsi="Courier New" w:cs="Courier New"/>
          <w:bCs/>
          <w:sz w:val="20"/>
          <w:szCs w:val="20"/>
        </w:rPr>
        <w:t>CCLI License #21008556</w:t>
      </w:r>
    </w:p>
    <w:sectPr w:rsidR="007D595D" w:rsidRPr="00FF3956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5F4F" w14:textId="77777777" w:rsidR="00C03D33" w:rsidRDefault="00C03D33" w:rsidP="00C47270">
      <w:r>
        <w:separator/>
      </w:r>
    </w:p>
  </w:endnote>
  <w:endnote w:type="continuationSeparator" w:id="0">
    <w:p w14:paraId="74EBDE65" w14:textId="77777777" w:rsidR="00C03D33" w:rsidRDefault="00C03D33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30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573221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2881" w14:textId="77777777" w:rsidR="00C03D33" w:rsidRDefault="00C03D33" w:rsidP="00C47270">
      <w:r>
        <w:separator/>
      </w:r>
    </w:p>
  </w:footnote>
  <w:footnote w:type="continuationSeparator" w:id="0">
    <w:p w14:paraId="35F25C13" w14:textId="77777777" w:rsidR="00C03D33" w:rsidRDefault="00C03D33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1"/>
    <w:rsid w:val="000318B4"/>
    <w:rsid w:val="000461C3"/>
    <w:rsid w:val="0005797C"/>
    <w:rsid w:val="0006152F"/>
    <w:rsid w:val="00090714"/>
    <w:rsid w:val="000A0CC1"/>
    <w:rsid w:val="001007BF"/>
    <w:rsid w:val="001043CD"/>
    <w:rsid w:val="0013305C"/>
    <w:rsid w:val="001432BE"/>
    <w:rsid w:val="001458FE"/>
    <w:rsid w:val="00196ED6"/>
    <w:rsid w:val="001A73AC"/>
    <w:rsid w:val="001C659A"/>
    <w:rsid w:val="001F0131"/>
    <w:rsid w:val="00215EF5"/>
    <w:rsid w:val="00251007"/>
    <w:rsid w:val="002601C4"/>
    <w:rsid w:val="00284188"/>
    <w:rsid w:val="002A4283"/>
    <w:rsid w:val="002C47B0"/>
    <w:rsid w:val="002D2037"/>
    <w:rsid w:val="002D760D"/>
    <w:rsid w:val="002F0FEF"/>
    <w:rsid w:val="002F1837"/>
    <w:rsid w:val="00334C2B"/>
    <w:rsid w:val="003370F2"/>
    <w:rsid w:val="00345AC5"/>
    <w:rsid w:val="003476D8"/>
    <w:rsid w:val="0036184B"/>
    <w:rsid w:val="00372155"/>
    <w:rsid w:val="00384A15"/>
    <w:rsid w:val="003A15F4"/>
    <w:rsid w:val="003D3673"/>
    <w:rsid w:val="004521C8"/>
    <w:rsid w:val="004A7532"/>
    <w:rsid w:val="004C26E4"/>
    <w:rsid w:val="00550145"/>
    <w:rsid w:val="00564AF0"/>
    <w:rsid w:val="00595BD8"/>
    <w:rsid w:val="005C5E87"/>
    <w:rsid w:val="00627D14"/>
    <w:rsid w:val="0065249F"/>
    <w:rsid w:val="00653A22"/>
    <w:rsid w:val="006D46FE"/>
    <w:rsid w:val="007128CB"/>
    <w:rsid w:val="00717453"/>
    <w:rsid w:val="00765C27"/>
    <w:rsid w:val="00782B1E"/>
    <w:rsid w:val="007D595D"/>
    <w:rsid w:val="007F16F3"/>
    <w:rsid w:val="007F2B00"/>
    <w:rsid w:val="00807B48"/>
    <w:rsid w:val="008323B2"/>
    <w:rsid w:val="00845000"/>
    <w:rsid w:val="0085164F"/>
    <w:rsid w:val="008548BE"/>
    <w:rsid w:val="00871B58"/>
    <w:rsid w:val="008A065E"/>
    <w:rsid w:val="008B22F7"/>
    <w:rsid w:val="009110C4"/>
    <w:rsid w:val="00964141"/>
    <w:rsid w:val="009B4112"/>
    <w:rsid w:val="009C276D"/>
    <w:rsid w:val="00A13310"/>
    <w:rsid w:val="00A15E4B"/>
    <w:rsid w:val="00A36769"/>
    <w:rsid w:val="00A50619"/>
    <w:rsid w:val="00A61E69"/>
    <w:rsid w:val="00A63171"/>
    <w:rsid w:val="00BA1F18"/>
    <w:rsid w:val="00BA36F6"/>
    <w:rsid w:val="00BA6C88"/>
    <w:rsid w:val="00BA77D1"/>
    <w:rsid w:val="00BC4EC3"/>
    <w:rsid w:val="00BE6331"/>
    <w:rsid w:val="00C03D33"/>
    <w:rsid w:val="00C1638B"/>
    <w:rsid w:val="00C22DB6"/>
    <w:rsid w:val="00C445A1"/>
    <w:rsid w:val="00C470D5"/>
    <w:rsid w:val="00C47270"/>
    <w:rsid w:val="00C71A59"/>
    <w:rsid w:val="00C758B7"/>
    <w:rsid w:val="00C81ADB"/>
    <w:rsid w:val="00C87690"/>
    <w:rsid w:val="00C9283F"/>
    <w:rsid w:val="00D239CE"/>
    <w:rsid w:val="00D406E6"/>
    <w:rsid w:val="00D4546D"/>
    <w:rsid w:val="00D716EA"/>
    <w:rsid w:val="00D73507"/>
    <w:rsid w:val="00DB6EDB"/>
    <w:rsid w:val="00DC6107"/>
    <w:rsid w:val="00DE67E4"/>
    <w:rsid w:val="00DF6480"/>
    <w:rsid w:val="00E3555F"/>
    <w:rsid w:val="00E537F4"/>
    <w:rsid w:val="00E63F7B"/>
    <w:rsid w:val="00E662EA"/>
    <w:rsid w:val="00ED178D"/>
    <w:rsid w:val="00ED465C"/>
    <w:rsid w:val="00EE5211"/>
    <w:rsid w:val="00F031B8"/>
    <w:rsid w:val="00F24E21"/>
    <w:rsid w:val="00F32050"/>
    <w:rsid w:val="00F66127"/>
    <w:rsid w:val="00F80ABC"/>
    <w:rsid w:val="00FD0BAF"/>
    <w:rsid w:val="00FD35EF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16440"/>
  <w15:chartTrackingRefBased/>
  <w15:docId w15:val="{39898279-4D36-451D-B25E-15AB134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6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004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94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07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0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793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16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108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cp:lastPrinted>2023-05-04T14:52:00Z</cp:lastPrinted>
  <dcterms:created xsi:type="dcterms:W3CDTF">2023-07-28T23:54:00Z</dcterms:created>
  <dcterms:modified xsi:type="dcterms:W3CDTF">2023-07-29T00:02:00Z</dcterms:modified>
</cp:coreProperties>
</file>