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5D6AD" w14:textId="54817910" w:rsidR="005762C1" w:rsidRDefault="005762C1" w:rsidP="005762C1">
      <w:pPr>
        <w:rPr>
          <w:rFonts w:ascii="Courier New" w:hAnsi="Courier New" w:cs="Courier New"/>
          <w:b/>
          <w:sz w:val="26"/>
          <w:szCs w:val="26"/>
        </w:rPr>
      </w:pPr>
      <w:r w:rsidRPr="005762C1">
        <w:rPr>
          <w:rFonts w:ascii="Courier New" w:hAnsi="Courier New" w:cs="Courier New"/>
          <w:b/>
          <w:sz w:val="26"/>
          <w:szCs w:val="26"/>
        </w:rPr>
        <w:t xml:space="preserve">Turn Your Eyes Upon Jesus </w:t>
      </w:r>
      <w:r>
        <w:rPr>
          <w:rFonts w:ascii="Courier New" w:hAnsi="Courier New" w:cs="Courier New"/>
          <w:b/>
          <w:sz w:val="26"/>
          <w:szCs w:val="26"/>
        </w:rPr>
        <w:t>- CCLI# 15960</w:t>
      </w:r>
    </w:p>
    <w:p w14:paraId="695E8896" w14:textId="05A9752E" w:rsidR="005762C1" w:rsidRPr="005762C1" w:rsidRDefault="005762C1" w:rsidP="005762C1">
      <w:pPr>
        <w:rPr>
          <w:rFonts w:ascii="Courier New" w:hAnsi="Courier New" w:cs="Courier New"/>
          <w:b/>
          <w:sz w:val="26"/>
          <w:szCs w:val="26"/>
        </w:rPr>
      </w:pPr>
    </w:p>
    <w:p w14:paraId="37C2041B" w14:textId="77777777" w:rsidR="005762C1" w:rsidRPr="005762C1" w:rsidRDefault="005762C1" w:rsidP="005762C1">
      <w:pPr>
        <w:rPr>
          <w:rFonts w:ascii="Courier New" w:hAnsi="Courier New" w:cs="Courier New"/>
          <w:b/>
          <w:sz w:val="26"/>
          <w:szCs w:val="26"/>
        </w:rPr>
      </w:pPr>
      <w:r w:rsidRPr="005762C1">
        <w:rPr>
          <w:rFonts w:ascii="Courier New" w:hAnsi="Courier New" w:cs="Courier New"/>
          <w:b/>
          <w:sz w:val="26"/>
          <w:szCs w:val="26"/>
        </w:rPr>
        <w:t>Verse 1:</w:t>
      </w:r>
    </w:p>
    <w:p w14:paraId="29245095" w14:textId="331165F2" w:rsid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O soul are you weary and troubled</w:t>
      </w:r>
    </w:p>
    <w:p w14:paraId="7134369F" w14:textId="793133C1" w:rsid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No light in the darkness you see</w:t>
      </w:r>
    </w:p>
    <w:p w14:paraId="7B207170" w14:textId="41E1F2B8" w:rsid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There's light for a look at the Savior</w:t>
      </w:r>
    </w:p>
    <w:p w14:paraId="26ACC34F" w14:textId="77777777" w:rsidR="005762C1" w:rsidRP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And life more abundant and free</w:t>
      </w:r>
    </w:p>
    <w:p w14:paraId="4CCD7DA6" w14:textId="77777777" w:rsidR="005762C1" w:rsidRPr="005762C1" w:rsidRDefault="005762C1" w:rsidP="005762C1">
      <w:pPr>
        <w:rPr>
          <w:rFonts w:ascii="Courier New" w:hAnsi="Courier New" w:cs="Courier New"/>
          <w:b/>
          <w:sz w:val="26"/>
          <w:szCs w:val="26"/>
        </w:rPr>
      </w:pPr>
    </w:p>
    <w:p w14:paraId="025A1BE1" w14:textId="1A73CE75" w:rsidR="005762C1" w:rsidRDefault="005762C1" w:rsidP="005762C1">
      <w:pPr>
        <w:rPr>
          <w:rFonts w:ascii="Courier New" w:hAnsi="Courier New" w:cs="Courier New"/>
          <w:b/>
          <w:sz w:val="26"/>
          <w:szCs w:val="26"/>
        </w:rPr>
      </w:pPr>
      <w:r w:rsidRPr="005762C1">
        <w:rPr>
          <w:rFonts w:ascii="Courier New" w:hAnsi="Courier New" w:cs="Courier New"/>
          <w:b/>
          <w:sz w:val="26"/>
          <w:szCs w:val="26"/>
        </w:rPr>
        <w:t>Chorus:</w:t>
      </w:r>
    </w:p>
    <w:p w14:paraId="55EC40A8" w14:textId="036F417A" w:rsid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Turn your eyes upon Jes</w:t>
      </w:r>
      <w:r w:rsidR="006108E3">
        <w:rPr>
          <w:rFonts w:ascii="Courier New" w:hAnsi="Courier New" w:cs="Courier New"/>
          <w:bCs/>
          <w:sz w:val="26"/>
          <w:szCs w:val="26"/>
        </w:rPr>
        <w:t>-</w:t>
      </w:r>
      <w:r w:rsidRPr="005762C1">
        <w:rPr>
          <w:rFonts w:ascii="Courier New" w:hAnsi="Courier New" w:cs="Courier New"/>
          <w:bCs/>
          <w:sz w:val="26"/>
          <w:szCs w:val="26"/>
        </w:rPr>
        <w:t>us</w:t>
      </w:r>
    </w:p>
    <w:p w14:paraId="63795688" w14:textId="38EFA86E" w:rsid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Look full in His wonderful face</w:t>
      </w:r>
    </w:p>
    <w:p w14:paraId="40F986A8" w14:textId="1BCDB0DC" w:rsid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And the things of earth</w:t>
      </w:r>
    </w:p>
    <w:p w14:paraId="3FAFC069" w14:textId="494C2350" w:rsid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Will grow strangely dim</w:t>
      </w:r>
    </w:p>
    <w:p w14:paraId="54754CC4" w14:textId="77777777" w:rsidR="005762C1" w:rsidRP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In the light of His glory and grace</w:t>
      </w:r>
    </w:p>
    <w:p w14:paraId="330EE620" w14:textId="77777777" w:rsidR="005762C1" w:rsidRPr="005762C1" w:rsidRDefault="005762C1" w:rsidP="005762C1">
      <w:pPr>
        <w:rPr>
          <w:rFonts w:ascii="Courier New" w:hAnsi="Courier New" w:cs="Courier New"/>
          <w:b/>
          <w:sz w:val="26"/>
          <w:szCs w:val="26"/>
        </w:rPr>
      </w:pPr>
    </w:p>
    <w:p w14:paraId="5D9F3B2E" w14:textId="3EBF19AD" w:rsidR="005762C1" w:rsidRDefault="005762C1" w:rsidP="005762C1">
      <w:pPr>
        <w:rPr>
          <w:rFonts w:ascii="Courier New" w:hAnsi="Courier New" w:cs="Courier New"/>
          <w:b/>
          <w:sz w:val="26"/>
          <w:szCs w:val="26"/>
        </w:rPr>
      </w:pPr>
      <w:r w:rsidRPr="005762C1">
        <w:rPr>
          <w:rFonts w:ascii="Courier New" w:hAnsi="Courier New" w:cs="Courier New"/>
          <w:b/>
          <w:sz w:val="26"/>
          <w:szCs w:val="26"/>
        </w:rPr>
        <w:t>Verse 2</w:t>
      </w:r>
    </w:p>
    <w:p w14:paraId="40AE4095" w14:textId="1D9B0A0A" w:rsid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His Word shall not fail you He promised</w:t>
      </w:r>
    </w:p>
    <w:p w14:paraId="77F06B0B" w14:textId="576BEE87" w:rsid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Believe Him and all will be well</w:t>
      </w:r>
    </w:p>
    <w:p w14:paraId="5D4779CF" w14:textId="612575F0" w:rsid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Then go to a world that is dying</w:t>
      </w:r>
    </w:p>
    <w:p w14:paraId="1A18DAEF" w14:textId="77777777" w:rsidR="005762C1" w:rsidRP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His perfect salvation to tell</w:t>
      </w:r>
    </w:p>
    <w:p w14:paraId="4693C968" w14:textId="77777777" w:rsidR="005762C1" w:rsidRPr="005762C1" w:rsidRDefault="005762C1" w:rsidP="005762C1">
      <w:pPr>
        <w:rPr>
          <w:rFonts w:ascii="Courier New" w:hAnsi="Courier New" w:cs="Courier New"/>
          <w:bCs/>
          <w:sz w:val="26"/>
          <w:szCs w:val="26"/>
        </w:rPr>
      </w:pPr>
    </w:p>
    <w:p w14:paraId="7CD36226" w14:textId="77777777" w:rsidR="003C1A75" w:rsidRDefault="003C1A75" w:rsidP="003C1A75">
      <w:pPr>
        <w:rPr>
          <w:rFonts w:ascii="Courier New" w:hAnsi="Courier New" w:cs="Courier New"/>
          <w:b/>
          <w:sz w:val="26"/>
          <w:szCs w:val="26"/>
        </w:rPr>
      </w:pPr>
      <w:r w:rsidRPr="005762C1">
        <w:rPr>
          <w:rFonts w:ascii="Courier New" w:hAnsi="Courier New" w:cs="Courier New"/>
          <w:b/>
          <w:sz w:val="26"/>
          <w:szCs w:val="26"/>
        </w:rPr>
        <w:t>Chorus:</w:t>
      </w:r>
    </w:p>
    <w:p w14:paraId="5469566C" w14:textId="77777777" w:rsidR="003C1A75" w:rsidRDefault="003C1A75" w:rsidP="003C1A75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Turn your eyes upon Jes</w:t>
      </w:r>
      <w:r>
        <w:rPr>
          <w:rFonts w:ascii="Courier New" w:hAnsi="Courier New" w:cs="Courier New"/>
          <w:bCs/>
          <w:sz w:val="26"/>
          <w:szCs w:val="26"/>
        </w:rPr>
        <w:t>-</w:t>
      </w:r>
      <w:r w:rsidRPr="005762C1">
        <w:rPr>
          <w:rFonts w:ascii="Courier New" w:hAnsi="Courier New" w:cs="Courier New"/>
          <w:bCs/>
          <w:sz w:val="26"/>
          <w:szCs w:val="26"/>
        </w:rPr>
        <w:t>us</w:t>
      </w:r>
    </w:p>
    <w:p w14:paraId="68254892" w14:textId="77777777" w:rsidR="003C1A75" w:rsidRDefault="003C1A75" w:rsidP="003C1A75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Look full in His wonderful face</w:t>
      </w:r>
    </w:p>
    <w:p w14:paraId="795DF2FC" w14:textId="77777777" w:rsidR="003C1A75" w:rsidRDefault="003C1A75" w:rsidP="003C1A75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And the things of earth</w:t>
      </w:r>
    </w:p>
    <w:p w14:paraId="243FA79B" w14:textId="77777777" w:rsidR="003C1A75" w:rsidRDefault="003C1A75" w:rsidP="003C1A75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Will grow strangely dim</w:t>
      </w:r>
    </w:p>
    <w:p w14:paraId="390DBB1A" w14:textId="77777777" w:rsidR="003C1A75" w:rsidRPr="005762C1" w:rsidRDefault="003C1A75" w:rsidP="003C1A75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In the light of His glory and grace</w:t>
      </w:r>
    </w:p>
    <w:p w14:paraId="4855EA88" w14:textId="13B7B63D" w:rsidR="006108E3" w:rsidRDefault="006108E3" w:rsidP="005762C1">
      <w:pPr>
        <w:rPr>
          <w:rFonts w:ascii="Courier New" w:hAnsi="Courier New" w:cs="Courier New"/>
          <w:b/>
          <w:sz w:val="26"/>
          <w:szCs w:val="26"/>
        </w:rPr>
      </w:pPr>
    </w:p>
    <w:p w14:paraId="12FEC6A7" w14:textId="69C6A069" w:rsidR="006108E3" w:rsidRDefault="003C1A75" w:rsidP="006108E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Repeat </w:t>
      </w:r>
      <w:r w:rsidR="006108E3" w:rsidRPr="005762C1">
        <w:rPr>
          <w:rFonts w:ascii="Courier New" w:hAnsi="Courier New" w:cs="Courier New"/>
          <w:b/>
          <w:sz w:val="26"/>
          <w:szCs w:val="26"/>
        </w:rPr>
        <w:t>Chorus:</w:t>
      </w:r>
    </w:p>
    <w:p w14:paraId="401A2DBF" w14:textId="77777777" w:rsidR="003C1A75" w:rsidRDefault="003C1A75" w:rsidP="006D1401">
      <w:pPr>
        <w:rPr>
          <w:rFonts w:ascii="Courier New" w:hAnsi="Courier New" w:cs="Courier New"/>
          <w:bCs/>
          <w:sz w:val="26"/>
          <w:szCs w:val="26"/>
        </w:rPr>
      </w:pPr>
    </w:p>
    <w:p w14:paraId="198C232B" w14:textId="2EE91D6A" w:rsidR="006D1401" w:rsidRPr="005762C1" w:rsidRDefault="006D1401" w:rsidP="006D1401">
      <w:pPr>
        <w:rPr>
          <w:rFonts w:ascii="Courier New" w:hAnsi="Courier New" w:cs="Courier New"/>
          <w:bCs/>
          <w:sz w:val="26"/>
          <w:szCs w:val="26"/>
        </w:rPr>
      </w:pPr>
      <w:r w:rsidRPr="005762C1">
        <w:rPr>
          <w:rFonts w:ascii="Courier New" w:hAnsi="Courier New" w:cs="Courier New"/>
          <w:bCs/>
          <w:sz w:val="26"/>
          <w:szCs w:val="26"/>
        </w:rPr>
        <w:t>In the light of His glory and grace</w:t>
      </w:r>
    </w:p>
    <w:p w14:paraId="3EC67760" w14:textId="77777777" w:rsidR="006D1401" w:rsidRPr="005762C1" w:rsidRDefault="006D1401" w:rsidP="006108E3">
      <w:pPr>
        <w:rPr>
          <w:rFonts w:ascii="Courier New" w:hAnsi="Courier New" w:cs="Courier New"/>
          <w:bCs/>
          <w:sz w:val="26"/>
          <w:szCs w:val="26"/>
        </w:rPr>
      </w:pPr>
    </w:p>
    <w:sectPr w:rsidR="006D1401" w:rsidRPr="005762C1" w:rsidSect="001F0131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2411"/>
    <w:rsid w:val="0013305C"/>
    <w:rsid w:val="001829A4"/>
    <w:rsid w:val="001F0131"/>
    <w:rsid w:val="002628B4"/>
    <w:rsid w:val="002D760D"/>
    <w:rsid w:val="003C1A75"/>
    <w:rsid w:val="004C26E4"/>
    <w:rsid w:val="005103AC"/>
    <w:rsid w:val="005762C1"/>
    <w:rsid w:val="006108E3"/>
    <w:rsid w:val="00672411"/>
    <w:rsid w:val="00681CD9"/>
    <w:rsid w:val="006D1401"/>
    <w:rsid w:val="00871AB3"/>
    <w:rsid w:val="0099787D"/>
    <w:rsid w:val="009B4112"/>
    <w:rsid w:val="009C276D"/>
    <w:rsid w:val="009F5B2F"/>
    <w:rsid w:val="00A75FF8"/>
    <w:rsid w:val="00AD142D"/>
    <w:rsid w:val="00B03846"/>
    <w:rsid w:val="00C9283F"/>
    <w:rsid w:val="00D0485B"/>
    <w:rsid w:val="00D73507"/>
    <w:rsid w:val="00E537F4"/>
    <w:rsid w:val="00E662EA"/>
    <w:rsid w:val="00EE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35F75F"/>
  <w15:chartTrackingRefBased/>
  <w15:docId w15:val="{397C048C-7707-480C-92FA-46F9B804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/>
  <cp:lastModifiedBy>David Butters</cp:lastModifiedBy>
  <cp:revision>3</cp:revision>
  <dcterms:created xsi:type="dcterms:W3CDTF">2020-05-13T00:41:00Z</dcterms:created>
  <dcterms:modified xsi:type="dcterms:W3CDTF">2020-05-13T00:46:00Z</dcterms:modified>
</cp:coreProperties>
</file>