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4F1C" w14:textId="77777777" w:rsidR="00AA58C2" w:rsidRDefault="00AA58C2" w:rsidP="00AA58C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Outline:v1,c1,v2,c2,b,c3,e</w:t>
      </w:r>
    </w:p>
    <w:p w14:paraId="3400D40A" w14:textId="77777777" w:rsidR="00457835" w:rsidRDefault="00457835" w:rsidP="00E50BB2">
      <w:pPr>
        <w:rPr>
          <w:rFonts w:ascii="Courier New" w:hAnsi="Courier New" w:cs="Courier New"/>
          <w:b/>
          <w:sz w:val="26"/>
          <w:szCs w:val="26"/>
        </w:rPr>
      </w:pPr>
    </w:p>
    <w:p w14:paraId="63E025D3" w14:textId="09E5126F" w:rsidR="00E50BB2" w:rsidRPr="00E50BB2" w:rsidRDefault="00E50BB2" w:rsidP="00E50BB2">
      <w:pPr>
        <w:rPr>
          <w:rFonts w:ascii="Courier New" w:hAnsi="Courier New" w:cs="Courier New"/>
          <w:b/>
          <w:sz w:val="26"/>
          <w:szCs w:val="26"/>
        </w:rPr>
      </w:pPr>
      <w:r w:rsidRPr="00E50BB2">
        <w:rPr>
          <w:rFonts w:ascii="Courier New" w:hAnsi="Courier New" w:cs="Courier New"/>
          <w:b/>
          <w:sz w:val="26"/>
          <w:szCs w:val="26"/>
        </w:rPr>
        <w:t>Verse 1:</w:t>
      </w:r>
    </w:p>
    <w:p w14:paraId="29180897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You were the Word at the beginning</w:t>
      </w:r>
    </w:p>
    <w:p w14:paraId="1A0E42C7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One with God the Lord Most High</w:t>
      </w:r>
    </w:p>
    <w:p w14:paraId="30248F6E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Your hidden glory in creation</w:t>
      </w:r>
    </w:p>
    <w:p w14:paraId="059F3F37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Now revealed in You our Christ</w:t>
      </w:r>
    </w:p>
    <w:p w14:paraId="4948C2B3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</w:p>
    <w:p w14:paraId="07621CD4" w14:textId="77777777" w:rsidR="00E50BB2" w:rsidRPr="00E50BB2" w:rsidRDefault="00E50BB2" w:rsidP="00E50BB2">
      <w:pPr>
        <w:rPr>
          <w:rFonts w:ascii="Courier New" w:hAnsi="Courier New" w:cs="Courier New"/>
          <w:b/>
          <w:sz w:val="26"/>
          <w:szCs w:val="26"/>
        </w:rPr>
      </w:pPr>
      <w:r w:rsidRPr="00E50BB2">
        <w:rPr>
          <w:rFonts w:ascii="Courier New" w:hAnsi="Courier New" w:cs="Courier New"/>
          <w:b/>
          <w:sz w:val="26"/>
          <w:szCs w:val="26"/>
        </w:rPr>
        <w:t>Chorus 1:</w:t>
      </w:r>
    </w:p>
    <w:p w14:paraId="59F8B5A6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beautiful Name it is</w:t>
      </w:r>
    </w:p>
    <w:p w14:paraId="355D89D5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beautiful Name it is</w:t>
      </w:r>
    </w:p>
    <w:p w14:paraId="607D72C4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Name of Jesus Christ my King</w:t>
      </w:r>
    </w:p>
    <w:p w14:paraId="47A8A07F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beautiful Name it is</w:t>
      </w:r>
    </w:p>
    <w:p w14:paraId="2B21F311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Nothing compares to this</w:t>
      </w:r>
    </w:p>
    <w:p w14:paraId="50769F3A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beautiful Name it is</w:t>
      </w:r>
    </w:p>
    <w:p w14:paraId="71C75BEB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Name of Jesus</w:t>
      </w:r>
    </w:p>
    <w:p w14:paraId="081E3D23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</w:p>
    <w:p w14:paraId="0B1C1773" w14:textId="77777777" w:rsidR="00E50BB2" w:rsidRPr="00E50BB2" w:rsidRDefault="00E50BB2" w:rsidP="00E50BB2">
      <w:pPr>
        <w:rPr>
          <w:rFonts w:ascii="Courier New" w:hAnsi="Courier New" w:cs="Courier New"/>
          <w:b/>
          <w:sz w:val="26"/>
          <w:szCs w:val="26"/>
        </w:rPr>
      </w:pPr>
      <w:r w:rsidRPr="00E50BB2">
        <w:rPr>
          <w:rFonts w:ascii="Courier New" w:hAnsi="Courier New" w:cs="Courier New"/>
          <w:b/>
          <w:sz w:val="26"/>
          <w:szCs w:val="26"/>
        </w:rPr>
        <w:t>Verse 2:</w:t>
      </w:r>
    </w:p>
    <w:p w14:paraId="4FBC3EF0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You didn't want heaven without us</w:t>
      </w:r>
    </w:p>
    <w:p w14:paraId="03C764D1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So Jesus You brought heaven down</w:t>
      </w:r>
    </w:p>
    <w:p w14:paraId="1373616C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My sin was great Your love was greater</w:t>
      </w:r>
    </w:p>
    <w:p w14:paraId="4C6D2840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could separate us now</w:t>
      </w:r>
    </w:p>
    <w:p w14:paraId="12AE0C0D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</w:p>
    <w:p w14:paraId="3A10F84F" w14:textId="77777777" w:rsidR="00E50BB2" w:rsidRPr="00E50BB2" w:rsidRDefault="00E50BB2" w:rsidP="00E50BB2">
      <w:pPr>
        <w:rPr>
          <w:rFonts w:ascii="Courier New" w:hAnsi="Courier New" w:cs="Courier New"/>
          <w:b/>
          <w:sz w:val="26"/>
          <w:szCs w:val="26"/>
        </w:rPr>
      </w:pPr>
      <w:r w:rsidRPr="00E50BB2">
        <w:rPr>
          <w:rFonts w:ascii="Courier New" w:hAnsi="Courier New" w:cs="Courier New"/>
          <w:b/>
          <w:sz w:val="26"/>
          <w:szCs w:val="26"/>
        </w:rPr>
        <w:t>Chorus 2:</w:t>
      </w:r>
    </w:p>
    <w:p w14:paraId="3812C145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wonderful Name it is</w:t>
      </w:r>
    </w:p>
    <w:p w14:paraId="428D5459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wonderful Name it is</w:t>
      </w:r>
    </w:p>
    <w:p w14:paraId="42E9C3D5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Name of Jesus Christ my King</w:t>
      </w:r>
    </w:p>
    <w:p w14:paraId="1D0A92A1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wonderful Name it is</w:t>
      </w:r>
    </w:p>
    <w:p w14:paraId="39A7F292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Nothing compares to this</w:t>
      </w:r>
    </w:p>
    <w:p w14:paraId="7B119AD6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wonderful Name it is</w:t>
      </w:r>
    </w:p>
    <w:p w14:paraId="6D6DEEBD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Name of Jesus</w:t>
      </w:r>
    </w:p>
    <w:p w14:paraId="2D6CB130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wonderful Name it is</w:t>
      </w:r>
    </w:p>
    <w:p w14:paraId="3DD640E6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Name of Jesus</w:t>
      </w:r>
    </w:p>
    <w:p w14:paraId="7C7439BB" w14:textId="35086DB6" w:rsidR="00E50BB2" w:rsidRPr="00E50BB2" w:rsidRDefault="00E50BB2" w:rsidP="00E50BB2">
      <w:pPr>
        <w:rPr>
          <w:rFonts w:ascii="Courier New" w:hAnsi="Courier New" w:cs="Courier New"/>
          <w:b/>
          <w:sz w:val="26"/>
          <w:szCs w:val="26"/>
        </w:rPr>
      </w:pPr>
      <w:r w:rsidRPr="00E50BB2">
        <w:rPr>
          <w:rFonts w:ascii="Courier New" w:hAnsi="Courier New" w:cs="Courier New"/>
          <w:b/>
          <w:sz w:val="26"/>
          <w:szCs w:val="26"/>
        </w:rPr>
        <w:t>Bridge:</w:t>
      </w:r>
    </w:p>
    <w:p w14:paraId="11D7ADBA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Death could not hold You</w:t>
      </w:r>
    </w:p>
    <w:p w14:paraId="1A30768A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veil tore before You</w:t>
      </w:r>
    </w:p>
    <w:p w14:paraId="504047ED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You silence the boast of sin and grave</w:t>
      </w:r>
    </w:p>
    <w:p w14:paraId="4D1426FD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heavens are roaring</w:t>
      </w:r>
    </w:p>
    <w:p w14:paraId="19289439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praise of Your glory</w:t>
      </w:r>
    </w:p>
    <w:p w14:paraId="44CB2027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For You are raised to life again</w:t>
      </w:r>
    </w:p>
    <w:p w14:paraId="3F9D6304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</w:p>
    <w:p w14:paraId="13EC6B0B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You have no rival</w:t>
      </w:r>
    </w:p>
    <w:p w14:paraId="6FD34F9F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You have no equal</w:t>
      </w:r>
    </w:p>
    <w:p w14:paraId="18A283AB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Now and forever God You reign</w:t>
      </w:r>
    </w:p>
    <w:p w14:paraId="2DA2092B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Yours is the kingdom</w:t>
      </w:r>
    </w:p>
    <w:p w14:paraId="3C468C7D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Yours is the glory</w:t>
      </w:r>
    </w:p>
    <w:p w14:paraId="79887764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Yours is the Name above all names</w:t>
      </w:r>
    </w:p>
    <w:p w14:paraId="03592B52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</w:p>
    <w:p w14:paraId="0EDFA329" w14:textId="1F659C90" w:rsidR="00E50BB2" w:rsidRPr="00E50BB2" w:rsidRDefault="00E50BB2" w:rsidP="00E50BB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E50BB2">
        <w:rPr>
          <w:rFonts w:ascii="Courier New" w:hAnsi="Courier New" w:cs="Courier New"/>
          <w:b/>
          <w:sz w:val="26"/>
          <w:szCs w:val="26"/>
        </w:rPr>
        <w:lastRenderedPageBreak/>
        <w:t>Chorus 3:</w:t>
      </w:r>
    </w:p>
    <w:p w14:paraId="3483227A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powerful Name it is</w:t>
      </w:r>
    </w:p>
    <w:p w14:paraId="25CE8035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powerful Name it is</w:t>
      </w:r>
    </w:p>
    <w:p w14:paraId="7E193B94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Name of Jesus Christ my King</w:t>
      </w:r>
    </w:p>
    <w:p w14:paraId="290FA42A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powerful Name it is</w:t>
      </w:r>
    </w:p>
    <w:p w14:paraId="58199B6D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Nothing can stand against</w:t>
      </w:r>
    </w:p>
    <w:p w14:paraId="696C78F7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powerful Name it is</w:t>
      </w:r>
    </w:p>
    <w:p w14:paraId="016989CE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Name of Jesus</w:t>
      </w:r>
    </w:p>
    <w:p w14:paraId="48D850CB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</w:p>
    <w:p w14:paraId="2DA054FD" w14:textId="77777777" w:rsidR="00E50BB2" w:rsidRPr="00E50BB2" w:rsidRDefault="00E50BB2" w:rsidP="00E50BB2">
      <w:pPr>
        <w:rPr>
          <w:rFonts w:ascii="Courier New" w:hAnsi="Courier New" w:cs="Courier New"/>
          <w:b/>
          <w:sz w:val="26"/>
          <w:szCs w:val="26"/>
        </w:rPr>
      </w:pPr>
      <w:r w:rsidRPr="00E50BB2">
        <w:rPr>
          <w:rFonts w:ascii="Courier New" w:hAnsi="Courier New" w:cs="Courier New"/>
          <w:b/>
          <w:sz w:val="26"/>
          <w:szCs w:val="26"/>
        </w:rPr>
        <w:t>Ending:</w:t>
      </w:r>
    </w:p>
    <w:p w14:paraId="7AE939A9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powerful Name it is</w:t>
      </w:r>
    </w:p>
    <w:p w14:paraId="6055FABC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Name of Jesus</w:t>
      </w:r>
    </w:p>
    <w:p w14:paraId="5D80DF54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What a powerful Name it is</w:t>
      </w:r>
    </w:p>
    <w:p w14:paraId="34047BF9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  <w:r w:rsidRPr="00E50BB2">
        <w:rPr>
          <w:rFonts w:ascii="Courier New" w:hAnsi="Courier New" w:cs="Courier New"/>
          <w:bCs/>
          <w:sz w:val="26"/>
          <w:szCs w:val="26"/>
        </w:rPr>
        <w:t>The Name of Jesus</w:t>
      </w:r>
    </w:p>
    <w:p w14:paraId="2B14CCDC" w14:textId="77777777" w:rsidR="00E50BB2" w:rsidRPr="00E50BB2" w:rsidRDefault="00E50BB2" w:rsidP="00E50BB2">
      <w:pPr>
        <w:rPr>
          <w:rFonts w:ascii="Courier New" w:hAnsi="Courier New" w:cs="Courier New"/>
          <w:bCs/>
          <w:sz w:val="26"/>
          <w:szCs w:val="26"/>
        </w:rPr>
      </w:pPr>
    </w:p>
    <w:p w14:paraId="411FE810" w14:textId="77777777" w:rsidR="00E50BB2" w:rsidRPr="00457835" w:rsidRDefault="00E50BB2" w:rsidP="00E50BB2">
      <w:pPr>
        <w:rPr>
          <w:rFonts w:ascii="Courier New" w:hAnsi="Courier New" w:cs="Courier New"/>
          <w:bCs/>
          <w:sz w:val="18"/>
          <w:szCs w:val="18"/>
        </w:rPr>
      </w:pPr>
      <w:r w:rsidRPr="00457835">
        <w:rPr>
          <w:rFonts w:ascii="Courier New" w:hAnsi="Courier New" w:cs="Courier New"/>
          <w:bCs/>
          <w:sz w:val="18"/>
          <w:szCs w:val="18"/>
        </w:rPr>
        <w:t>CCLI Song # 7068424 - What a Beautiful Name</w:t>
      </w:r>
    </w:p>
    <w:p w14:paraId="27AB9BB3" w14:textId="6408CFFC" w:rsidR="00E50BB2" w:rsidRPr="00457835" w:rsidRDefault="00E50BB2" w:rsidP="00E50BB2">
      <w:pPr>
        <w:rPr>
          <w:rFonts w:ascii="Courier New" w:hAnsi="Courier New" w:cs="Courier New"/>
          <w:bCs/>
          <w:sz w:val="18"/>
          <w:szCs w:val="18"/>
        </w:rPr>
      </w:pPr>
      <w:r w:rsidRPr="00457835">
        <w:rPr>
          <w:rFonts w:ascii="Courier New" w:hAnsi="Courier New" w:cs="Courier New"/>
          <w:bCs/>
          <w:sz w:val="18"/>
          <w:szCs w:val="18"/>
        </w:rPr>
        <w:t xml:space="preserve">Ben Fielding | Brooke </w:t>
      </w:r>
      <w:proofErr w:type="spellStart"/>
      <w:r w:rsidRPr="00457835">
        <w:rPr>
          <w:rFonts w:ascii="Courier New" w:hAnsi="Courier New" w:cs="Courier New"/>
          <w:bCs/>
          <w:sz w:val="18"/>
          <w:szCs w:val="18"/>
        </w:rPr>
        <w:t>Ligertwood</w:t>
      </w:r>
      <w:proofErr w:type="spellEnd"/>
    </w:p>
    <w:p w14:paraId="7D80D86C" w14:textId="77777777" w:rsidR="00E50BB2" w:rsidRPr="00457835" w:rsidRDefault="00E50BB2" w:rsidP="00E50BB2">
      <w:pPr>
        <w:rPr>
          <w:rFonts w:ascii="Courier New" w:hAnsi="Courier New" w:cs="Courier New"/>
          <w:bCs/>
          <w:sz w:val="18"/>
          <w:szCs w:val="18"/>
        </w:rPr>
      </w:pPr>
      <w:r w:rsidRPr="00457835">
        <w:rPr>
          <w:rFonts w:ascii="Courier New" w:hAnsi="Courier New" w:cs="Courier New"/>
          <w:bCs/>
          <w:sz w:val="18"/>
          <w:szCs w:val="18"/>
        </w:rPr>
        <w:t>© 2016 Hillsong Music Publishing (Admin. by Capitol CMG Publishing)</w:t>
      </w:r>
    </w:p>
    <w:p w14:paraId="52FBA27E" w14:textId="77777777" w:rsidR="00E50BB2" w:rsidRPr="00457835" w:rsidRDefault="00E50BB2" w:rsidP="00E50BB2">
      <w:pPr>
        <w:rPr>
          <w:rFonts w:ascii="Courier New" w:hAnsi="Courier New" w:cs="Courier New"/>
          <w:bCs/>
          <w:sz w:val="18"/>
          <w:szCs w:val="18"/>
        </w:rPr>
      </w:pPr>
      <w:r w:rsidRPr="00457835">
        <w:rPr>
          <w:rFonts w:ascii="Courier New" w:hAnsi="Courier New" w:cs="Courier New"/>
          <w:bCs/>
          <w:sz w:val="18"/>
          <w:szCs w:val="18"/>
        </w:rPr>
        <w:t xml:space="preserve">For use solely with the </w:t>
      </w:r>
      <w:proofErr w:type="spellStart"/>
      <w:r w:rsidRPr="00457835">
        <w:rPr>
          <w:rFonts w:ascii="Courier New" w:hAnsi="Courier New" w:cs="Courier New"/>
          <w:bCs/>
          <w:sz w:val="18"/>
          <w:szCs w:val="18"/>
        </w:rPr>
        <w:t>SongSelect</w:t>
      </w:r>
      <w:proofErr w:type="spellEnd"/>
      <w:r w:rsidRPr="00457835">
        <w:rPr>
          <w:rFonts w:ascii="Courier New" w:hAnsi="Courier New" w:cs="Courier New"/>
          <w:bCs/>
          <w:sz w:val="18"/>
          <w:szCs w:val="18"/>
        </w:rPr>
        <w:t>. Terms of Use. All rights reserved. www.ccli.com</w:t>
      </w:r>
    </w:p>
    <w:p w14:paraId="1A958DF9" w14:textId="52DA798C" w:rsidR="00E50BB2" w:rsidRPr="00457835" w:rsidRDefault="00E50BB2" w:rsidP="00E50BB2">
      <w:pPr>
        <w:rPr>
          <w:rFonts w:ascii="Courier New" w:hAnsi="Courier New" w:cs="Courier New"/>
          <w:bCs/>
          <w:sz w:val="18"/>
          <w:szCs w:val="18"/>
        </w:rPr>
      </w:pPr>
      <w:r w:rsidRPr="00457835">
        <w:rPr>
          <w:rFonts w:ascii="Courier New" w:hAnsi="Courier New" w:cs="Courier New"/>
          <w:bCs/>
          <w:sz w:val="18"/>
          <w:szCs w:val="18"/>
        </w:rPr>
        <w:t xml:space="preserve">CCLI License # </w:t>
      </w:r>
      <w:r w:rsidR="003C7AF9">
        <w:rPr>
          <w:rFonts w:ascii="Courier New" w:hAnsi="Courier New" w:cs="Courier New"/>
          <w:bCs/>
          <w:sz w:val="20"/>
          <w:szCs w:val="20"/>
        </w:rPr>
        <w:t>21008556</w:t>
      </w:r>
    </w:p>
    <w:p w14:paraId="136A1C2A" w14:textId="77777777" w:rsidR="000461C3" w:rsidRPr="00050D92" w:rsidRDefault="000461C3" w:rsidP="00E50BB2">
      <w:pPr>
        <w:rPr>
          <w:rFonts w:ascii="Courier New" w:hAnsi="Courier New" w:cs="Courier New"/>
          <w:bCs/>
          <w:sz w:val="26"/>
          <w:szCs w:val="26"/>
        </w:rPr>
      </w:pPr>
    </w:p>
    <w:sectPr w:rsidR="000461C3" w:rsidRPr="00050D92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C3DA" w14:textId="77777777" w:rsidR="002459BA" w:rsidRDefault="002459BA" w:rsidP="00C47270">
      <w:r>
        <w:separator/>
      </w:r>
    </w:p>
  </w:endnote>
  <w:endnote w:type="continuationSeparator" w:id="0">
    <w:p w14:paraId="1AD9F45C" w14:textId="77777777" w:rsidR="002459BA" w:rsidRDefault="002459B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20B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BFB219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B467" w14:textId="77777777" w:rsidR="002459BA" w:rsidRDefault="002459BA" w:rsidP="00C47270">
      <w:r>
        <w:separator/>
      </w:r>
    </w:p>
  </w:footnote>
  <w:footnote w:type="continuationSeparator" w:id="0">
    <w:p w14:paraId="66C93287" w14:textId="77777777" w:rsidR="002459BA" w:rsidRDefault="002459B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D92"/>
    <w:rsid w:val="000318B4"/>
    <w:rsid w:val="000461C3"/>
    <w:rsid w:val="00050D92"/>
    <w:rsid w:val="0005797C"/>
    <w:rsid w:val="0006152F"/>
    <w:rsid w:val="0013305C"/>
    <w:rsid w:val="001432BE"/>
    <w:rsid w:val="001A73AC"/>
    <w:rsid w:val="001F0131"/>
    <w:rsid w:val="00215EF5"/>
    <w:rsid w:val="002459BA"/>
    <w:rsid w:val="002601C4"/>
    <w:rsid w:val="002D760D"/>
    <w:rsid w:val="003370F2"/>
    <w:rsid w:val="00372155"/>
    <w:rsid w:val="003C7AF9"/>
    <w:rsid w:val="00457835"/>
    <w:rsid w:val="004A7532"/>
    <w:rsid w:val="004C26E4"/>
    <w:rsid w:val="00550145"/>
    <w:rsid w:val="00564AF0"/>
    <w:rsid w:val="0065249F"/>
    <w:rsid w:val="00782B1E"/>
    <w:rsid w:val="007C7E98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AA58C2"/>
    <w:rsid w:val="00BA1F18"/>
    <w:rsid w:val="00BC4EC3"/>
    <w:rsid w:val="00BF0A8F"/>
    <w:rsid w:val="00C22DB6"/>
    <w:rsid w:val="00C445A1"/>
    <w:rsid w:val="00C47270"/>
    <w:rsid w:val="00C71A59"/>
    <w:rsid w:val="00C758B7"/>
    <w:rsid w:val="00C87690"/>
    <w:rsid w:val="00C9283F"/>
    <w:rsid w:val="00D04852"/>
    <w:rsid w:val="00D239CE"/>
    <w:rsid w:val="00D4546D"/>
    <w:rsid w:val="00D73507"/>
    <w:rsid w:val="00DE67E4"/>
    <w:rsid w:val="00E3555F"/>
    <w:rsid w:val="00E50BB2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CE020"/>
  <w15:chartTrackingRefBased/>
  <w15:docId w15:val="{805A0E53-7255-4A24-B8AD-B6776088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6</cp:revision>
  <dcterms:created xsi:type="dcterms:W3CDTF">2020-06-27T16:24:00Z</dcterms:created>
  <dcterms:modified xsi:type="dcterms:W3CDTF">2022-01-25T02:31:00Z</dcterms:modified>
</cp:coreProperties>
</file>