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3B3D" w14:textId="77777777" w:rsidR="00703CC9" w:rsidRPr="001748AC" w:rsidRDefault="00703CC9" w:rsidP="00703CC9">
      <w:pPr>
        <w:rPr>
          <w:rFonts w:ascii="Courier New" w:hAnsi="Courier New" w:cs="Courier New"/>
          <w:b/>
          <w:sz w:val="26"/>
          <w:szCs w:val="26"/>
        </w:rPr>
      </w:pPr>
      <w:r w:rsidRPr="001748AC">
        <w:rPr>
          <w:rFonts w:ascii="Courier New" w:hAnsi="Courier New" w:cs="Courier New"/>
          <w:b/>
          <w:sz w:val="26"/>
          <w:szCs w:val="26"/>
        </w:rPr>
        <w:t>Outline: Int,</w:t>
      </w:r>
      <w:r>
        <w:rPr>
          <w:rFonts w:ascii="Courier New" w:hAnsi="Courier New" w:cs="Courier New"/>
          <w:b/>
          <w:sz w:val="26"/>
          <w:szCs w:val="26"/>
        </w:rPr>
        <w:t>v</w:t>
      </w:r>
      <w:r w:rsidRPr="001748AC">
        <w:rPr>
          <w:rFonts w:ascii="Courier New" w:hAnsi="Courier New" w:cs="Courier New"/>
          <w:b/>
          <w:sz w:val="26"/>
          <w:szCs w:val="26"/>
        </w:rPr>
        <w:t>1,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1748AC">
        <w:rPr>
          <w:rFonts w:ascii="Courier New" w:hAnsi="Courier New" w:cs="Courier New"/>
          <w:b/>
          <w:sz w:val="26"/>
          <w:szCs w:val="26"/>
        </w:rPr>
        <w:t>1,</w:t>
      </w:r>
      <w:r>
        <w:rPr>
          <w:rFonts w:ascii="Courier New" w:hAnsi="Courier New" w:cs="Courier New"/>
          <w:b/>
          <w:sz w:val="26"/>
          <w:szCs w:val="26"/>
        </w:rPr>
        <w:t>v</w:t>
      </w:r>
      <w:r w:rsidRPr="001748AC">
        <w:rPr>
          <w:rFonts w:ascii="Courier New" w:hAnsi="Courier New" w:cs="Courier New"/>
          <w:b/>
          <w:sz w:val="26"/>
          <w:szCs w:val="26"/>
        </w:rPr>
        <w:t>2,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1748AC">
        <w:rPr>
          <w:rFonts w:ascii="Courier New" w:hAnsi="Courier New" w:cs="Courier New"/>
          <w:b/>
          <w:sz w:val="26"/>
          <w:szCs w:val="26"/>
        </w:rPr>
        <w:t>1,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1748AC">
        <w:rPr>
          <w:rFonts w:ascii="Courier New" w:hAnsi="Courier New" w:cs="Courier New"/>
          <w:b/>
          <w:sz w:val="26"/>
          <w:szCs w:val="26"/>
        </w:rPr>
        <w:t>2,</w:t>
      </w:r>
      <w:r>
        <w:rPr>
          <w:rFonts w:ascii="Courier New" w:hAnsi="Courier New" w:cs="Courier New"/>
          <w:b/>
          <w:sz w:val="26"/>
          <w:szCs w:val="26"/>
        </w:rPr>
        <w:t>bx2</w:t>
      </w:r>
      <w:r w:rsidRPr="001748AC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b</w:t>
      </w:r>
      <w:r w:rsidRPr="001748AC">
        <w:rPr>
          <w:rFonts w:ascii="Courier New" w:hAnsi="Courier New" w:cs="Courier New"/>
          <w:b/>
          <w:sz w:val="26"/>
          <w:szCs w:val="26"/>
        </w:rPr>
        <w:t>Tag,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1748AC">
        <w:rPr>
          <w:rFonts w:ascii="Courier New" w:hAnsi="Courier New" w:cs="Courier New"/>
          <w:b/>
          <w:sz w:val="26"/>
          <w:szCs w:val="26"/>
        </w:rPr>
        <w:t>1,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1748AC">
        <w:rPr>
          <w:rFonts w:ascii="Courier New" w:hAnsi="Courier New" w:cs="Courier New"/>
          <w:b/>
          <w:sz w:val="26"/>
          <w:szCs w:val="26"/>
        </w:rPr>
        <w:t>2</w:t>
      </w:r>
      <w:r>
        <w:rPr>
          <w:rFonts w:ascii="Courier New" w:hAnsi="Courier New" w:cs="Courier New"/>
          <w:b/>
          <w:sz w:val="26"/>
          <w:szCs w:val="26"/>
        </w:rPr>
        <w:t>x2</w:t>
      </w:r>
    </w:p>
    <w:p w14:paraId="4F09596E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2800D812" w14:textId="08A7EACD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36E04FA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Who am I that the highest King</w:t>
      </w:r>
    </w:p>
    <w:p w14:paraId="6EC1CDDF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Would welcome me</w:t>
      </w:r>
    </w:p>
    <w:p w14:paraId="1C03E929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was lost but He brought me in</w:t>
      </w:r>
    </w:p>
    <w:p w14:paraId="5D149B31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Oh His love for me</w:t>
      </w:r>
    </w:p>
    <w:p w14:paraId="7A9283B5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Oh His love for me</w:t>
      </w:r>
    </w:p>
    <w:p w14:paraId="61D3BFF2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1377973C" w14:textId="2CE77AEA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83A389B" w14:textId="4098D6C0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Who the Son sets free Oh is free indeed</w:t>
      </w:r>
    </w:p>
    <w:p w14:paraId="6ED155D5" w14:textId="611361EB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I'm a child of God Yes I am</w:t>
      </w:r>
    </w:p>
    <w:p w14:paraId="6FD6B580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1AFDE9B6" w14:textId="3FA069C9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9FBA87C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Free at last</w:t>
      </w:r>
    </w:p>
    <w:p w14:paraId="667B6DD1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He has ransomed me</w:t>
      </w:r>
    </w:p>
    <w:p w14:paraId="2830E3C9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His grace runs deep</w:t>
      </w:r>
    </w:p>
    <w:p w14:paraId="769F6F55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While I was a slave to sin</w:t>
      </w:r>
    </w:p>
    <w:p w14:paraId="5D7EFD7F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Jesus died for me</w:t>
      </w:r>
    </w:p>
    <w:p w14:paraId="6BCFE772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Yes He died for me</w:t>
      </w:r>
    </w:p>
    <w:p w14:paraId="21EEF95A" w14:textId="06CCE387" w:rsid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4FEEFBDA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E40B4A3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Who the Son sets free Oh is free indeed</w:t>
      </w:r>
    </w:p>
    <w:p w14:paraId="335E8DE8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I'm a child of God Yes I am</w:t>
      </w:r>
    </w:p>
    <w:p w14:paraId="4D76DC11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67E0ABC3" w14:textId="08070FB3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F301ECD" w14:textId="0D9E3D4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In my Father's house There's a place for me</w:t>
      </w:r>
    </w:p>
    <w:p w14:paraId="73F9E417" w14:textId="6FE83290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I'm a child of God Yes I am</w:t>
      </w:r>
    </w:p>
    <w:p w14:paraId="54B02E81" w14:textId="77777777" w:rsid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5AAFDFDC" w14:textId="1CCC76D4" w:rsidR="00703CC9" w:rsidRPr="00703CC9" w:rsidRDefault="00703CC9" w:rsidP="00703CC9">
      <w:pPr>
        <w:rPr>
          <w:rFonts w:ascii="Courier New" w:hAnsi="Courier New" w:cs="Courier New"/>
          <w:bCs/>
          <w:sz w:val="18"/>
          <w:szCs w:val="18"/>
        </w:rPr>
      </w:pPr>
      <w:r w:rsidRPr="00703CC9">
        <w:rPr>
          <w:rFonts w:ascii="Courier New" w:hAnsi="Courier New" w:cs="Courier New"/>
          <w:bCs/>
          <w:sz w:val="18"/>
          <w:szCs w:val="18"/>
        </w:rPr>
        <w:t>CCLI Song # 7102401</w:t>
      </w:r>
      <w:r>
        <w:rPr>
          <w:rFonts w:ascii="Courier New" w:hAnsi="Courier New" w:cs="Courier New"/>
          <w:bCs/>
          <w:sz w:val="18"/>
          <w:szCs w:val="18"/>
        </w:rPr>
        <w:t xml:space="preserve"> – Who You Say I Am</w:t>
      </w:r>
    </w:p>
    <w:p w14:paraId="282BF2E2" w14:textId="77777777" w:rsidR="00703CC9" w:rsidRPr="00703CC9" w:rsidRDefault="00703CC9" w:rsidP="00703CC9">
      <w:pPr>
        <w:rPr>
          <w:rFonts w:ascii="Courier New" w:hAnsi="Courier New" w:cs="Courier New"/>
          <w:bCs/>
          <w:sz w:val="18"/>
          <w:szCs w:val="18"/>
        </w:rPr>
      </w:pPr>
      <w:r w:rsidRPr="00703CC9">
        <w:rPr>
          <w:rFonts w:ascii="Courier New" w:hAnsi="Courier New" w:cs="Courier New"/>
          <w:bCs/>
          <w:sz w:val="18"/>
          <w:szCs w:val="18"/>
        </w:rPr>
        <w:t>Ben Fielding | Reuben Morgan</w:t>
      </w:r>
    </w:p>
    <w:p w14:paraId="39119A86" w14:textId="77777777" w:rsidR="00703CC9" w:rsidRPr="00703CC9" w:rsidRDefault="00703CC9" w:rsidP="00703CC9">
      <w:pPr>
        <w:rPr>
          <w:rFonts w:ascii="Courier New" w:hAnsi="Courier New" w:cs="Courier New"/>
          <w:bCs/>
          <w:sz w:val="18"/>
          <w:szCs w:val="18"/>
        </w:rPr>
      </w:pPr>
      <w:r w:rsidRPr="00703CC9">
        <w:rPr>
          <w:rFonts w:ascii="Courier New" w:hAnsi="Courier New" w:cs="Courier New"/>
          <w:bCs/>
          <w:sz w:val="18"/>
          <w:szCs w:val="18"/>
        </w:rPr>
        <w:t>© 2017 Hillsong Music Publishing Australia</w:t>
      </w:r>
    </w:p>
    <w:p w14:paraId="7361D906" w14:textId="77777777" w:rsidR="00703CC9" w:rsidRPr="00703CC9" w:rsidRDefault="00703CC9" w:rsidP="00703CC9">
      <w:pPr>
        <w:rPr>
          <w:rFonts w:ascii="Courier New" w:hAnsi="Courier New" w:cs="Courier New"/>
          <w:bCs/>
          <w:sz w:val="18"/>
          <w:szCs w:val="18"/>
        </w:rPr>
      </w:pPr>
      <w:r w:rsidRPr="00703CC9">
        <w:rPr>
          <w:rFonts w:ascii="Courier New" w:hAnsi="Courier New" w:cs="Courier New"/>
          <w:bCs/>
          <w:sz w:val="18"/>
          <w:szCs w:val="18"/>
        </w:rPr>
        <w:t>For use solely with the SongSelect® </w:t>
      </w:r>
      <w:hyperlink r:id="rId6" w:history="1">
        <w:r w:rsidRPr="00703CC9">
          <w:rPr>
            <w:rFonts w:ascii="Courier New" w:hAnsi="Courier New" w:cs="Courier New"/>
            <w:bCs/>
            <w:sz w:val="18"/>
            <w:szCs w:val="18"/>
          </w:rPr>
          <w:t>Terms of Use</w:t>
        </w:r>
      </w:hyperlink>
      <w:r w:rsidRPr="00703CC9">
        <w:rPr>
          <w:rFonts w:ascii="Courier New" w:hAnsi="Courier New" w:cs="Courier New"/>
          <w:bCs/>
          <w:sz w:val="18"/>
          <w:szCs w:val="18"/>
        </w:rPr>
        <w:t>. All rights reserved. </w:t>
      </w:r>
      <w:hyperlink r:id="rId7" w:tgtFrame="_blank" w:history="1">
        <w:r w:rsidRPr="00703CC9">
          <w:rPr>
            <w:rFonts w:ascii="Courier New" w:hAnsi="Courier New" w:cs="Courier New"/>
            <w:bCs/>
            <w:sz w:val="18"/>
            <w:szCs w:val="18"/>
          </w:rPr>
          <w:t>www.ccli.com</w:t>
        </w:r>
      </w:hyperlink>
    </w:p>
    <w:p w14:paraId="0BCFACED" w14:textId="77777777" w:rsidR="00703CC9" w:rsidRPr="00703CC9" w:rsidRDefault="00703CC9" w:rsidP="00703CC9">
      <w:pPr>
        <w:rPr>
          <w:rFonts w:ascii="Courier New" w:hAnsi="Courier New" w:cs="Courier New"/>
          <w:bCs/>
          <w:sz w:val="18"/>
          <w:szCs w:val="18"/>
        </w:rPr>
      </w:pPr>
      <w:r w:rsidRPr="00703CC9">
        <w:rPr>
          <w:rFonts w:ascii="Courier New" w:hAnsi="Courier New" w:cs="Courier New"/>
          <w:bCs/>
          <w:sz w:val="18"/>
          <w:szCs w:val="18"/>
        </w:rPr>
        <w:t>CCLI License # 21008556</w:t>
      </w:r>
    </w:p>
    <w:p w14:paraId="5BD28775" w14:textId="77777777" w:rsidR="00703CC9" w:rsidRPr="00703CC9" w:rsidRDefault="00703CC9" w:rsidP="0061468B">
      <w:pPr>
        <w:rPr>
          <w:rFonts w:ascii="Courier New" w:hAnsi="Courier New" w:cs="Courier New"/>
          <w:bCs/>
          <w:sz w:val="18"/>
          <w:szCs w:val="18"/>
        </w:rPr>
      </w:pPr>
    </w:p>
    <w:p w14:paraId="05F4F74A" w14:textId="18A63959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61468B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1BF7EFE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am chosen not forsaken</w:t>
      </w:r>
    </w:p>
    <w:p w14:paraId="4A779716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am who You say I am</w:t>
      </w:r>
    </w:p>
    <w:p w14:paraId="68EC0566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You are for me not against me</w:t>
      </w:r>
    </w:p>
    <w:p w14:paraId="41981529" w14:textId="5A38983F" w:rsid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am who You say I am</w:t>
      </w:r>
    </w:p>
    <w:p w14:paraId="4B462451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am chosen not forsaken</w:t>
      </w:r>
    </w:p>
    <w:p w14:paraId="5CEC0400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am who You say I am</w:t>
      </w:r>
    </w:p>
    <w:p w14:paraId="65626644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You are for me not against me</w:t>
      </w:r>
    </w:p>
    <w:p w14:paraId="0AFA189F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am who You say I am</w:t>
      </w:r>
    </w:p>
    <w:p w14:paraId="0270B072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382DC421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TAG</w:t>
      </w:r>
    </w:p>
    <w:p w14:paraId="4ECA011A" w14:textId="595DE9AB" w:rsid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 am who You say I am</w:t>
      </w:r>
    </w:p>
    <w:p w14:paraId="02DA20C3" w14:textId="052791F0" w:rsid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</w:p>
    <w:p w14:paraId="2889A244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322DCAD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Who the Son sets free Oh is free indeed</w:t>
      </w:r>
    </w:p>
    <w:p w14:paraId="2B78A7C0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I'm a child of God Yes I am</w:t>
      </w:r>
    </w:p>
    <w:p w14:paraId="4EC82E7E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</w:p>
    <w:p w14:paraId="70AC6506" w14:textId="77777777" w:rsidR="0061468B" w:rsidRPr="0061468B" w:rsidRDefault="0061468B" w:rsidP="0061468B">
      <w:pPr>
        <w:rPr>
          <w:rFonts w:ascii="Courier New" w:hAnsi="Courier New" w:cs="Courier New"/>
          <w:b/>
          <w:sz w:val="26"/>
          <w:szCs w:val="26"/>
        </w:rPr>
      </w:pPr>
      <w:r w:rsidRPr="0061468B">
        <w:rPr>
          <w:rFonts w:ascii="Courier New" w:hAnsi="Courier New" w:cs="Courier New"/>
          <w:b/>
          <w:sz w:val="26"/>
          <w:szCs w:val="26"/>
        </w:rPr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0AC7B70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In my Father's house There's a place for me</w:t>
      </w:r>
    </w:p>
    <w:p w14:paraId="14082CAA" w14:textId="332E455E" w:rsid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I'm a child of God Yes I am</w:t>
      </w:r>
    </w:p>
    <w:p w14:paraId="46226270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In my Father's house There's a place for me</w:t>
      </w:r>
    </w:p>
    <w:p w14:paraId="30273051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  <w:r w:rsidRPr="0061468B">
        <w:rPr>
          <w:rFonts w:ascii="Courier New" w:hAnsi="Courier New" w:cs="Courier New"/>
          <w:bCs/>
          <w:sz w:val="26"/>
          <w:szCs w:val="26"/>
        </w:rPr>
        <w:t>I'm a child of God Yes I am</w:t>
      </w:r>
    </w:p>
    <w:p w14:paraId="1127FD05" w14:textId="77777777" w:rsidR="0061468B" w:rsidRPr="0061468B" w:rsidRDefault="0061468B" w:rsidP="0061468B">
      <w:pPr>
        <w:rPr>
          <w:rFonts w:ascii="Courier New" w:hAnsi="Courier New" w:cs="Courier New"/>
          <w:bCs/>
          <w:sz w:val="26"/>
          <w:szCs w:val="26"/>
        </w:rPr>
      </w:pPr>
    </w:p>
    <w:p w14:paraId="723B2A9E" w14:textId="019A989B" w:rsidR="0061468B" w:rsidRPr="00FC63E4" w:rsidRDefault="0061468B" w:rsidP="0061468B">
      <w:pPr>
        <w:rPr>
          <w:rFonts w:ascii="Courier New" w:hAnsi="Courier New" w:cs="Courier New"/>
          <w:bCs/>
          <w:sz w:val="18"/>
          <w:szCs w:val="26"/>
        </w:rPr>
      </w:pPr>
      <w:r w:rsidRPr="00FC63E4">
        <w:rPr>
          <w:rFonts w:ascii="Courier New" w:hAnsi="Courier New" w:cs="Courier New"/>
          <w:bCs/>
          <w:sz w:val="18"/>
          <w:szCs w:val="26"/>
        </w:rPr>
        <w:t>Ben Fielding | Reuben Morgan</w:t>
      </w:r>
      <w:r w:rsidR="00FC63E4">
        <w:rPr>
          <w:rFonts w:ascii="Courier New" w:hAnsi="Courier New" w:cs="Courier New"/>
          <w:bCs/>
          <w:sz w:val="18"/>
          <w:szCs w:val="26"/>
        </w:rPr>
        <w:t xml:space="preserve"> CCLI#:71020401 – Who You Say I Am</w:t>
      </w:r>
    </w:p>
    <w:p w14:paraId="62DEF24C" w14:textId="77777777" w:rsidR="0061468B" w:rsidRPr="00FC63E4" w:rsidRDefault="0061468B" w:rsidP="0061468B">
      <w:pPr>
        <w:rPr>
          <w:rFonts w:ascii="Courier New" w:hAnsi="Courier New" w:cs="Courier New"/>
          <w:bCs/>
          <w:sz w:val="18"/>
          <w:szCs w:val="26"/>
        </w:rPr>
      </w:pPr>
      <w:r w:rsidRPr="00FC63E4">
        <w:rPr>
          <w:rFonts w:ascii="Courier New" w:hAnsi="Courier New" w:cs="Courier New"/>
          <w:bCs/>
          <w:sz w:val="18"/>
          <w:szCs w:val="26"/>
        </w:rPr>
        <w:t>© 2017 Hillsong Music Publishing (Admin. by Capitol CMG Publishing)</w:t>
      </w:r>
    </w:p>
    <w:p w14:paraId="1E02340A" w14:textId="77777777" w:rsidR="0061468B" w:rsidRPr="00FC63E4" w:rsidRDefault="0061468B" w:rsidP="0061468B">
      <w:pPr>
        <w:rPr>
          <w:rFonts w:ascii="Courier New" w:hAnsi="Courier New" w:cs="Courier New"/>
          <w:bCs/>
          <w:sz w:val="18"/>
          <w:szCs w:val="26"/>
        </w:rPr>
      </w:pPr>
      <w:r w:rsidRPr="00FC63E4">
        <w:rPr>
          <w:rFonts w:ascii="Courier New" w:hAnsi="Courier New" w:cs="Courier New"/>
          <w:bCs/>
          <w:sz w:val="18"/>
          <w:szCs w:val="26"/>
        </w:rPr>
        <w:t>For use solely with the SongSelect. Terms of Use. All rights reserved. www.ccli.com</w:t>
      </w:r>
    </w:p>
    <w:p w14:paraId="559322B9" w14:textId="5DCDA28A" w:rsidR="0061468B" w:rsidRPr="00FC63E4" w:rsidRDefault="0061468B" w:rsidP="0061468B">
      <w:pPr>
        <w:rPr>
          <w:rFonts w:ascii="Courier New" w:hAnsi="Courier New" w:cs="Courier New"/>
          <w:bCs/>
          <w:sz w:val="18"/>
          <w:szCs w:val="26"/>
        </w:rPr>
      </w:pPr>
      <w:r w:rsidRPr="00FC63E4">
        <w:rPr>
          <w:rFonts w:ascii="Courier New" w:hAnsi="Courier New" w:cs="Courier New"/>
          <w:bCs/>
          <w:sz w:val="18"/>
          <w:szCs w:val="26"/>
        </w:rPr>
        <w:t xml:space="preserve">CCLI License # </w:t>
      </w:r>
      <w:r w:rsidR="00FC63E4" w:rsidRPr="00FC63E4">
        <w:rPr>
          <w:rFonts w:ascii="Courier New" w:hAnsi="Courier New" w:cs="Courier New"/>
          <w:bCs/>
          <w:sz w:val="18"/>
          <w:szCs w:val="26"/>
        </w:rPr>
        <w:t>21008556</w:t>
      </w:r>
    </w:p>
    <w:p w14:paraId="758469FE" w14:textId="77777777" w:rsidR="0061468B" w:rsidRDefault="0061468B" w:rsidP="007C4419">
      <w:pPr>
        <w:rPr>
          <w:rFonts w:ascii="Courier New" w:hAnsi="Courier New" w:cs="Courier New"/>
          <w:b/>
          <w:sz w:val="26"/>
          <w:szCs w:val="26"/>
        </w:rPr>
      </w:pPr>
    </w:p>
    <w:p w14:paraId="1EFF377E" w14:textId="77777777" w:rsidR="00843B52" w:rsidRDefault="00843B52" w:rsidP="007C4419">
      <w:pPr>
        <w:rPr>
          <w:rFonts w:ascii="Courier New" w:hAnsi="Courier New" w:cs="Courier New"/>
          <w:b/>
          <w:sz w:val="26"/>
          <w:szCs w:val="26"/>
        </w:rPr>
      </w:pPr>
    </w:p>
    <w:sectPr w:rsidR="00843B52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33A4" w14:textId="77777777" w:rsidR="00267BCB" w:rsidRDefault="00267BCB" w:rsidP="00C47270">
      <w:r>
        <w:separator/>
      </w:r>
    </w:p>
  </w:endnote>
  <w:endnote w:type="continuationSeparator" w:id="0">
    <w:p w14:paraId="5565BDA7" w14:textId="77777777" w:rsidR="00267BCB" w:rsidRDefault="00267BC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EDE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C4419" w:rsidRPr="007C441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924B6BF" w14:textId="77777777" w:rsidR="00C47270" w:rsidRDefault="00C47270">
    <w:pPr>
      <w:pStyle w:val="Footer"/>
    </w:pPr>
  </w:p>
  <w:p w14:paraId="20839295" w14:textId="77777777" w:rsidR="00550145" w:rsidRDefault="00550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429FC" w14:textId="77777777" w:rsidR="00267BCB" w:rsidRDefault="00267BCB" w:rsidP="00C47270">
      <w:r>
        <w:separator/>
      </w:r>
    </w:p>
  </w:footnote>
  <w:footnote w:type="continuationSeparator" w:id="0">
    <w:p w14:paraId="3F31F261" w14:textId="77777777" w:rsidR="00267BCB" w:rsidRDefault="00267BC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5EE"/>
    <w:rsid w:val="000318B4"/>
    <w:rsid w:val="000461C3"/>
    <w:rsid w:val="0005797C"/>
    <w:rsid w:val="0006152F"/>
    <w:rsid w:val="0008481C"/>
    <w:rsid w:val="000E4DA8"/>
    <w:rsid w:val="00106547"/>
    <w:rsid w:val="0013305C"/>
    <w:rsid w:val="001432BE"/>
    <w:rsid w:val="001669AA"/>
    <w:rsid w:val="001A73AC"/>
    <w:rsid w:val="001C5168"/>
    <w:rsid w:val="001F0131"/>
    <w:rsid w:val="00215EF5"/>
    <w:rsid w:val="0024679A"/>
    <w:rsid w:val="002601C4"/>
    <w:rsid w:val="00267BCB"/>
    <w:rsid w:val="002D760D"/>
    <w:rsid w:val="003370F2"/>
    <w:rsid w:val="00372155"/>
    <w:rsid w:val="0042033D"/>
    <w:rsid w:val="004A7532"/>
    <w:rsid w:val="004B57F0"/>
    <w:rsid w:val="004C26E4"/>
    <w:rsid w:val="00550145"/>
    <w:rsid w:val="00564AF0"/>
    <w:rsid w:val="00572F9E"/>
    <w:rsid w:val="0057521E"/>
    <w:rsid w:val="0061468B"/>
    <w:rsid w:val="0065249F"/>
    <w:rsid w:val="00700847"/>
    <w:rsid w:val="00703CC9"/>
    <w:rsid w:val="00782B1E"/>
    <w:rsid w:val="007C4419"/>
    <w:rsid w:val="007E7710"/>
    <w:rsid w:val="008105EE"/>
    <w:rsid w:val="008323B2"/>
    <w:rsid w:val="00843B52"/>
    <w:rsid w:val="00845000"/>
    <w:rsid w:val="0085164F"/>
    <w:rsid w:val="008548BE"/>
    <w:rsid w:val="008B22F7"/>
    <w:rsid w:val="009110C4"/>
    <w:rsid w:val="00937A5A"/>
    <w:rsid w:val="009B4112"/>
    <w:rsid w:val="009C276D"/>
    <w:rsid w:val="00A15E4B"/>
    <w:rsid w:val="00A424B6"/>
    <w:rsid w:val="00A61E69"/>
    <w:rsid w:val="00A63171"/>
    <w:rsid w:val="00B0181B"/>
    <w:rsid w:val="00B113CF"/>
    <w:rsid w:val="00B12D26"/>
    <w:rsid w:val="00BA1F18"/>
    <w:rsid w:val="00BC4EC3"/>
    <w:rsid w:val="00BE6D49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359A3"/>
    <w:rsid w:val="00E537F4"/>
    <w:rsid w:val="00E662EA"/>
    <w:rsid w:val="00EB5478"/>
    <w:rsid w:val="00EE5211"/>
    <w:rsid w:val="00EE7D9E"/>
    <w:rsid w:val="00F026E4"/>
    <w:rsid w:val="00FA6598"/>
    <w:rsid w:val="00FC4F5D"/>
    <w:rsid w:val="00FC63E4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D20A"/>
  <w15:chartTrackingRefBased/>
  <w15:docId w15:val="{64D574A9-C2F0-4D43-98EB-4AED8364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uiPriority w:val="99"/>
    <w:semiHidden/>
    <w:unhideWhenUsed/>
    <w:rsid w:val="0070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cl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ngselect.ccli.com/about/termsofu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5</cp:revision>
  <cp:lastPrinted>2020-02-08T13:52:00Z</cp:lastPrinted>
  <dcterms:created xsi:type="dcterms:W3CDTF">2020-05-13T14:01:00Z</dcterms:created>
  <dcterms:modified xsi:type="dcterms:W3CDTF">2023-08-09T16:49:00Z</dcterms:modified>
</cp:coreProperties>
</file>