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5EEF" w14:textId="32A85C42" w:rsidR="007733CE" w:rsidRDefault="007733CE" w:rsidP="007733CE">
      <w:pPr>
        <w:rPr>
          <w:rFonts w:ascii="Courier New" w:hAnsi="Courier New" w:cs="Courier New"/>
          <w:b/>
          <w:sz w:val="26"/>
          <w:szCs w:val="26"/>
        </w:rPr>
      </w:pPr>
      <w:r w:rsidRPr="007733CE">
        <w:rPr>
          <w:rFonts w:ascii="Courier New" w:hAnsi="Courier New" w:cs="Courier New"/>
          <w:b/>
          <w:sz w:val="26"/>
          <w:szCs w:val="26"/>
        </w:rPr>
        <w:t>Yes I Will</w:t>
      </w:r>
      <w:r>
        <w:rPr>
          <w:rFonts w:ascii="Courier New" w:hAnsi="Courier New" w:cs="Courier New"/>
          <w:b/>
          <w:sz w:val="26"/>
          <w:szCs w:val="26"/>
        </w:rPr>
        <w:t xml:space="preserve"> - </w:t>
      </w:r>
      <w:r w:rsidRPr="007733CE">
        <w:rPr>
          <w:rFonts w:ascii="Courier New" w:hAnsi="Courier New" w:cs="Courier New"/>
          <w:b/>
          <w:sz w:val="26"/>
          <w:szCs w:val="26"/>
        </w:rPr>
        <w:t>CCLI# 7105442</w:t>
      </w:r>
    </w:p>
    <w:p w14:paraId="71A40206" w14:textId="77777777" w:rsidR="00F94C1B" w:rsidRDefault="00F94C1B" w:rsidP="00F94C1B">
      <w:pPr>
        <w:rPr>
          <w:rFonts w:ascii="Courier New" w:hAnsi="Courier New" w:cs="Courier New"/>
          <w:b/>
          <w:sz w:val="26"/>
          <w:szCs w:val="26"/>
        </w:rPr>
      </w:pPr>
    </w:p>
    <w:p w14:paraId="08D28604" w14:textId="116F307E" w:rsidR="00F94C1B" w:rsidRPr="00220E0C" w:rsidRDefault="00F94C1B" w:rsidP="00F94C1B">
      <w:pPr>
        <w:rPr>
          <w:rFonts w:ascii="Courier New" w:hAnsi="Courier New" w:cs="Courier New"/>
          <w:b/>
          <w:sz w:val="26"/>
          <w:szCs w:val="26"/>
        </w:rPr>
      </w:pPr>
      <w:r w:rsidRPr="00220E0C">
        <w:rPr>
          <w:rFonts w:ascii="Courier New" w:hAnsi="Courier New" w:cs="Courier New"/>
          <w:b/>
          <w:sz w:val="26"/>
          <w:szCs w:val="26"/>
        </w:rPr>
        <w:t>Outline: v,c,v,c,t1,bx</w:t>
      </w:r>
      <w:r>
        <w:rPr>
          <w:rFonts w:ascii="Courier New" w:hAnsi="Courier New" w:cs="Courier New"/>
          <w:b/>
          <w:sz w:val="26"/>
          <w:szCs w:val="26"/>
        </w:rPr>
        <w:t>4</w:t>
      </w:r>
      <w:r w:rsidRPr="00220E0C">
        <w:rPr>
          <w:rFonts w:ascii="Courier New" w:hAnsi="Courier New" w:cs="Courier New"/>
          <w:b/>
          <w:sz w:val="26"/>
          <w:szCs w:val="26"/>
        </w:rPr>
        <w:t>,c,t2</w:t>
      </w:r>
    </w:p>
    <w:p w14:paraId="21A83E16" w14:textId="75A9AAE5" w:rsidR="007733CE" w:rsidRPr="007733CE" w:rsidRDefault="007733CE" w:rsidP="007733CE">
      <w:pPr>
        <w:rPr>
          <w:rFonts w:ascii="Courier New" w:hAnsi="Courier New" w:cs="Courier New"/>
          <w:b/>
          <w:sz w:val="26"/>
          <w:szCs w:val="26"/>
        </w:rPr>
      </w:pPr>
    </w:p>
    <w:p w14:paraId="5EF3F967" w14:textId="1591F282" w:rsidR="007733CE" w:rsidRPr="007733CE" w:rsidRDefault="007733CE" w:rsidP="007733CE">
      <w:pPr>
        <w:rPr>
          <w:rFonts w:ascii="Courier New" w:hAnsi="Courier New" w:cs="Courier New"/>
          <w:b/>
          <w:sz w:val="26"/>
          <w:szCs w:val="26"/>
        </w:rPr>
      </w:pPr>
      <w:r w:rsidRPr="007733CE">
        <w:rPr>
          <w:rFonts w:ascii="Courier New" w:hAnsi="Courier New" w:cs="Courier New"/>
          <w:b/>
          <w:sz w:val="26"/>
          <w:szCs w:val="26"/>
        </w:rPr>
        <w:t>Verse:</w:t>
      </w:r>
    </w:p>
    <w:p w14:paraId="50B3D483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I count on one thing</w:t>
      </w:r>
    </w:p>
    <w:p w14:paraId="1DEC753E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The same God that never fails</w:t>
      </w:r>
    </w:p>
    <w:p w14:paraId="135A8239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Will not fail me now</w:t>
      </w:r>
    </w:p>
    <w:p w14:paraId="12428F1D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You won't fail me now</w:t>
      </w:r>
    </w:p>
    <w:p w14:paraId="1E790D2D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In the waiting</w:t>
      </w:r>
    </w:p>
    <w:p w14:paraId="24FB2F52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The same God who's never late</w:t>
      </w:r>
    </w:p>
    <w:p w14:paraId="53532A90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Is working all things out</w:t>
      </w:r>
    </w:p>
    <w:p w14:paraId="3894C4FB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You're working all things out</w:t>
      </w:r>
    </w:p>
    <w:p w14:paraId="792FA419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</w:p>
    <w:p w14:paraId="33B73CBB" w14:textId="1B1130D5" w:rsidR="007733CE" w:rsidRPr="007733CE" w:rsidRDefault="007733CE" w:rsidP="007733CE">
      <w:pPr>
        <w:rPr>
          <w:rFonts w:ascii="Courier New" w:hAnsi="Courier New" w:cs="Courier New"/>
          <w:b/>
          <w:sz w:val="26"/>
          <w:szCs w:val="26"/>
        </w:rPr>
      </w:pPr>
      <w:r w:rsidRPr="007733CE">
        <w:rPr>
          <w:rFonts w:ascii="Courier New" w:hAnsi="Courier New" w:cs="Courier New"/>
          <w:b/>
          <w:sz w:val="26"/>
          <w:szCs w:val="26"/>
        </w:rPr>
        <w:t>Chorus:</w:t>
      </w:r>
    </w:p>
    <w:p w14:paraId="17A1B045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Yes I will lift You high</w:t>
      </w:r>
    </w:p>
    <w:p w14:paraId="30F414D8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In the lowest valley</w:t>
      </w:r>
    </w:p>
    <w:p w14:paraId="1ED06AC7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Yes I will bless Your name</w:t>
      </w:r>
    </w:p>
    <w:p w14:paraId="3C9D12A2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Yes I will sing for joy</w:t>
      </w:r>
    </w:p>
    <w:p w14:paraId="70E0AF7C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When my heart is heavy</w:t>
      </w:r>
    </w:p>
    <w:p w14:paraId="76B911B1" w14:textId="79C1C471" w:rsid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All my days yes I will</w:t>
      </w:r>
    </w:p>
    <w:p w14:paraId="199A1D43" w14:textId="486150B5" w:rsid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</w:p>
    <w:p w14:paraId="58620087" w14:textId="6B8AF4D7" w:rsidR="007733CE" w:rsidRPr="007733CE" w:rsidRDefault="007733CE" w:rsidP="007733CE">
      <w:pPr>
        <w:rPr>
          <w:rFonts w:ascii="Courier New" w:hAnsi="Courier New" w:cs="Courier New"/>
          <w:b/>
          <w:sz w:val="26"/>
          <w:szCs w:val="26"/>
        </w:rPr>
      </w:pPr>
      <w:r w:rsidRPr="007733CE">
        <w:rPr>
          <w:rFonts w:ascii="Courier New" w:hAnsi="Courier New" w:cs="Courier New"/>
          <w:b/>
          <w:sz w:val="26"/>
          <w:szCs w:val="26"/>
        </w:rPr>
        <w:t>Repeat Verse:</w:t>
      </w:r>
    </w:p>
    <w:p w14:paraId="4CDFCA79" w14:textId="0238058D" w:rsidR="007733CE" w:rsidRPr="007733CE" w:rsidRDefault="007733CE" w:rsidP="007733CE">
      <w:pPr>
        <w:rPr>
          <w:rFonts w:ascii="Courier New" w:hAnsi="Courier New" w:cs="Courier New"/>
          <w:b/>
          <w:sz w:val="26"/>
          <w:szCs w:val="26"/>
        </w:rPr>
      </w:pPr>
      <w:r w:rsidRPr="007733CE">
        <w:rPr>
          <w:rFonts w:ascii="Courier New" w:hAnsi="Courier New" w:cs="Courier New"/>
          <w:b/>
          <w:sz w:val="26"/>
          <w:szCs w:val="26"/>
        </w:rPr>
        <w:t>Repeat Chorus:</w:t>
      </w:r>
    </w:p>
    <w:p w14:paraId="646BC0EE" w14:textId="77777777" w:rsidR="007733CE" w:rsidRPr="007733CE" w:rsidRDefault="007733CE" w:rsidP="007733CE">
      <w:pPr>
        <w:rPr>
          <w:rFonts w:ascii="Courier New" w:hAnsi="Courier New" w:cs="Courier New"/>
          <w:b/>
          <w:sz w:val="26"/>
          <w:szCs w:val="26"/>
        </w:rPr>
      </w:pPr>
      <w:r w:rsidRPr="007733CE">
        <w:rPr>
          <w:rFonts w:ascii="Courier New" w:hAnsi="Courier New" w:cs="Courier New"/>
          <w:b/>
          <w:sz w:val="26"/>
          <w:szCs w:val="26"/>
        </w:rPr>
        <w:t>Tag:</w:t>
      </w:r>
    </w:p>
    <w:p w14:paraId="14D56173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For all my days</w:t>
      </w:r>
    </w:p>
    <w:p w14:paraId="59083D56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Yes I will</w:t>
      </w:r>
    </w:p>
    <w:p w14:paraId="5EE7A5D9" w14:textId="77777777" w:rsidR="007733CE" w:rsidRPr="007733CE" w:rsidRDefault="007733CE" w:rsidP="007733CE"/>
    <w:p w14:paraId="77D26B77" w14:textId="5AAE3FEC" w:rsidR="007733CE" w:rsidRPr="007733CE" w:rsidRDefault="007733CE" w:rsidP="007733CE">
      <w:pPr>
        <w:rPr>
          <w:rFonts w:ascii="Courier New" w:hAnsi="Courier New" w:cs="Courier New"/>
          <w:b/>
          <w:sz w:val="26"/>
          <w:szCs w:val="26"/>
        </w:rPr>
      </w:pPr>
      <w:r w:rsidRPr="007733CE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 xml:space="preserve"> (4x)</w:t>
      </w:r>
      <w:r w:rsidRPr="007733CE">
        <w:rPr>
          <w:rFonts w:ascii="Courier New" w:hAnsi="Courier New" w:cs="Courier New"/>
          <w:b/>
          <w:sz w:val="26"/>
          <w:szCs w:val="26"/>
        </w:rPr>
        <w:t>:</w:t>
      </w:r>
    </w:p>
    <w:p w14:paraId="5E71BB2D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I choose to praise</w:t>
      </w:r>
    </w:p>
    <w:p w14:paraId="4C268C6E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 xml:space="preserve">To glorify </w:t>
      </w:r>
      <w:proofErr w:type="spellStart"/>
      <w:r w:rsidRPr="007733CE">
        <w:rPr>
          <w:rFonts w:ascii="Courier New" w:hAnsi="Courier New" w:cs="Courier New"/>
          <w:bCs/>
          <w:sz w:val="26"/>
          <w:szCs w:val="26"/>
        </w:rPr>
        <w:t>glorify</w:t>
      </w:r>
      <w:proofErr w:type="spellEnd"/>
    </w:p>
    <w:p w14:paraId="7DE6450E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The name of all names</w:t>
      </w:r>
    </w:p>
    <w:p w14:paraId="05F415E9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  <w:r w:rsidRPr="007733CE">
        <w:rPr>
          <w:rFonts w:ascii="Courier New" w:hAnsi="Courier New" w:cs="Courier New"/>
          <w:bCs/>
          <w:sz w:val="26"/>
          <w:szCs w:val="26"/>
        </w:rPr>
        <w:t>That nothing can stand against</w:t>
      </w:r>
    </w:p>
    <w:p w14:paraId="1C71C284" w14:textId="69D72DAE" w:rsid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</w:p>
    <w:p w14:paraId="7F004A18" w14:textId="20D2AC1C" w:rsidR="007733CE" w:rsidRPr="007733CE" w:rsidRDefault="007733CE" w:rsidP="007733CE">
      <w:pPr>
        <w:rPr>
          <w:rFonts w:ascii="Courier New" w:hAnsi="Courier New" w:cs="Courier New"/>
          <w:b/>
          <w:sz w:val="26"/>
          <w:szCs w:val="26"/>
        </w:rPr>
      </w:pPr>
      <w:r w:rsidRPr="007733CE">
        <w:rPr>
          <w:rFonts w:ascii="Courier New" w:hAnsi="Courier New" w:cs="Courier New"/>
          <w:b/>
          <w:sz w:val="26"/>
          <w:szCs w:val="26"/>
        </w:rPr>
        <w:t>Repeat Chorus:</w:t>
      </w:r>
    </w:p>
    <w:p w14:paraId="4D216A6A" w14:textId="32E1FB4D" w:rsidR="007733CE" w:rsidRPr="007733CE" w:rsidRDefault="007733CE" w:rsidP="007733CE">
      <w:pPr>
        <w:rPr>
          <w:rFonts w:ascii="Courier New" w:hAnsi="Courier New" w:cs="Courier New"/>
          <w:b/>
          <w:sz w:val="26"/>
          <w:szCs w:val="26"/>
        </w:rPr>
      </w:pPr>
      <w:r w:rsidRPr="007733CE">
        <w:rPr>
          <w:rFonts w:ascii="Courier New" w:hAnsi="Courier New" w:cs="Courier New"/>
          <w:b/>
          <w:sz w:val="26"/>
          <w:szCs w:val="26"/>
        </w:rPr>
        <w:t>Repeat Tag:</w:t>
      </w:r>
    </w:p>
    <w:p w14:paraId="227291C4" w14:textId="77777777" w:rsidR="007733CE" w:rsidRPr="007733CE" w:rsidRDefault="007733CE" w:rsidP="007733CE">
      <w:pPr>
        <w:rPr>
          <w:rFonts w:ascii="Courier New" w:hAnsi="Courier New" w:cs="Courier New"/>
          <w:bCs/>
          <w:sz w:val="26"/>
          <w:szCs w:val="26"/>
        </w:rPr>
      </w:pPr>
    </w:p>
    <w:p w14:paraId="59C27718" w14:textId="266B4D48" w:rsidR="007733CE" w:rsidRPr="007733CE" w:rsidRDefault="007733CE" w:rsidP="007733CE">
      <w:pPr>
        <w:rPr>
          <w:rFonts w:ascii="Courier New" w:hAnsi="Courier New" w:cs="Courier New"/>
          <w:bCs/>
          <w:sz w:val="18"/>
          <w:szCs w:val="26"/>
        </w:rPr>
      </w:pPr>
      <w:r w:rsidRPr="007733CE">
        <w:rPr>
          <w:rFonts w:ascii="Courier New" w:hAnsi="Courier New" w:cs="Courier New"/>
          <w:bCs/>
          <w:sz w:val="18"/>
          <w:szCs w:val="26"/>
        </w:rPr>
        <w:t>Eddie Hoagland | Jonathan Smith | Mia Fieldes</w:t>
      </w:r>
      <w:r w:rsidR="0027732A">
        <w:rPr>
          <w:rFonts w:ascii="Courier New" w:hAnsi="Courier New" w:cs="Courier New"/>
          <w:bCs/>
          <w:sz w:val="18"/>
          <w:szCs w:val="26"/>
        </w:rPr>
        <w:t xml:space="preserve"> – Yes I Will</w:t>
      </w:r>
    </w:p>
    <w:p w14:paraId="145FBE58" w14:textId="77777777" w:rsidR="007733CE" w:rsidRPr="007733CE" w:rsidRDefault="007733CE" w:rsidP="007733CE">
      <w:pPr>
        <w:rPr>
          <w:rFonts w:ascii="Courier New" w:hAnsi="Courier New" w:cs="Courier New"/>
          <w:bCs/>
          <w:sz w:val="18"/>
          <w:szCs w:val="26"/>
        </w:rPr>
      </w:pPr>
      <w:r w:rsidRPr="007733CE">
        <w:rPr>
          <w:rFonts w:ascii="Courier New" w:hAnsi="Courier New" w:cs="Courier New"/>
          <w:bCs/>
          <w:sz w:val="18"/>
          <w:szCs w:val="26"/>
        </w:rPr>
        <w:t>© All Essential Music (Admin. by Essential Music Publishing LLC)</w:t>
      </w:r>
    </w:p>
    <w:p w14:paraId="3815FBA7" w14:textId="77777777" w:rsidR="007733CE" w:rsidRPr="007733CE" w:rsidRDefault="007733CE" w:rsidP="007733CE">
      <w:pPr>
        <w:rPr>
          <w:rFonts w:ascii="Courier New" w:hAnsi="Courier New" w:cs="Courier New"/>
          <w:bCs/>
          <w:sz w:val="18"/>
          <w:szCs w:val="26"/>
        </w:rPr>
      </w:pPr>
      <w:r w:rsidRPr="007733CE">
        <w:rPr>
          <w:rFonts w:ascii="Courier New" w:hAnsi="Courier New" w:cs="Courier New"/>
          <w:bCs/>
          <w:sz w:val="18"/>
          <w:szCs w:val="26"/>
        </w:rPr>
        <w:t>Be Essential Songs (Admin. by Essential Music Publishing LLC)</w:t>
      </w:r>
    </w:p>
    <w:p w14:paraId="3E640CA9" w14:textId="77777777" w:rsidR="007733CE" w:rsidRPr="007733CE" w:rsidRDefault="007733CE" w:rsidP="007733CE">
      <w:pPr>
        <w:rPr>
          <w:rFonts w:ascii="Courier New" w:hAnsi="Courier New" w:cs="Courier New"/>
          <w:bCs/>
          <w:sz w:val="18"/>
          <w:szCs w:val="26"/>
        </w:rPr>
      </w:pPr>
      <w:r w:rsidRPr="007733CE">
        <w:rPr>
          <w:rFonts w:ascii="Courier New" w:hAnsi="Courier New" w:cs="Courier New"/>
          <w:bCs/>
          <w:sz w:val="18"/>
          <w:szCs w:val="26"/>
        </w:rPr>
        <w:t>HBC Worship Music (Admin. by Essential Music Publishing LLC)</w:t>
      </w:r>
    </w:p>
    <w:p w14:paraId="1F4684D1" w14:textId="77777777" w:rsidR="007733CE" w:rsidRPr="007733CE" w:rsidRDefault="007733CE" w:rsidP="007733CE">
      <w:pPr>
        <w:rPr>
          <w:rFonts w:ascii="Courier New" w:hAnsi="Courier New" w:cs="Courier New"/>
          <w:bCs/>
          <w:sz w:val="18"/>
          <w:szCs w:val="26"/>
        </w:rPr>
      </w:pPr>
      <w:r w:rsidRPr="007733CE">
        <w:rPr>
          <w:rFonts w:ascii="Courier New" w:hAnsi="Courier New" w:cs="Courier New"/>
          <w:bCs/>
          <w:sz w:val="18"/>
          <w:szCs w:val="26"/>
        </w:rPr>
        <w:t>Hickory Bill Doc (Admin. by Essential Music Publishing LLC)</w:t>
      </w:r>
    </w:p>
    <w:p w14:paraId="6F61FC19" w14:textId="77777777" w:rsidR="007733CE" w:rsidRPr="007733CE" w:rsidRDefault="007733CE" w:rsidP="007733CE">
      <w:pPr>
        <w:rPr>
          <w:rFonts w:ascii="Courier New" w:hAnsi="Courier New" w:cs="Courier New"/>
          <w:bCs/>
          <w:sz w:val="18"/>
          <w:szCs w:val="26"/>
        </w:rPr>
      </w:pPr>
      <w:proofErr w:type="spellStart"/>
      <w:r w:rsidRPr="007733CE">
        <w:rPr>
          <w:rFonts w:ascii="Courier New" w:hAnsi="Courier New" w:cs="Courier New"/>
          <w:bCs/>
          <w:sz w:val="18"/>
          <w:szCs w:val="26"/>
        </w:rPr>
        <w:t>Jingram</w:t>
      </w:r>
      <w:proofErr w:type="spellEnd"/>
      <w:r w:rsidRPr="007733CE">
        <w:rPr>
          <w:rFonts w:ascii="Courier New" w:hAnsi="Courier New" w:cs="Courier New"/>
          <w:bCs/>
          <w:sz w:val="18"/>
          <w:szCs w:val="26"/>
        </w:rPr>
        <w:t xml:space="preserve"> Music Publishing (Admin. by Essential Music Publishing LLC)</w:t>
      </w:r>
    </w:p>
    <w:p w14:paraId="1D113170" w14:textId="77777777" w:rsidR="007733CE" w:rsidRPr="007733CE" w:rsidRDefault="007733CE" w:rsidP="007733CE">
      <w:pPr>
        <w:rPr>
          <w:rFonts w:ascii="Courier New" w:hAnsi="Courier New" w:cs="Courier New"/>
          <w:bCs/>
          <w:sz w:val="18"/>
          <w:szCs w:val="26"/>
        </w:rPr>
      </w:pPr>
      <w:r w:rsidRPr="007733CE">
        <w:rPr>
          <w:rFonts w:ascii="Courier New" w:hAnsi="Courier New" w:cs="Courier New"/>
          <w:bCs/>
          <w:sz w:val="18"/>
          <w:szCs w:val="26"/>
        </w:rPr>
        <w:t>So Essential Tunes (Admin. by Essential Music Publishing LLC)</w:t>
      </w:r>
    </w:p>
    <w:p w14:paraId="37A24DF6" w14:textId="77777777" w:rsidR="007733CE" w:rsidRPr="007733CE" w:rsidRDefault="007733CE" w:rsidP="007733CE">
      <w:pPr>
        <w:rPr>
          <w:rFonts w:ascii="Courier New" w:hAnsi="Courier New" w:cs="Courier New"/>
          <w:bCs/>
          <w:sz w:val="18"/>
          <w:szCs w:val="26"/>
        </w:rPr>
      </w:pPr>
      <w:r w:rsidRPr="007733CE">
        <w:rPr>
          <w:rFonts w:ascii="Courier New" w:hAnsi="Courier New" w:cs="Courier New"/>
          <w:bCs/>
          <w:sz w:val="18"/>
          <w:szCs w:val="26"/>
        </w:rPr>
        <w:t>Upside Down Under (Admin. by Essential Music Publishing LLC)</w:t>
      </w:r>
    </w:p>
    <w:p w14:paraId="689599A7" w14:textId="77777777" w:rsidR="007733CE" w:rsidRPr="007733CE" w:rsidRDefault="007733CE" w:rsidP="007733CE">
      <w:pPr>
        <w:rPr>
          <w:rFonts w:ascii="Courier New" w:hAnsi="Courier New" w:cs="Courier New"/>
          <w:bCs/>
          <w:sz w:val="18"/>
          <w:szCs w:val="26"/>
        </w:rPr>
      </w:pPr>
      <w:r w:rsidRPr="007733CE">
        <w:rPr>
          <w:rFonts w:ascii="Courier New" w:hAnsi="Courier New" w:cs="Courier New"/>
          <w:bCs/>
          <w:sz w:val="18"/>
          <w:szCs w:val="26"/>
        </w:rPr>
        <w:t xml:space="preserve">For use solely with the </w:t>
      </w:r>
      <w:proofErr w:type="spellStart"/>
      <w:r w:rsidRPr="007733CE">
        <w:rPr>
          <w:rFonts w:ascii="Courier New" w:hAnsi="Courier New" w:cs="Courier New"/>
          <w:bCs/>
          <w:sz w:val="18"/>
          <w:szCs w:val="26"/>
        </w:rPr>
        <w:t>SongSelect</w:t>
      </w:r>
      <w:proofErr w:type="spellEnd"/>
      <w:r w:rsidRPr="007733CE">
        <w:rPr>
          <w:rFonts w:ascii="Courier New" w:hAnsi="Courier New" w:cs="Courier New"/>
          <w:bCs/>
          <w:sz w:val="18"/>
          <w:szCs w:val="26"/>
        </w:rPr>
        <w:t>®. Terms of Use. All rights reserved. www.ccli.com</w:t>
      </w:r>
    </w:p>
    <w:p w14:paraId="0D572003" w14:textId="01B1061E" w:rsidR="000461C3" w:rsidRPr="007733CE" w:rsidRDefault="007733CE" w:rsidP="007733CE">
      <w:pPr>
        <w:rPr>
          <w:rFonts w:ascii="Courier New" w:hAnsi="Courier New" w:cs="Courier New"/>
          <w:bCs/>
          <w:sz w:val="18"/>
          <w:szCs w:val="26"/>
        </w:rPr>
      </w:pPr>
      <w:r w:rsidRPr="007733CE">
        <w:rPr>
          <w:rFonts w:ascii="Courier New" w:hAnsi="Courier New" w:cs="Courier New"/>
          <w:bCs/>
          <w:sz w:val="18"/>
          <w:szCs w:val="26"/>
        </w:rPr>
        <w:t xml:space="preserve">CCLI License # </w:t>
      </w:r>
      <w:r w:rsidR="004D5AB1" w:rsidRPr="007128CB">
        <w:rPr>
          <w:rFonts w:ascii="Courier New" w:hAnsi="Courier New" w:cs="Courier New"/>
          <w:bCs/>
          <w:sz w:val="20"/>
          <w:szCs w:val="20"/>
        </w:rPr>
        <w:t>21008556</w:t>
      </w:r>
    </w:p>
    <w:sectPr w:rsidR="000461C3" w:rsidRPr="007733CE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BC7E" w14:textId="77777777" w:rsidR="00AE1D82" w:rsidRDefault="00AE1D82" w:rsidP="00C47270">
      <w:r>
        <w:separator/>
      </w:r>
    </w:p>
  </w:endnote>
  <w:endnote w:type="continuationSeparator" w:id="0">
    <w:p w14:paraId="3E6DBD6D" w14:textId="77777777" w:rsidR="00AE1D82" w:rsidRDefault="00AE1D82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87BC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561E887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0DCA1" w14:textId="77777777" w:rsidR="00AE1D82" w:rsidRDefault="00AE1D82" w:rsidP="00C47270">
      <w:r>
        <w:separator/>
      </w:r>
    </w:p>
  </w:footnote>
  <w:footnote w:type="continuationSeparator" w:id="0">
    <w:p w14:paraId="472460FA" w14:textId="77777777" w:rsidR="00AE1D82" w:rsidRDefault="00AE1D82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3CE"/>
    <w:rsid w:val="000137E3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7732A"/>
    <w:rsid w:val="002D760D"/>
    <w:rsid w:val="003370F2"/>
    <w:rsid w:val="00372155"/>
    <w:rsid w:val="004A7532"/>
    <w:rsid w:val="004C26E4"/>
    <w:rsid w:val="004D5AB1"/>
    <w:rsid w:val="00550145"/>
    <w:rsid w:val="00564AF0"/>
    <w:rsid w:val="005B796E"/>
    <w:rsid w:val="0065249F"/>
    <w:rsid w:val="007733CE"/>
    <w:rsid w:val="00782B1E"/>
    <w:rsid w:val="008323B2"/>
    <w:rsid w:val="00845000"/>
    <w:rsid w:val="0085164F"/>
    <w:rsid w:val="008548BE"/>
    <w:rsid w:val="008B22F7"/>
    <w:rsid w:val="009110C4"/>
    <w:rsid w:val="009B4112"/>
    <w:rsid w:val="009C276D"/>
    <w:rsid w:val="009D158B"/>
    <w:rsid w:val="00A15E4B"/>
    <w:rsid w:val="00A61E69"/>
    <w:rsid w:val="00A63171"/>
    <w:rsid w:val="00AE1D82"/>
    <w:rsid w:val="00BA1F18"/>
    <w:rsid w:val="00BC4EC3"/>
    <w:rsid w:val="00BD6E61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C45C6"/>
    <w:rsid w:val="00EE5211"/>
    <w:rsid w:val="00F94C1B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263B5"/>
  <w15:chartTrackingRefBased/>
  <w15:docId w15:val="{26E7440B-079E-4C1C-946E-34EDBF7C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7</cp:revision>
  <dcterms:created xsi:type="dcterms:W3CDTF">2020-04-29T13:41:00Z</dcterms:created>
  <dcterms:modified xsi:type="dcterms:W3CDTF">2022-08-17T16:02:00Z</dcterms:modified>
</cp:coreProperties>
</file>