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4CBA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 xml:space="preserve">OUTLINE: Verse, Pre-Chorus, Chorus 1, Verse, Pre-Chorus, Chorus 1, Bridge 1, Bridge 2 (3x), Verse, Pre-Chorus, Chorus 2 </w:t>
      </w:r>
    </w:p>
    <w:p w14:paraId="0B9A56E9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</w:p>
    <w:p w14:paraId="3B04EC3B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>VERSE:</w:t>
      </w:r>
    </w:p>
    <w:p w14:paraId="46E76721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Lord You are good</w:t>
      </w:r>
    </w:p>
    <w:p w14:paraId="366C32B5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And Your mercy </w:t>
      </w:r>
      <w:proofErr w:type="spellStart"/>
      <w:r w:rsidRPr="00F44EE1">
        <w:rPr>
          <w:rFonts w:ascii="Courier New" w:hAnsi="Courier New" w:cs="Courier New"/>
          <w:bCs/>
          <w:sz w:val="26"/>
          <w:szCs w:val="26"/>
        </w:rPr>
        <w:t>endureth</w:t>
      </w:r>
      <w:proofErr w:type="spellEnd"/>
      <w:r w:rsidRPr="00F44EE1">
        <w:rPr>
          <w:rFonts w:ascii="Courier New" w:hAnsi="Courier New" w:cs="Courier New"/>
          <w:bCs/>
          <w:sz w:val="26"/>
          <w:szCs w:val="26"/>
        </w:rPr>
        <w:t xml:space="preserve"> forever</w:t>
      </w:r>
    </w:p>
    <w:p w14:paraId="6FE21BCC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Lord You are good</w:t>
      </w:r>
    </w:p>
    <w:p w14:paraId="50515D57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And Your mercy </w:t>
      </w:r>
      <w:proofErr w:type="spellStart"/>
      <w:r w:rsidRPr="00F44EE1">
        <w:rPr>
          <w:rFonts w:ascii="Courier New" w:hAnsi="Courier New" w:cs="Courier New"/>
          <w:bCs/>
          <w:sz w:val="26"/>
          <w:szCs w:val="26"/>
        </w:rPr>
        <w:t>endureth</w:t>
      </w:r>
      <w:proofErr w:type="spellEnd"/>
      <w:r w:rsidRPr="00F44EE1">
        <w:rPr>
          <w:rFonts w:ascii="Courier New" w:hAnsi="Courier New" w:cs="Courier New"/>
          <w:bCs/>
          <w:sz w:val="26"/>
          <w:szCs w:val="26"/>
        </w:rPr>
        <w:t xml:space="preserve"> forever</w:t>
      </w:r>
    </w:p>
    <w:p w14:paraId="5C76B2BD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</w:p>
    <w:p w14:paraId="50B3D839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>PRE-CHORUS:</w:t>
      </w:r>
    </w:p>
    <w:p w14:paraId="1E7ADB33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People from every nation and tongue</w:t>
      </w:r>
    </w:p>
    <w:p w14:paraId="6A37FADB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From generation to generation</w:t>
      </w:r>
    </w:p>
    <w:p w14:paraId="009FA0C5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</w:p>
    <w:p w14:paraId="06E746B0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>CHORUS:</w:t>
      </w:r>
    </w:p>
    <w:p w14:paraId="718F8C5A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2B0849CD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78040B52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4E333E6D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1EEEBC55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You are good </w:t>
      </w:r>
    </w:p>
    <w:p w14:paraId="47BBCF76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</w:p>
    <w:p w14:paraId="0B12BFC2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>BRIDGE 1:</w:t>
      </w:r>
    </w:p>
    <w:p w14:paraId="69531971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You are good </w:t>
      </w:r>
    </w:p>
    <w:p w14:paraId="3403E515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F44EE1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F44EE1">
        <w:rPr>
          <w:rFonts w:ascii="Courier New" w:hAnsi="Courier New" w:cs="Courier New"/>
          <w:bCs/>
          <w:sz w:val="26"/>
          <w:szCs w:val="26"/>
        </w:rPr>
        <w:t xml:space="preserve"> You are, Yes You are, Yes You are</w:t>
      </w:r>
    </w:p>
    <w:p w14:paraId="14783916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So good, so good </w:t>
      </w:r>
    </w:p>
    <w:p w14:paraId="6332CE64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F44EE1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F44EE1">
        <w:rPr>
          <w:rFonts w:ascii="Courier New" w:hAnsi="Courier New" w:cs="Courier New"/>
          <w:bCs/>
          <w:sz w:val="26"/>
          <w:szCs w:val="26"/>
        </w:rPr>
        <w:t xml:space="preserve"> You are, Yes You are, Yes You are</w:t>
      </w:r>
    </w:p>
    <w:p w14:paraId="2F24C485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</w:p>
    <w:p w14:paraId="3093F543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>BRIDGE 2:</w:t>
      </w:r>
    </w:p>
    <w:p w14:paraId="3734E81A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You are good all the time</w:t>
      </w:r>
    </w:p>
    <w:p w14:paraId="03B90258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All the time, </w:t>
      </w:r>
      <w:proofErr w:type="gramStart"/>
      <w:r w:rsidRPr="00F44EE1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F44EE1">
        <w:rPr>
          <w:rFonts w:ascii="Courier New" w:hAnsi="Courier New" w:cs="Courier New"/>
          <w:bCs/>
          <w:sz w:val="26"/>
          <w:szCs w:val="26"/>
        </w:rPr>
        <w:t xml:space="preserve"> are Good</w:t>
      </w:r>
    </w:p>
    <w:p w14:paraId="6B9B95B9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You are good all the time</w:t>
      </w:r>
    </w:p>
    <w:p w14:paraId="4ACBDD68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All the time, </w:t>
      </w:r>
      <w:proofErr w:type="gramStart"/>
      <w:r w:rsidRPr="00F44EE1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F44EE1">
        <w:rPr>
          <w:rFonts w:ascii="Courier New" w:hAnsi="Courier New" w:cs="Courier New"/>
          <w:bCs/>
          <w:sz w:val="26"/>
          <w:szCs w:val="26"/>
        </w:rPr>
        <w:t xml:space="preserve"> are Good</w:t>
      </w:r>
    </w:p>
    <w:p w14:paraId="09F9BAB9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</w:p>
    <w:p w14:paraId="4C7CF9D0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  <w:r w:rsidRPr="00F44EE1">
        <w:rPr>
          <w:rFonts w:ascii="Courier New" w:hAnsi="Courier New" w:cs="Courier New"/>
          <w:b/>
          <w:sz w:val="26"/>
          <w:szCs w:val="26"/>
        </w:rPr>
        <w:t>CHORUS 2:</w:t>
      </w:r>
    </w:p>
    <w:p w14:paraId="718879A6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1BAFD463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43738FD7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4361F596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2017441A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379C4D4C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Who you are</w:t>
      </w:r>
    </w:p>
    <w:p w14:paraId="024E2AC4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 xml:space="preserve">Who you are    </w:t>
      </w:r>
    </w:p>
    <w:p w14:paraId="0BCB3FA1" w14:textId="77777777" w:rsidR="00F44EE1" w:rsidRPr="00F44EE1" w:rsidRDefault="00F44EE1" w:rsidP="00F44EE1">
      <w:pPr>
        <w:rPr>
          <w:rFonts w:ascii="Courier New" w:hAnsi="Courier New" w:cs="Courier New"/>
          <w:bCs/>
          <w:sz w:val="26"/>
          <w:szCs w:val="26"/>
        </w:rPr>
      </w:pPr>
      <w:r w:rsidRPr="00F44EE1">
        <w:rPr>
          <w:rFonts w:ascii="Courier New" w:hAnsi="Courier New" w:cs="Courier New"/>
          <w:bCs/>
          <w:sz w:val="26"/>
          <w:szCs w:val="26"/>
        </w:rPr>
        <w:t>You are Good</w:t>
      </w:r>
    </w:p>
    <w:p w14:paraId="0F54AD3B" w14:textId="77777777" w:rsidR="00F44EE1" w:rsidRPr="00F44EE1" w:rsidRDefault="00F44EE1" w:rsidP="00F44EE1">
      <w:pPr>
        <w:rPr>
          <w:rFonts w:ascii="Courier New" w:hAnsi="Courier New" w:cs="Courier New"/>
          <w:b/>
          <w:sz w:val="26"/>
          <w:szCs w:val="26"/>
        </w:rPr>
      </w:pPr>
    </w:p>
    <w:p w14:paraId="3E865B35" w14:textId="77777777" w:rsidR="00F44EE1" w:rsidRPr="00F44EE1" w:rsidRDefault="00F44EE1" w:rsidP="00F44EE1">
      <w:pPr>
        <w:rPr>
          <w:rFonts w:ascii="Courier New" w:hAnsi="Courier New" w:cs="Courier New"/>
          <w:b/>
          <w:sz w:val="18"/>
          <w:szCs w:val="18"/>
        </w:rPr>
      </w:pPr>
      <w:r w:rsidRPr="00F44EE1">
        <w:rPr>
          <w:rFonts w:ascii="Courier New" w:hAnsi="Courier New" w:cs="Courier New"/>
          <w:b/>
          <w:sz w:val="18"/>
          <w:szCs w:val="18"/>
        </w:rPr>
        <w:t>CCLI Song # 3383788</w:t>
      </w:r>
    </w:p>
    <w:p w14:paraId="4365E658" w14:textId="537366E6" w:rsidR="00F44EE1" w:rsidRPr="00F44EE1" w:rsidRDefault="00F44EE1" w:rsidP="00F44EE1">
      <w:pPr>
        <w:rPr>
          <w:rFonts w:ascii="Courier New" w:hAnsi="Courier New" w:cs="Courier New"/>
          <w:b/>
          <w:sz w:val="18"/>
          <w:szCs w:val="18"/>
        </w:rPr>
      </w:pPr>
      <w:r w:rsidRPr="00F44EE1">
        <w:rPr>
          <w:rFonts w:ascii="Courier New" w:hAnsi="Courier New" w:cs="Courier New"/>
          <w:b/>
          <w:sz w:val="18"/>
          <w:szCs w:val="18"/>
        </w:rPr>
        <w:t>Israel Houghton</w:t>
      </w:r>
      <w:r>
        <w:rPr>
          <w:rFonts w:ascii="Courier New" w:hAnsi="Courier New" w:cs="Courier New"/>
          <w:b/>
          <w:sz w:val="18"/>
          <w:szCs w:val="18"/>
        </w:rPr>
        <w:t xml:space="preserve"> – You Are Good</w:t>
      </w:r>
    </w:p>
    <w:p w14:paraId="37429749" w14:textId="77777777" w:rsidR="00F44EE1" w:rsidRPr="00F44EE1" w:rsidRDefault="00F44EE1" w:rsidP="00F44EE1">
      <w:pPr>
        <w:rPr>
          <w:rFonts w:ascii="Courier New" w:hAnsi="Courier New" w:cs="Courier New"/>
          <w:b/>
          <w:sz w:val="18"/>
          <w:szCs w:val="18"/>
        </w:rPr>
      </w:pPr>
      <w:r w:rsidRPr="00F44EE1">
        <w:rPr>
          <w:rFonts w:ascii="Courier New" w:hAnsi="Courier New" w:cs="Courier New"/>
          <w:b/>
          <w:sz w:val="18"/>
          <w:szCs w:val="18"/>
        </w:rPr>
        <w:t>© 2001 Integrity's Praise! Music (Admin. by EMI Christian Music Publishing (IMI))</w:t>
      </w:r>
    </w:p>
    <w:p w14:paraId="10B292C8" w14:textId="77777777" w:rsidR="00F44EE1" w:rsidRPr="00F44EE1" w:rsidRDefault="00F44EE1" w:rsidP="00F44EE1">
      <w:pPr>
        <w:rPr>
          <w:rFonts w:ascii="Courier New" w:hAnsi="Courier New" w:cs="Courier New"/>
          <w:b/>
          <w:sz w:val="18"/>
          <w:szCs w:val="18"/>
        </w:rPr>
      </w:pPr>
      <w:r w:rsidRPr="00F44EE1">
        <w:rPr>
          <w:rFonts w:ascii="Courier New" w:hAnsi="Courier New" w:cs="Courier New"/>
          <w:b/>
          <w:sz w:val="18"/>
          <w:szCs w:val="18"/>
        </w:rPr>
        <w:t xml:space="preserve">Sound Of </w:t>
      </w:r>
      <w:proofErr w:type="gramStart"/>
      <w:r w:rsidRPr="00F44EE1">
        <w:rPr>
          <w:rFonts w:ascii="Courier New" w:hAnsi="Courier New" w:cs="Courier New"/>
          <w:b/>
          <w:sz w:val="18"/>
          <w:szCs w:val="18"/>
        </w:rPr>
        <w:t>The</w:t>
      </w:r>
      <w:proofErr w:type="gramEnd"/>
      <w:r w:rsidRPr="00F44EE1">
        <w:rPr>
          <w:rFonts w:ascii="Courier New" w:hAnsi="Courier New" w:cs="Courier New"/>
          <w:b/>
          <w:sz w:val="18"/>
          <w:szCs w:val="18"/>
        </w:rPr>
        <w:t xml:space="preserve"> New Breed (Admin. by EMI Christian Music Publishing (IMI))</w:t>
      </w:r>
    </w:p>
    <w:p w14:paraId="2DB5AC2B" w14:textId="77777777" w:rsidR="00F44EE1" w:rsidRPr="00F44EE1" w:rsidRDefault="00F44EE1" w:rsidP="00F44EE1">
      <w:pPr>
        <w:rPr>
          <w:rFonts w:ascii="Courier New" w:hAnsi="Courier New" w:cs="Courier New"/>
          <w:b/>
          <w:sz w:val="18"/>
          <w:szCs w:val="18"/>
        </w:rPr>
      </w:pPr>
      <w:r w:rsidRPr="00F44EE1">
        <w:rPr>
          <w:rFonts w:ascii="Courier New" w:hAnsi="Courier New" w:cs="Courier New"/>
          <w:b/>
          <w:sz w:val="18"/>
          <w:szCs w:val="18"/>
        </w:rPr>
        <w:t xml:space="preserve">For use solely with the </w:t>
      </w:r>
      <w:proofErr w:type="spellStart"/>
      <w:r w:rsidRPr="00F44EE1">
        <w:rPr>
          <w:rFonts w:ascii="Courier New" w:hAnsi="Courier New" w:cs="Courier New"/>
          <w:b/>
          <w:sz w:val="18"/>
          <w:szCs w:val="18"/>
        </w:rPr>
        <w:t>SongSelect</w:t>
      </w:r>
      <w:proofErr w:type="spellEnd"/>
      <w:r w:rsidRPr="00F44EE1">
        <w:rPr>
          <w:rFonts w:ascii="Courier New" w:hAnsi="Courier New" w:cs="Courier New"/>
          <w:b/>
          <w:sz w:val="18"/>
          <w:szCs w:val="18"/>
        </w:rPr>
        <w:t xml:space="preserve"> Terms of Use.  All rights reserved. www.ccli.com</w:t>
      </w:r>
    </w:p>
    <w:p w14:paraId="0D572003" w14:textId="2ECA2F20" w:rsidR="000461C3" w:rsidRPr="00F44EE1" w:rsidRDefault="00F44EE1" w:rsidP="00F44EE1">
      <w:pPr>
        <w:rPr>
          <w:sz w:val="18"/>
          <w:szCs w:val="18"/>
        </w:rPr>
      </w:pPr>
      <w:r w:rsidRPr="00F44EE1">
        <w:rPr>
          <w:rFonts w:ascii="Courier New" w:hAnsi="Courier New" w:cs="Courier New"/>
          <w:b/>
          <w:sz w:val="18"/>
          <w:szCs w:val="18"/>
        </w:rPr>
        <w:t>CCLI License # 21008556</w:t>
      </w:r>
    </w:p>
    <w:sectPr w:rsidR="000461C3" w:rsidRPr="00F44EE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5000" w14:textId="77777777" w:rsidR="005B024E" w:rsidRDefault="005B024E" w:rsidP="00C47270">
      <w:r>
        <w:separator/>
      </w:r>
    </w:p>
  </w:endnote>
  <w:endnote w:type="continuationSeparator" w:id="0">
    <w:p w14:paraId="21B6C473" w14:textId="77777777" w:rsidR="005B024E" w:rsidRDefault="005B024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87B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61E88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30AE" w14:textId="77777777" w:rsidR="005B024E" w:rsidRDefault="005B024E" w:rsidP="00C47270">
      <w:r>
        <w:separator/>
      </w:r>
    </w:p>
  </w:footnote>
  <w:footnote w:type="continuationSeparator" w:id="0">
    <w:p w14:paraId="4A480E0A" w14:textId="77777777" w:rsidR="005B024E" w:rsidRDefault="005B024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CE"/>
    <w:rsid w:val="000137E3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7732A"/>
    <w:rsid w:val="002D760D"/>
    <w:rsid w:val="003370F2"/>
    <w:rsid w:val="00337B23"/>
    <w:rsid w:val="00372155"/>
    <w:rsid w:val="004A7532"/>
    <w:rsid w:val="004C26E4"/>
    <w:rsid w:val="004D5AB1"/>
    <w:rsid w:val="00550145"/>
    <w:rsid w:val="00564AF0"/>
    <w:rsid w:val="005B024E"/>
    <w:rsid w:val="005B796E"/>
    <w:rsid w:val="0065249F"/>
    <w:rsid w:val="00662EA8"/>
    <w:rsid w:val="007733CE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9D158B"/>
    <w:rsid w:val="00A15E4B"/>
    <w:rsid w:val="00A61E69"/>
    <w:rsid w:val="00A63171"/>
    <w:rsid w:val="00AE1D82"/>
    <w:rsid w:val="00BA1F18"/>
    <w:rsid w:val="00BC4EC3"/>
    <w:rsid w:val="00BD6E6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C45C6"/>
    <w:rsid w:val="00EE5211"/>
    <w:rsid w:val="00F44EE1"/>
    <w:rsid w:val="00F94C1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263B5"/>
  <w15:chartTrackingRefBased/>
  <w15:docId w15:val="{26E7440B-079E-4C1C-946E-34EDBF7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2022-08-21T00:12:00Z</cp:lastPrinted>
  <dcterms:created xsi:type="dcterms:W3CDTF">2023-12-29T19:20:00Z</dcterms:created>
  <dcterms:modified xsi:type="dcterms:W3CDTF">2023-12-29T19:20:00Z</dcterms:modified>
</cp:coreProperties>
</file>