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01BB" w14:textId="07B959A0" w:rsidR="00C675E2" w:rsidRDefault="00C675E2" w:rsidP="001F0131">
      <w:pPr>
        <w:rPr>
          <w:rFonts w:ascii="Courier New" w:hAnsi="Courier New" w:cs="Courier New"/>
          <w:b/>
        </w:rPr>
      </w:pPr>
      <w:bookmarkStart w:id="0" w:name="_Hlk97110476"/>
      <w:r>
        <w:rPr>
          <w:rFonts w:ascii="Courier New" w:hAnsi="Courier New" w:cs="Courier New"/>
          <w:b/>
        </w:rPr>
        <w:t xml:space="preserve">Your Name – CCLI#: </w:t>
      </w:r>
      <w:r w:rsidRPr="00C675E2">
        <w:rPr>
          <w:rFonts w:ascii="Courier New" w:hAnsi="Courier New" w:cs="Courier New"/>
          <w:b/>
        </w:rPr>
        <w:t>4441643</w:t>
      </w:r>
      <w:r w:rsidR="009026FE">
        <w:rPr>
          <w:rFonts w:ascii="Courier New" w:hAnsi="Courier New" w:cs="Courier New"/>
          <w:b/>
        </w:rPr>
        <w:t xml:space="preserve"> – 4/4 </w:t>
      </w:r>
      <w:r w:rsidR="009026FE">
        <w:rPr>
          <w:rFonts w:ascii="MS UI Gothic" w:eastAsia="MS UI Gothic" w:hAnsi="MS UI Gothic" w:cs="Courier New" w:hint="eastAsia"/>
          <w:b/>
        </w:rPr>
        <w:t>♩</w:t>
      </w:r>
      <w:r w:rsidR="009026FE">
        <w:rPr>
          <w:rFonts w:ascii="Courier New" w:hAnsi="Courier New" w:cs="Courier New"/>
          <w:b/>
        </w:rPr>
        <w:t>=142</w:t>
      </w:r>
    </w:p>
    <w:bookmarkEnd w:id="0"/>
    <w:p w14:paraId="4B6C46E4" w14:textId="13F4DE3F" w:rsidR="00C675E2" w:rsidRDefault="00C675E2" w:rsidP="001F0131">
      <w:pPr>
        <w:rPr>
          <w:rFonts w:ascii="Courier New" w:hAnsi="Courier New" w:cs="Courier New"/>
          <w:b/>
        </w:rPr>
      </w:pPr>
    </w:p>
    <w:p w14:paraId="29D9FA16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2A5BD42B" w14:textId="60B866C2" w:rsidR="00C675E2" w:rsidRPr="00C675E2" w:rsidRDefault="009026FE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</w:t>
      </w:r>
      <w:r>
        <w:rPr>
          <w:rFonts w:ascii="Courier New" w:hAnsi="Courier New" w:cs="Courier New"/>
          <w:b/>
        </w:rPr>
        <w:t xml:space="preserve"> </w:t>
      </w:r>
      <w:r w:rsidR="00C675E2" w:rsidRPr="00C675E2">
        <w:rPr>
          <w:rFonts w:ascii="Courier New" w:hAnsi="Courier New" w:cs="Courier New"/>
          <w:b/>
        </w:rPr>
        <w:t>1:</w:t>
      </w:r>
    </w:p>
    <w:p w14:paraId="04008029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far above all others</w:t>
      </w:r>
    </w:p>
    <w:p w14:paraId="402FE2F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2B3F028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that makes evil shudder</w:t>
      </w:r>
    </w:p>
    <w:p w14:paraId="524F119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3E639D62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0E99A148" w14:textId="77777777" w:rsidR="00C675E2" w:rsidRPr="00C675E2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Repeat Verse 1:</w:t>
      </w:r>
    </w:p>
    <w:p w14:paraId="5048A97B" w14:textId="77777777" w:rsidR="009026FE" w:rsidRDefault="009026FE" w:rsidP="00C675E2">
      <w:pPr>
        <w:rPr>
          <w:rFonts w:ascii="Courier New" w:hAnsi="Courier New" w:cs="Courier New"/>
          <w:b/>
        </w:rPr>
      </w:pPr>
    </w:p>
    <w:p w14:paraId="6F4ADAF2" w14:textId="779A4670" w:rsidR="00C675E2" w:rsidRPr="00C675E2" w:rsidRDefault="009026FE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  <w:r w:rsidR="00C675E2" w:rsidRPr="00C675E2">
        <w:rPr>
          <w:rFonts w:ascii="Courier New" w:hAnsi="Courier New" w:cs="Courier New"/>
          <w:b/>
        </w:rPr>
        <w:t xml:space="preserve"> 1:</w:t>
      </w:r>
    </w:p>
    <w:p w14:paraId="14A6E72A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1FF02D5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2D93A03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 will endure</w:t>
      </w:r>
    </w:p>
    <w:p w14:paraId="2199F5B6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2A740F5A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417DA71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</w:p>
    <w:p w14:paraId="0312A8B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7DE01600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18B8F8D0" w14:textId="025B5BC9" w:rsidR="00C675E2" w:rsidRPr="00C675E2" w:rsidRDefault="009026FE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Verse</w:t>
      </w:r>
      <w:r w:rsidR="00C675E2" w:rsidRPr="00C675E2">
        <w:rPr>
          <w:rFonts w:ascii="Courier New" w:hAnsi="Courier New" w:cs="Courier New"/>
          <w:b/>
        </w:rPr>
        <w:t xml:space="preserve"> 2:</w:t>
      </w:r>
    </w:p>
    <w:p w14:paraId="7F3137DE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that will bring salvation</w:t>
      </w:r>
    </w:p>
    <w:p w14:paraId="156A5EE9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0884B660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There is a name that will heal the nations</w:t>
      </w:r>
    </w:p>
    <w:p w14:paraId="6D3F187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599F8D99" w14:textId="77777777" w:rsidR="009026FE" w:rsidRDefault="009026FE" w:rsidP="00C675E2">
      <w:pPr>
        <w:rPr>
          <w:rFonts w:ascii="Courier New" w:hAnsi="Courier New" w:cs="Courier New"/>
          <w:b/>
        </w:rPr>
      </w:pPr>
    </w:p>
    <w:p w14:paraId="678325F6" w14:textId="1633BB27" w:rsidR="00FF326B" w:rsidRDefault="00C675E2" w:rsidP="00C675E2">
      <w:pPr>
        <w:rPr>
          <w:rFonts w:ascii="Courier New" w:hAnsi="Courier New" w:cs="Courier New"/>
          <w:b/>
        </w:rPr>
      </w:pPr>
      <w:r w:rsidRPr="00C675E2">
        <w:rPr>
          <w:rFonts w:ascii="Courier New" w:hAnsi="Courier New" w:cs="Courier New"/>
          <w:b/>
        </w:rPr>
        <w:t>Repeat Chorus 1 (2x)</w:t>
      </w:r>
      <w:r w:rsidR="00FF326B">
        <w:rPr>
          <w:rFonts w:ascii="Courier New" w:hAnsi="Courier New" w:cs="Courier New"/>
          <w:b/>
        </w:rPr>
        <w:t>:</w:t>
      </w:r>
    </w:p>
    <w:p w14:paraId="164009C0" w14:textId="77777777" w:rsidR="00FF326B" w:rsidRDefault="00FF326B" w:rsidP="00C675E2">
      <w:pPr>
        <w:rPr>
          <w:rFonts w:ascii="Courier New" w:hAnsi="Courier New" w:cs="Courier New"/>
          <w:b/>
        </w:rPr>
      </w:pPr>
    </w:p>
    <w:p w14:paraId="2DA20F81" w14:textId="219FDB87" w:rsidR="00C675E2" w:rsidRPr="00C675E2" w:rsidRDefault="009026FE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Bridge</w:t>
      </w:r>
      <w:r w:rsidR="00C675E2" w:rsidRPr="00C675E2">
        <w:rPr>
          <w:rFonts w:ascii="Courier New" w:hAnsi="Courier New" w:cs="Courier New"/>
          <w:b/>
        </w:rPr>
        <w:t>:</w:t>
      </w:r>
    </w:p>
    <w:p w14:paraId="5ED4F65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He will write His name upon us</w:t>
      </w:r>
    </w:p>
    <w:p w14:paraId="05693450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Glorious living stones</w:t>
      </w:r>
    </w:p>
    <w:p w14:paraId="538ACB90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We will worship Him forever</w:t>
      </w:r>
    </w:p>
    <w:p w14:paraId="1A3F2622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 Blessed be</w:t>
      </w:r>
    </w:p>
    <w:p w14:paraId="2A37226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Oh Blessed be Blessed be the name of the Lord</w:t>
      </w:r>
    </w:p>
    <w:p w14:paraId="202EA075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7CE6B57" w14:textId="31C2B862" w:rsidR="00C675E2" w:rsidRPr="00C675E2" w:rsidRDefault="00FF326B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br w:type="page"/>
      </w:r>
      <w:r w:rsidR="00C675E2" w:rsidRPr="00C675E2">
        <w:rPr>
          <w:rFonts w:ascii="Courier New" w:hAnsi="Courier New" w:cs="Courier New"/>
          <w:b/>
        </w:rPr>
        <w:lastRenderedPageBreak/>
        <w:t>Tag:</w:t>
      </w:r>
    </w:p>
    <w:p w14:paraId="566ADF88" w14:textId="6AE6672C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r w:rsidR="00FF326B">
        <w:rPr>
          <w:rFonts w:ascii="Courier New" w:hAnsi="Courier New" w:cs="Courier New"/>
          <w:bCs/>
        </w:rPr>
        <w:t xml:space="preserve"> </w:t>
      </w:r>
      <w:r w:rsidRPr="00C675E2">
        <w:rPr>
          <w:rFonts w:ascii="Courier New" w:hAnsi="Courier New" w:cs="Courier New"/>
          <w:bCs/>
        </w:rPr>
        <w:t>for-ever</w:t>
      </w:r>
    </w:p>
    <w:p w14:paraId="0A7BDA4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for-ever</w:t>
      </w:r>
    </w:p>
    <w:p w14:paraId="26BAD36C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for-ever</w:t>
      </w:r>
    </w:p>
    <w:p w14:paraId="061569D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for-ever Blessed Be Your name</w:t>
      </w:r>
    </w:p>
    <w:p w14:paraId="7E8A03B1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4F556DD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3953EBA8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69814AF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67690536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Your name</w:t>
      </w:r>
    </w:p>
    <w:p w14:paraId="42F9DD8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Forever and ever and ever and ever and ever</w:t>
      </w:r>
    </w:p>
    <w:p w14:paraId="06B3857E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3014EE45" w14:textId="49748589" w:rsidR="00C675E2" w:rsidRPr="00C675E2" w:rsidRDefault="009026FE" w:rsidP="00C675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Chorus</w:t>
      </w:r>
      <w:r w:rsidRPr="00C675E2">
        <w:rPr>
          <w:rFonts w:ascii="Courier New" w:hAnsi="Courier New" w:cs="Courier New"/>
          <w:b/>
        </w:rPr>
        <w:t xml:space="preserve"> </w:t>
      </w:r>
      <w:r w:rsidR="00C675E2" w:rsidRPr="00C675E2">
        <w:rPr>
          <w:rFonts w:ascii="Courier New" w:hAnsi="Courier New" w:cs="Courier New"/>
          <w:b/>
        </w:rPr>
        <w:t>2:</w:t>
      </w:r>
    </w:p>
    <w:p w14:paraId="2568D76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421D408C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9DDD518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 will endure</w:t>
      </w:r>
    </w:p>
    <w:p w14:paraId="36D008EF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5F38912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5279CEF7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2605C242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27B86714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</w:t>
      </w:r>
    </w:p>
    <w:p w14:paraId="68573531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3054FED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Jesus Your name will endure</w:t>
      </w:r>
    </w:p>
    <w:p w14:paraId="4692A766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032CE08E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Your name Your name</w:t>
      </w:r>
    </w:p>
    <w:p w14:paraId="6BAF5BA9" w14:textId="77777777" w:rsidR="00C675E2" w:rsidRPr="00C675E2" w:rsidRDefault="00C675E2" w:rsidP="00C675E2">
      <w:pPr>
        <w:rPr>
          <w:rFonts w:ascii="Courier New" w:hAnsi="Courier New" w:cs="Courier New"/>
          <w:b/>
        </w:rPr>
      </w:pPr>
    </w:p>
    <w:p w14:paraId="0BE142A5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Blessed be the name of the Lord</w:t>
      </w:r>
    </w:p>
    <w:p w14:paraId="63DF3809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We sing blessed be the name of the Lord</w:t>
      </w:r>
    </w:p>
    <w:p w14:paraId="0B690BB3" w14:textId="77777777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>We sing blessed be the name of the Lord blessed be Your name</w:t>
      </w:r>
    </w:p>
    <w:p w14:paraId="0C96E772" w14:textId="00F65635" w:rsidR="00C675E2" w:rsidRPr="00C675E2" w:rsidRDefault="00C675E2" w:rsidP="00C675E2">
      <w:pPr>
        <w:rPr>
          <w:rFonts w:ascii="Courier New" w:hAnsi="Courier New" w:cs="Courier New"/>
          <w:bCs/>
        </w:rPr>
      </w:pPr>
      <w:r w:rsidRPr="00C675E2">
        <w:rPr>
          <w:rFonts w:ascii="Courier New" w:hAnsi="Courier New" w:cs="Courier New"/>
          <w:bCs/>
        </w:rPr>
        <w:t xml:space="preserve">Forever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forever</w:t>
      </w:r>
      <w:proofErr w:type="spellEnd"/>
      <w:r w:rsidRPr="00C675E2">
        <w:rPr>
          <w:rFonts w:ascii="Courier New" w:hAnsi="Courier New" w:cs="Courier New"/>
          <w:bCs/>
        </w:rPr>
        <w:t xml:space="preserve"> </w:t>
      </w:r>
      <w:proofErr w:type="spellStart"/>
      <w:r w:rsidRPr="00C675E2">
        <w:rPr>
          <w:rFonts w:ascii="Courier New" w:hAnsi="Courier New" w:cs="Courier New"/>
          <w:bCs/>
        </w:rPr>
        <w:t>for</w:t>
      </w:r>
      <w:r w:rsidR="009026FE">
        <w:rPr>
          <w:rFonts w:ascii="Courier New" w:hAnsi="Courier New" w:cs="Courier New"/>
          <w:bCs/>
        </w:rPr>
        <w:t>ever</w:t>
      </w:r>
      <w:proofErr w:type="spellEnd"/>
    </w:p>
    <w:sectPr w:rsidR="00C675E2" w:rsidRPr="00C675E2" w:rsidSect="00190E5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70A0"/>
    <w:rsid w:val="00000E30"/>
    <w:rsid w:val="00020BEE"/>
    <w:rsid w:val="0013305C"/>
    <w:rsid w:val="00135F7D"/>
    <w:rsid w:val="00147D6C"/>
    <w:rsid w:val="00190E58"/>
    <w:rsid w:val="001E6186"/>
    <w:rsid w:val="001F0131"/>
    <w:rsid w:val="002070A0"/>
    <w:rsid w:val="00217727"/>
    <w:rsid w:val="00273C79"/>
    <w:rsid w:val="002B003C"/>
    <w:rsid w:val="002C2C18"/>
    <w:rsid w:val="002D760D"/>
    <w:rsid w:val="00374F09"/>
    <w:rsid w:val="0041787E"/>
    <w:rsid w:val="00477F28"/>
    <w:rsid w:val="004C26E4"/>
    <w:rsid w:val="00593090"/>
    <w:rsid w:val="006035C9"/>
    <w:rsid w:val="006871FA"/>
    <w:rsid w:val="006874E1"/>
    <w:rsid w:val="006D44C4"/>
    <w:rsid w:val="008B40EA"/>
    <w:rsid w:val="009026FE"/>
    <w:rsid w:val="00955B88"/>
    <w:rsid w:val="009B4112"/>
    <w:rsid w:val="009C276D"/>
    <w:rsid w:val="00A004BB"/>
    <w:rsid w:val="00A23CCC"/>
    <w:rsid w:val="00C12A70"/>
    <w:rsid w:val="00C13758"/>
    <w:rsid w:val="00C675E2"/>
    <w:rsid w:val="00C767A4"/>
    <w:rsid w:val="00C9283F"/>
    <w:rsid w:val="00CC432D"/>
    <w:rsid w:val="00D73507"/>
    <w:rsid w:val="00D7715E"/>
    <w:rsid w:val="00E537F4"/>
    <w:rsid w:val="00E662EA"/>
    <w:rsid w:val="00FC42EC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E626A"/>
  <w15:chartTrackingRefBased/>
  <w15:docId w15:val="{10772625-1135-4F6B-B201-9D27A2F5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67A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67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lyric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083F-3BAE-43E6-928B-CA0E2CDF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6408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20</cp:revision>
  <cp:lastPrinted>2012-03-09T17:37:00Z</cp:lastPrinted>
  <dcterms:created xsi:type="dcterms:W3CDTF">2018-11-03T16:32:00Z</dcterms:created>
  <dcterms:modified xsi:type="dcterms:W3CDTF">2022-03-02T15:47:00Z</dcterms:modified>
</cp:coreProperties>
</file>