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AB3BF2">
        <w:rPr>
          <w:rFonts w:ascii="Courier New" w:hAnsi="Courier New" w:cs="Courier New"/>
          <w:b/>
          <w:sz w:val="26"/>
          <w:szCs w:val="26"/>
        </w:rPr>
        <w:t>2000 Years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(4</w:t>
      </w:r>
      <w:r w:rsidRPr="00AB3BF2">
        <w:rPr>
          <w:rFonts w:ascii="Courier New" w:hAnsi="Courier New" w:cs="Courier New"/>
          <w:b/>
          <w:sz w:val="26"/>
          <w:szCs w:val="26"/>
        </w:rPr>
        <w:t>x):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B3BF2">
        <w:rPr>
          <w:rFonts w:ascii="Courier New" w:hAnsi="Courier New" w:cs="Courier New"/>
          <w:b/>
          <w:sz w:val="26"/>
          <w:szCs w:val="26"/>
        </w:rPr>
        <w:t xml:space="preserve">Bb 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/D Bdim7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                       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>Verse 1: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Bb  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If I could see 2000 years ago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/D    Bdim7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Travel back in time and walk in the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Bb           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B3BF2">
        <w:rPr>
          <w:rFonts w:ascii="Courier New" w:hAnsi="Courier New" w:cs="Courier New"/>
          <w:b/>
          <w:sz w:val="26"/>
          <w:szCs w:val="26"/>
        </w:rPr>
        <w:t>Bb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Day when just one man turned this world upside down    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>Verse 2: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Bb     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If I could be a guest at the wedding, and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    </w:t>
      </w:r>
      <w:r w:rsidR="00E76D04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/D    Bdim7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Taste </w:t>
      </w:r>
      <w:r w:rsidR="00E76D04">
        <w:rPr>
          <w:rFonts w:ascii="Courier New" w:hAnsi="Courier New" w:cs="Courier New"/>
          <w:sz w:val="26"/>
          <w:szCs w:val="26"/>
        </w:rPr>
        <w:t xml:space="preserve">wine </w:t>
      </w:r>
      <w:r w:rsidRPr="00AB3BF2">
        <w:rPr>
          <w:rFonts w:ascii="Courier New" w:hAnsi="Courier New" w:cs="Courier New"/>
          <w:sz w:val="26"/>
          <w:szCs w:val="26"/>
        </w:rPr>
        <w:t>that was water moments before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Bb        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Would I realize what was really in store 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    Bb         Cm </w:t>
      </w:r>
      <w:r w:rsidR="00F8191F">
        <w:rPr>
          <w:rFonts w:ascii="Courier New" w:hAnsi="Courier New" w:cs="Courier New"/>
          <w:b/>
          <w:sz w:val="26"/>
          <w:szCs w:val="26"/>
        </w:rPr>
        <w:t>Ab</w:t>
      </w:r>
      <w:r w:rsidRPr="00AB3BF2"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AB3BF2" w:rsidRPr="00AB3BF2" w:rsidRDefault="00E76D04" w:rsidP="00AB3BF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="00AB3BF2" w:rsidRPr="00AB3BF2">
        <w:rPr>
          <w:rFonts w:ascii="Courier New" w:hAnsi="Courier New" w:cs="Courier New"/>
          <w:sz w:val="26"/>
          <w:szCs w:val="26"/>
        </w:rPr>
        <w:t>here would be so much more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>Chorus 1: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Bb 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Would I fall down and worship?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Bb/D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Leave all that I treasure behind?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Bb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For a chance to be closer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Cm  Bb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To the Man who might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Cm7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Cm7   Bb Cm7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B3BF2">
        <w:rPr>
          <w:rFonts w:ascii="Courier New" w:hAnsi="Courier New" w:cs="Courier New"/>
          <w:b/>
          <w:sz w:val="26"/>
          <w:szCs w:val="26"/>
        </w:rPr>
        <w:t>Bb</w:t>
      </w:r>
    </w:p>
    <w:p w:rsid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Be the One who saves my life?    </w:t>
      </w:r>
    </w:p>
    <w:p w:rsid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</w:p>
    <w:p w:rsidR="00373941" w:rsidRDefault="00373941" w:rsidP="00AB3B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(1</w:t>
      </w:r>
      <w:r w:rsidRPr="00373941">
        <w:rPr>
          <w:rFonts w:ascii="Courier New" w:hAnsi="Courier New" w:cs="Courier New"/>
          <w:b/>
          <w:sz w:val="26"/>
          <w:szCs w:val="26"/>
          <w:vertAlign w:val="superscript"/>
        </w:rPr>
        <w:t>st</w:t>
      </w:r>
      <w:r>
        <w:rPr>
          <w:rFonts w:ascii="Courier New" w:hAnsi="Courier New" w:cs="Courier New"/>
          <w:b/>
          <w:sz w:val="26"/>
          <w:szCs w:val="26"/>
        </w:rPr>
        <w:t xml:space="preserve"> Time only)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/D Bdim7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Verse 3: 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</w:t>
      </w:r>
      <w:r w:rsidR="00F8191F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Bb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If I could hear His voice call to Lazarus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    </w:t>
      </w:r>
      <w:r w:rsidR="00F8191F">
        <w:rPr>
          <w:rFonts w:ascii="Courier New" w:hAnsi="Courier New" w:cs="Courier New"/>
          <w:b/>
          <w:sz w:val="26"/>
          <w:szCs w:val="26"/>
        </w:rPr>
        <w:t xml:space="preserve"> </w:t>
      </w:r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/D   Bdim7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Stand and stare as my friend stumbles out of the tomb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Bb            Fm7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Witness blind men see their first morning sky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Bb         Cm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Would I believe what He says to be true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AB3BF2">
        <w:rPr>
          <w:rFonts w:ascii="Courier New" w:hAnsi="Courier New" w:cs="Courier New"/>
          <w:b/>
          <w:sz w:val="26"/>
          <w:szCs w:val="26"/>
        </w:rPr>
        <w:lastRenderedPageBreak/>
        <w:t>Verse 4: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</w:t>
      </w:r>
      <w:r w:rsidR="00F8191F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Bb       Cm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If I was there the night soldiers took Him away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/D    Bdim7  Cm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Would I flee the scene like most of His    friends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Bb              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/G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Then watch on the cross what I thought was the end   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Bb/D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What would I do </w:t>
      </w:r>
      <w:r w:rsidR="00E76D04" w:rsidRPr="00AB3BF2">
        <w:rPr>
          <w:rFonts w:ascii="Courier New" w:hAnsi="Courier New" w:cs="Courier New"/>
          <w:sz w:val="26"/>
          <w:szCs w:val="26"/>
        </w:rPr>
        <w:t>then?</w:t>
      </w:r>
      <w:r w:rsidRPr="00AB3BF2">
        <w:rPr>
          <w:rFonts w:ascii="Courier New" w:hAnsi="Courier New" w:cs="Courier New"/>
          <w:sz w:val="26"/>
          <w:szCs w:val="26"/>
        </w:rPr>
        <w:t xml:space="preserve">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AB3BF2">
        <w:rPr>
          <w:rFonts w:ascii="Courier New" w:hAnsi="Courier New" w:cs="Courier New"/>
          <w:b/>
          <w:sz w:val="26"/>
          <w:szCs w:val="26"/>
        </w:rPr>
        <w:t>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/G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 And what would it be like after three days gone by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        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              Gb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Would I believe what they said or </w:t>
      </w:r>
      <w:proofErr w:type="spellStart"/>
      <w:r w:rsidRPr="00AB3BF2">
        <w:rPr>
          <w:rFonts w:ascii="Courier New" w:hAnsi="Courier New" w:cs="Courier New"/>
          <w:sz w:val="26"/>
          <w:szCs w:val="26"/>
        </w:rPr>
        <w:t>wanna</w:t>
      </w:r>
      <w:proofErr w:type="spellEnd"/>
      <w:r w:rsidRPr="00AB3BF2">
        <w:rPr>
          <w:rFonts w:ascii="Courier New" w:hAnsi="Courier New" w:cs="Courier New"/>
          <w:sz w:val="26"/>
          <w:szCs w:val="26"/>
        </w:rPr>
        <w:t xml:space="preserve"> see with my own eyes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Put my hand on the scars only then realize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    F    G     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B3BF2">
        <w:rPr>
          <w:rFonts w:ascii="Courier New" w:hAnsi="Courier New" w:cs="Courier New"/>
          <w:b/>
          <w:sz w:val="26"/>
          <w:szCs w:val="26"/>
        </w:rPr>
        <w:t>Bb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My Lord, my God, alive    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>Chorus 2: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 Bb 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W</w:t>
      </w:r>
      <w:r>
        <w:rPr>
          <w:rFonts w:ascii="Courier New" w:hAnsi="Courier New" w:cs="Courier New"/>
          <w:sz w:val="26"/>
          <w:szCs w:val="26"/>
        </w:rPr>
        <w:t xml:space="preserve">ill  </w:t>
      </w:r>
      <w:r w:rsidRPr="00AB3BF2">
        <w:rPr>
          <w:rFonts w:ascii="Courier New" w:hAnsi="Courier New" w:cs="Courier New"/>
          <w:sz w:val="26"/>
          <w:szCs w:val="26"/>
        </w:rPr>
        <w:t>I fall down and worship?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Bb/D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Leave all that I treasured behind?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         Bb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For a chance to be closer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     Cm    Bb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'Cause He is still a-</w:t>
      </w:r>
      <w:r>
        <w:rPr>
          <w:rFonts w:ascii="Courier New" w:hAnsi="Courier New" w:cs="Courier New"/>
          <w:sz w:val="26"/>
          <w:szCs w:val="26"/>
        </w:rPr>
        <w:t>-</w:t>
      </w:r>
      <w:r w:rsidRPr="00AB3BF2">
        <w:rPr>
          <w:rFonts w:ascii="Courier New" w:hAnsi="Courier New" w:cs="Courier New"/>
          <w:sz w:val="26"/>
          <w:szCs w:val="26"/>
        </w:rPr>
        <w:t>live</w:t>
      </w:r>
    </w:p>
    <w:p w:rsidR="00AB3BF2" w:rsidRPr="00AB3BF2" w:rsidRDefault="00AB3BF2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        Cm7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 Cm7   Bb Cm7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B3BF2">
        <w:rPr>
          <w:rFonts w:ascii="Courier New" w:hAnsi="Courier New" w:cs="Courier New"/>
          <w:b/>
          <w:sz w:val="26"/>
          <w:szCs w:val="26"/>
        </w:rPr>
        <w:t>Bb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 xml:space="preserve">And the One who saves my life?    </w:t>
      </w:r>
    </w:p>
    <w:p w:rsidR="00AB3BF2" w:rsidRPr="00AB3BF2" w:rsidRDefault="00AB3BF2" w:rsidP="00AB3BF2">
      <w:pPr>
        <w:rPr>
          <w:rFonts w:ascii="Courier New" w:hAnsi="Courier New" w:cs="Courier New"/>
          <w:sz w:val="26"/>
          <w:szCs w:val="26"/>
        </w:rPr>
      </w:pPr>
    </w:p>
    <w:p w:rsidR="00AB3BF2" w:rsidRDefault="0049033B" w:rsidP="00AB3BF2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>/D Bdim7</w:t>
      </w:r>
    </w:p>
    <w:p w:rsidR="0049033B" w:rsidRDefault="0049033B" w:rsidP="00AB3BF2">
      <w:pPr>
        <w:rPr>
          <w:rFonts w:ascii="Courier New" w:hAnsi="Courier New" w:cs="Courier New"/>
          <w:b/>
          <w:sz w:val="26"/>
          <w:szCs w:val="26"/>
        </w:rPr>
      </w:pPr>
    </w:p>
    <w:p w:rsidR="0049033B" w:rsidRDefault="00AB3BF2" w:rsidP="0049033B">
      <w:pPr>
        <w:rPr>
          <w:rFonts w:ascii="Courier New" w:hAnsi="Courier New" w:cs="Courier New"/>
          <w:b/>
          <w:sz w:val="26"/>
          <w:szCs w:val="26"/>
        </w:rPr>
      </w:pPr>
      <w:r w:rsidRPr="00AB3BF2">
        <w:rPr>
          <w:rFonts w:ascii="Courier New" w:hAnsi="Courier New" w:cs="Courier New"/>
          <w:b/>
          <w:sz w:val="26"/>
          <w:szCs w:val="26"/>
        </w:rPr>
        <w:t xml:space="preserve">Cm7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AB3BF2">
        <w:rPr>
          <w:rFonts w:ascii="Courier New" w:hAnsi="Courier New" w:cs="Courier New"/>
          <w:b/>
          <w:sz w:val="26"/>
          <w:szCs w:val="26"/>
        </w:rPr>
        <w:t xml:space="preserve"> Bb </w:t>
      </w:r>
      <w:r w:rsidR="0049033B" w:rsidRPr="00AB3BF2">
        <w:rPr>
          <w:rFonts w:ascii="Courier New" w:hAnsi="Courier New" w:cs="Courier New"/>
          <w:b/>
          <w:sz w:val="26"/>
          <w:szCs w:val="26"/>
        </w:rPr>
        <w:t xml:space="preserve">Cm </w:t>
      </w:r>
      <w:proofErr w:type="spellStart"/>
      <w:r w:rsidR="0049033B" w:rsidRPr="00AB3BF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="0049033B"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49033B" w:rsidRPr="00AB3BF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49033B" w:rsidRPr="00AB3BF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49033B" w:rsidRPr="00AB3BF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="0049033B" w:rsidRPr="00AB3BF2">
        <w:rPr>
          <w:rFonts w:ascii="Courier New" w:hAnsi="Courier New" w:cs="Courier New"/>
          <w:b/>
          <w:sz w:val="26"/>
          <w:szCs w:val="26"/>
        </w:rPr>
        <w:t>/D Bdim7</w:t>
      </w:r>
      <w:r w:rsidR="0049033B">
        <w:rPr>
          <w:rFonts w:ascii="Courier New" w:hAnsi="Courier New" w:cs="Courier New"/>
          <w:b/>
          <w:sz w:val="26"/>
          <w:szCs w:val="26"/>
        </w:rPr>
        <w:t xml:space="preserve"> Cm7</w:t>
      </w:r>
    </w:p>
    <w:p w:rsidR="00AB3BF2" w:rsidRDefault="00AB3BF2" w:rsidP="00AB3BF2">
      <w:pPr>
        <w:rPr>
          <w:rFonts w:ascii="Courier New" w:hAnsi="Courier New" w:cs="Courier New"/>
          <w:sz w:val="26"/>
          <w:szCs w:val="26"/>
        </w:rPr>
      </w:pPr>
      <w:r w:rsidRPr="00AB3BF2">
        <w:rPr>
          <w:rFonts w:ascii="Courier New" w:hAnsi="Courier New" w:cs="Courier New"/>
          <w:sz w:val="26"/>
          <w:szCs w:val="26"/>
        </w:rPr>
        <w:t>O      Lord</w:t>
      </w:r>
      <w:r w:rsidR="0049033B">
        <w:rPr>
          <w:rFonts w:ascii="Courier New" w:hAnsi="Courier New" w:cs="Courier New"/>
          <w:sz w:val="26"/>
          <w:szCs w:val="26"/>
        </w:rPr>
        <w:t xml:space="preserve">  O     Lord </w:t>
      </w:r>
    </w:p>
    <w:sectPr w:rsidR="00AB3BF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BF2"/>
    <w:rsid w:val="0013305C"/>
    <w:rsid w:val="001F0131"/>
    <w:rsid w:val="002D760D"/>
    <w:rsid w:val="00373941"/>
    <w:rsid w:val="0049033B"/>
    <w:rsid w:val="004C26E4"/>
    <w:rsid w:val="009B4112"/>
    <w:rsid w:val="009C276D"/>
    <w:rsid w:val="00AB3BF2"/>
    <w:rsid w:val="00C3235A"/>
    <w:rsid w:val="00C9283F"/>
    <w:rsid w:val="00CF3A04"/>
    <w:rsid w:val="00D73507"/>
    <w:rsid w:val="00E537F4"/>
    <w:rsid w:val="00E662EA"/>
    <w:rsid w:val="00E76D04"/>
    <w:rsid w:val="00F8191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62AC26-C9F4-4955-8455-E5CF6930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3A46-96A8-4378-9064-2324835F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2018-11-03T14:09:00Z</dcterms:created>
  <dcterms:modified xsi:type="dcterms:W3CDTF">2018-11-03T14:09:00Z</dcterms:modified>
</cp:coreProperties>
</file>