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F46D5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All Creatures of Our God and King - CCLI# 1503</w:t>
      </w:r>
    </w:p>
    <w:p w14:paraId="1D2D5E61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</w:p>
    <w:p w14:paraId="199BA3DC" w14:textId="77777777" w:rsidR="00CF3158" w:rsidRDefault="00CF3158" w:rsidP="00CF31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3A39CFE9" w14:textId="52DBF656" w:rsidR="00CF3158" w:rsidRPr="002650D2" w:rsidRDefault="002650D2" w:rsidP="00CF3158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G F G</w:t>
      </w:r>
      <w:r w:rsidR="00995A3C">
        <w:rPr>
          <w:rFonts w:ascii="Courier New" w:hAnsi="Courier New" w:cs="Courier New"/>
          <w:b/>
          <w:sz w:val="26"/>
          <w:szCs w:val="26"/>
        </w:rPr>
        <w:t xml:space="preserve"> -</w:t>
      </w:r>
      <w:r w:rsidR="00CF3158" w:rsidRPr="002650D2">
        <w:rPr>
          <w:rFonts w:ascii="Courier New" w:hAnsi="Courier New" w:cs="Courier New"/>
          <w:b/>
          <w:sz w:val="26"/>
          <w:szCs w:val="26"/>
        </w:rPr>
        <w:t>Am G F G</w:t>
      </w:r>
    </w:p>
    <w:p w14:paraId="2F88CE55" w14:textId="77777777" w:rsidR="00DC3343" w:rsidRPr="002650D2" w:rsidRDefault="00DC3343" w:rsidP="002650D2">
      <w:pPr>
        <w:rPr>
          <w:rFonts w:ascii="Courier New" w:hAnsi="Courier New" w:cs="Courier New"/>
          <w:b/>
          <w:sz w:val="26"/>
          <w:szCs w:val="26"/>
        </w:rPr>
      </w:pPr>
    </w:p>
    <w:p w14:paraId="520D4BE7" w14:textId="0EEC1AF8" w:rsidR="002650D2" w:rsidRPr="002650D2" w:rsidRDefault="00CF3158" w:rsidP="002650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  <w:r w:rsidR="002650D2" w:rsidRPr="002650D2">
        <w:rPr>
          <w:rFonts w:ascii="Courier New" w:hAnsi="Courier New" w:cs="Courier New"/>
          <w:b/>
          <w:sz w:val="26"/>
          <w:szCs w:val="26"/>
        </w:rPr>
        <w:t>1:</w:t>
      </w:r>
    </w:p>
    <w:p w14:paraId="6325B51B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  G              F   G</w:t>
      </w:r>
    </w:p>
    <w:p w14:paraId="38A1C4FF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 creatures of our God and King</w:t>
      </w:r>
    </w:p>
    <w:p w14:paraId="310F2B9A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 G                 F   G</w:t>
      </w:r>
    </w:p>
    <w:p w14:paraId="2E0878EE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Lift up your voice and with us sing</w:t>
      </w:r>
    </w:p>
    <w:p w14:paraId="16140EF7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Am G      F  G </w:t>
      </w:r>
    </w:p>
    <w:p w14:paraId="1A8EDEAB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Alleluia, Alleluia</w:t>
      </w:r>
    </w:p>
    <w:p w14:paraId="7600FDCA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 G               F   G</w:t>
      </w:r>
    </w:p>
    <w:p w14:paraId="1F152D04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Your burning sun with golden beam</w:t>
      </w:r>
    </w:p>
    <w:p w14:paraId="0A6CA509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G                F   G</w:t>
      </w:r>
    </w:p>
    <w:p w14:paraId="0503EEB0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Your silver moon with softer gleam</w:t>
      </w:r>
    </w:p>
    <w:p w14:paraId="02E8940F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G/A    Am     G/A    Am  </w:t>
      </w:r>
    </w:p>
    <w:p w14:paraId="2F84A6D1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O praise Him, O praise Him</w:t>
      </w:r>
    </w:p>
    <w:p w14:paraId="0F006F95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F  G      F  G</w:t>
      </w:r>
    </w:p>
    <w:p w14:paraId="1EC54E78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Alleluia, Alleluia</w:t>
      </w:r>
    </w:p>
    <w:p w14:paraId="126012EF" w14:textId="07F2FF83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Am G F G </w:t>
      </w:r>
      <w:r w:rsidR="00995A3C">
        <w:rPr>
          <w:rFonts w:ascii="Courier New" w:hAnsi="Courier New" w:cs="Courier New"/>
          <w:b/>
          <w:sz w:val="26"/>
          <w:szCs w:val="26"/>
        </w:rPr>
        <w:t>-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Am G F G</w:t>
      </w:r>
    </w:p>
    <w:p w14:paraId="0AC31D4A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Alleluia                       </w:t>
      </w:r>
    </w:p>
    <w:p w14:paraId="7A4757C7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</w:p>
    <w:p w14:paraId="1DFF5A77" w14:textId="4E363601" w:rsidR="002650D2" w:rsidRPr="002650D2" w:rsidRDefault="00CF3158" w:rsidP="002650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  <w:r w:rsidR="002650D2" w:rsidRPr="002650D2">
        <w:rPr>
          <w:rFonts w:ascii="Courier New" w:hAnsi="Courier New" w:cs="Courier New"/>
          <w:b/>
          <w:sz w:val="26"/>
          <w:szCs w:val="26"/>
        </w:rPr>
        <w:t>2:</w:t>
      </w:r>
    </w:p>
    <w:p w14:paraId="683E53BB" w14:textId="382A6279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Am           G               F  </w:t>
      </w:r>
      <w:r w:rsidR="00431A0F">
        <w:rPr>
          <w:rFonts w:ascii="Courier New" w:hAnsi="Courier New" w:cs="Courier New"/>
          <w:b/>
          <w:sz w:val="26"/>
          <w:szCs w:val="26"/>
        </w:rPr>
        <w:t xml:space="preserve">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A1F183B" w14:textId="1A513351" w:rsidR="002650D2" w:rsidRPr="002650D2" w:rsidRDefault="00431A0F" w:rsidP="002650D2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Your</w:t>
      </w:r>
      <w:r w:rsidR="002650D2" w:rsidRPr="002650D2">
        <w:rPr>
          <w:rFonts w:ascii="Courier New" w:hAnsi="Courier New" w:cs="Courier New"/>
          <w:sz w:val="26"/>
          <w:szCs w:val="26"/>
        </w:rPr>
        <w:t xml:space="preserve"> rushing wind </w:t>
      </w:r>
      <w:r>
        <w:rPr>
          <w:rFonts w:ascii="Courier New" w:hAnsi="Courier New" w:cs="Courier New"/>
          <w:sz w:val="26"/>
          <w:szCs w:val="26"/>
        </w:rPr>
        <w:t>that is so strong</w:t>
      </w:r>
    </w:p>
    <w:p w14:paraId="55F16D78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     G              F   G</w:t>
      </w:r>
    </w:p>
    <w:p w14:paraId="2A016CDC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Your clouds that sail in heaven along</w:t>
      </w:r>
    </w:p>
    <w:p w14:paraId="13BA0CB7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Am     G        F  G </w:t>
      </w:r>
    </w:p>
    <w:p w14:paraId="63868552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O praise Him, Alleluia</w:t>
      </w:r>
    </w:p>
    <w:p w14:paraId="3AB58783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G                F   G</w:t>
      </w:r>
    </w:p>
    <w:p w14:paraId="611C7591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Your rising morn in praise rejoice</w:t>
      </w:r>
    </w:p>
    <w:p w14:paraId="1BD738BC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>Am             G              F   G</w:t>
      </w:r>
    </w:p>
    <w:p w14:paraId="2AA83DD8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Your lights of evening find a voice</w:t>
      </w:r>
    </w:p>
    <w:p w14:paraId="13594E21" w14:textId="77777777" w:rsidR="002650D2" w:rsidRPr="002650D2" w:rsidRDefault="00E3367E" w:rsidP="002650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G/A    Am     G/A</w:t>
      </w:r>
      <w:r w:rsidR="002650D2" w:rsidRPr="002650D2">
        <w:rPr>
          <w:rFonts w:ascii="Courier New" w:hAnsi="Courier New" w:cs="Courier New"/>
          <w:b/>
          <w:sz w:val="26"/>
          <w:szCs w:val="26"/>
        </w:rPr>
        <w:t xml:space="preserve">    Am  </w:t>
      </w:r>
    </w:p>
    <w:p w14:paraId="6417067A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O praise Him, O praise Him</w:t>
      </w:r>
    </w:p>
    <w:p w14:paraId="626062E4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F  G      F  G</w:t>
      </w:r>
    </w:p>
    <w:p w14:paraId="26BEA63D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Alleluia, Alleluia</w:t>
      </w:r>
    </w:p>
    <w:p w14:paraId="7AFC2ABA" w14:textId="2A52F37E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Am G F G - Am G F G</w:t>
      </w:r>
    </w:p>
    <w:p w14:paraId="37002718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Alleluia                       </w:t>
      </w:r>
    </w:p>
    <w:p w14:paraId="1BE89192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</w:p>
    <w:p w14:paraId="44255D50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650D2">
        <w:rPr>
          <w:rFonts w:ascii="Courier New" w:hAnsi="Courier New" w:cs="Courier New"/>
          <w:b/>
          <w:sz w:val="26"/>
          <w:szCs w:val="26"/>
        </w:rPr>
        <w:lastRenderedPageBreak/>
        <w:t>Doxology:</w:t>
      </w:r>
    </w:p>
    <w:p w14:paraId="6879A6A5" w14:textId="1CCE5706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   C        </w:t>
      </w:r>
      <w:r w:rsidR="00A45266">
        <w:rPr>
          <w:rFonts w:ascii="Courier New" w:hAnsi="Courier New" w:cs="Courier New"/>
          <w:b/>
          <w:sz w:val="26"/>
          <w:szCs w:val="26"/>
        </w:rPr>
        <w:t xml:space="preserve">  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     G</w:t>
      </w:r>
      <w:r w:rsidR="00D834D1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      Am  </w:t>
      </w:r>
    </w:p>
    <w:p w14:paraId="1DFAE6F4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God from whom all blessings flow</w:t>
      </w:r>
    </w:p>
    <w:p w14:paraId="3D7ADE68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   Am      G         F      Dm7 G</w:t>
      </w:r>
    </w:p>
    <w:p w14:paraId="2DB3055D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Praise Him all creatures here below </w:t>
      </w:r>
    </w:p>
    <w:p w14:paraId="47E1827F" w14:textId="0C9E8F9D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   C</w:t>
      </w:r>
      <w:r w:rsidR="00A45266">
        <w:rPr>
          <w:rFonts w:ascii="Courier New" w:hAnsi="Courier New" w:cs="Courier New"/>
          <w:b/>
          <w:sz w:val="26"/>
          <w:szCs w:val="26"/>
        </w:rPr>
        <w:t xml:space="preserve">  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F       G  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Abdim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Am  </w:t>
      </w:r>
    </w:p>
    <w:p w14:paraId="31582771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Him above ye heavenly   host</w:t>
      </w:r>
    </w:p>
    <w:p w14:paraId="1DEDE3B5" w14:textId="431812BD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   C</w:t>
      </w:r>
      <w:r w:rsidR="00A45266">
        <w:rPr>
          <w:rFonts w:ascii="Courier New" w:hAnsi="Courier New" w:cs="Courier New"/>
          <w:b/>
          <w:sz w:val="26"/>
          <w:szCs w:val="26"/>
        </w:rPr>
        <w:t xml:space="preserve"> 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    F        C/G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A455F6F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Father, Son, and Ho---</w:t>
      </w:r>
      <w:proofErr w:type="spellStart"/>
      <w:r w:rsidRPr="002650D2">
        <w:rPr>
          <w:rFonts w:ascii="Courier New" w:hAnsi="Courier New" w:cs="Courier New"/>
          <w:sz w:val="26"/>
          <w:szCs w:val="26"/>
        </w:rPr>
        <w:t>ly</w:t>
      </w:r>
      <w:proofErr w:type="spellEnd"/>
    </w:p>
    <w:p w14:paraId="626B0681" w14:textId="5C82045A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Am G F G </w:t>
      </w:r>
      <w:r w:rsidR="00E3367E">
        <w:rPr>
          <w:rFonts w:ascii="Courier New" w:hAnsi="Courier New" w:cs="Courier New"/>
          <w:b/>
          <w:sz w:val="26"/>
          <w:szCs w:val="26"/>
        </w:rPr>
        <w:t>–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="00E3367E">
        <w:rPr>
          <w:rFonts w:ascii="Courier New" w:hAnsi="Courier New" w:cs="Courier New"/>
          <w:b/>
          <w:sz w:val="26"/>
          <w:szCs w:val="26"/>
        </w:rPr>
        <w:t xml:space="preserve"> </w:t>
      </w:r>
      <w:r w:rsidRPr="002650D2">
        <w:rPr>
          <w:rFonts w:ascii="Courier New" w:hAnsi="Courier New" w:cs="Courier New"/>
          <w:b/>
          <w:sz w:val="26"/>
          <w:szCs w:val="26"/>
        </w:rPr>
        <w:t>Ab Gb Ab</w:t>
      </w:r>
    </w:p>
    <w:p w14:paraId="3EE57342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Ghost                          </w:t>
      </w:r>
    </w:p>
    <w:p w14:paraId="03837024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</w:p>
    <w:p w14:paraId="6471BB4A" w14:textId="183E5FE8" w:rsidR="002650D2" w:rsidRPr="002650D2" w:rsidRDefault="00CF3158" w:rsidP="002650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  <w:r w:rsidR="002650D2" w:rsidRPr="002650D2">
        <w:rPr>
          <w:rFonts w:ascii="Courier New" w:hAnsi="Courier New" w:cs="Courier New"/>
          <w:b/>
          <w:sz w:val="26"/>
          <w:szCs w:val="26"/>
        </w:rPr>
        <w:t>3:</w:t>
      </w:r>
    </w:p>
    <w:p w14:paraId="7A2AF825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    Ab            Gb  Ab</w:t>
      </w:r>
    </w:p>
    <w:p w14:paraId="5D7EA3B8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Let all things their Creator bless</w:t>
      </w:r>
    </w:p>
    <w:p w14:paraId="5E5BA27B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 Ab           Gb  Ab</w:t>
      </w:r>
    </w:p>
    <w:p w14:paraId="7C754450" w14:textId="2E68ED70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And worship </w:t>
      </w:r>
      <w:r w:rsidR="00F17365">
        <w:rPr>
          <w:rFonts w:ascii="Courier New" w:hAnsi="Courier New" w:cs="Courier New"/>
          <w:sz w:val="26"/>
          <w:szCs w:val="26"/>
        </w:rPr>
        <w:t>Him</w:t>
      </w:r>
      <w:r w:rsidRPr="002650D2">
        <w:rPr>
          <w:rFonts w:ascii="Courier New" w:hAnsi="Courier New" w:cs="Courier New"/>
          <w:sz w:val="26"/>
          <w:szCs w:val="26"/>
        </w:rPr>
        <w:t xml:space="preserve"> in humbleness</w:t>
      </w:r>
    </w:p>
    <w:p w14:paraId="39CAA607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Ab       Gb Ab</w:t>
      </w:r>
    </w:p>
    <w:p w14:paraId="2E5022DA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O praise Him, Alleluia</w:t>
      </w:r>
    </w:p>
    <w:p w14:paraId="5355C389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Gb          Ab  </w:t>
      </w:r>
    </w:p>
    <w:p w14:paraId="1C3B3D68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Father, praise the Son</w:t>
      </w:r>
    </w:p>
    <w:p w14:paraId="27AF8212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 Gb       Ab  </w:t>
      </w:r>
    </w:p>
    <w:p w14:paraId="131DA45D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Spirit, Three in One</w:t>
      </w:r>
    </w:p>
    <w:p w14:paraId="7337439F" w14:textId="2948ED5E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</w:t>
      </w:r>
      <w:r w:rsidR="007A6DD6">
        <w:rPr>
          <w:rFonts w:ascii="Courier New" w:hAnsi="Courier New" w:cs="Courier New"/>
          <w:b/>
          <w:sz w:val="26"/>
          <w:szCs w:val="26"/>
        </w:rPr>
        <w:t>A</w:t>
      </w:r>
      <w:r w:rsidRPr="002650D2">
        <w:rPr>
          <w:rFonts w:ascii="Courier New" w:hAnsi="Courier New" w:cs="Courier New"/>
          <w:b/>
          <w:sz w:val="26"/>
          <w:szCs w:val="26"/>
        </w:rPr>
        <w:t>b/</w:t>
      </w:r>
      <w:r w:rsidR="007A6DD6">
        <w:rPr>
          <w:rFonts w:ascii="Courier New" w:hAnsi="Courier New" w:cs="Courier New"/>
          <w:b/>
          <w:sz w:val="26"/>
          <w:szCs w:val="26"/>
        </w:rPr>
        <w:t>B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b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</w:t>
      </w:r>
      <w:r w:rsidR="007A6DD6">
        <w:rPr>
          <w:rFonts w:ascii="Courier New" w:hAnsi="Courier New" w:cs="Courier New"/>
          <w:b/>
          <w:sz w:val="26"/>
          <w:szCs w:val="26"/>
        </w:rPr>
        <w:t>A</w:t>
      </w:r>
      <w:r w:rsidRPr="002650D2">
        <w:rPr>
          <w:rFonts w:ascii="Courier New" w:hAnsi="Courier New" w:cs="Courier New"/>
          <w:b/>
          <w:sz w:val="26"/>
          <w:szCs w:val="26"/>
        </w:rPr>
        <w:t>b/</w:t>
      </w:r>
      <w:r w:rsidR="007A6DD6">
        <w:rPr>
          <w:rFonts w:ascii="Courier New" w:hAnsi="Courier New" w:cs="Courier New"/>
          <w:b/>
          <w:sz w:val="26"/>
          <w:szCs w:val="26"/>
        </w:rPr>
        <w:t>B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b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A2A21AD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O praise Him, O praise Him</w:t>
      </w:r>
    </w:p>
    <w:p w14:paraId="2D5AA784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Gb Ab     Gb Ab</w:t>
      </w:r>
    </w:p>
    <w:p w14:paraId="09D9393D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Alleluia, Alleluia</w:t>
      </w:r>
    </w:p>
    <w:p w14:paraId="6D759B2B" w14:textId="4941C58E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Ab Gb Ab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650D2">
        <w:rPr>
          <w:rFonts w:ascii="Courier New" w:hAnsi="Courier New" w:cs="Courier New"/>
          <w:b/>
          <w:sz w:val="26"/>
          <w:szCs w:val="26"/>
        </w:rPr>
        <w:t>Ab Gb Ab</w:t>
      </w:r>
    </w:p>
    <w:p w14:paraId="53CEC1CC" w14:textId="6D68B2C3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Alleluia</w:t>
      </w:r>
      <w:r w:rsidR="004B7B1A">
        <w:rPr>
          <w:rFonts w:ascii="Courier New" w:hAnsi="Courier New" w:cs="Courier New"/>
          <w:sz w:val="26"/>
          <w:szCs w:val="26"/>
        </w:rPr>
        <w:t xml:space="preserve"> </w:t>
      </w:r>
      <w:r w:rsidRPr="002650D2">
        <w:rPr>
          <w:rFonts w:ascii="Courier New" w:hAnsi="Courier New" w:cs="Courier New"/>
          <w:sz w:val="26"/>
          <w:szCs w:val="26"/>
        </w:rPr>
        <w:t xml:space="preserve">          </w:t>
      </w:r>
      <w:proofErr w:type="spellStart"/>
      <w:r w:rsidR="00DC3343" w:rsidRPr="002650D2">
        <w:rPr>
          <w:rFonts w:ascii="Courier New" w:hAnsi="Courier New" w:cs="Courier New"/>
          <w:sz w:val="26"/>
          <w:szCs w:val="26"/>
        </w:rPr>
        <w:t>Alleluia</w:t>
      </w:r>
      <w:proofErr w:type="spellEnd"/>
      <w:r w:rsidRPr="002650D2">
        <w:rPr>
          <w:rFonts w:ascii="Courier New" w:hAnsi="Courier New" w:cs="Courier New"/>
          <w:sz w:val="26"/>
          <w:szCs w:val="26"/>
        </w:rPr>
        <w:t xml:space="preserve">   </w:t>
      </w:r>
    </w:p>
    <w:p w14:paraId="3DED8EA5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</w:p>
    <w:p w14:paraId="5D861A1E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Gb          Ab  </w:t>
      </w:r>
    </w:p>
    <w:p w14:paraId="7CA4EA5B" w14:textId="77777777" w:rsidR="002650D2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Father, praise the Son</w:t>
      </w:r>
    </w:p>
    <w:p w14:paraId="5DBF8FC1" w14:textId="77777777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 Gb       Ab  </w:t>
      </w:r>
    </w:p>
    <w:p w14:paraId="18FAD222" w14:textId="7CD56E38" w:rsid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Spirit, Three in One</w:t>
      </w:r>
    </w:p>
    <w:p w14:paraId="4696DDE2" w14:textId="77777777" w:rsidR="00D834D1" w:rsidRPr="002650D2" w:rsidRDefault="00D834D1" w:rsidP="00D834D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Gb          Ab  </w:t>
      </w:r>
    </w:p>
    <w:p w14:paraId="24CB1240" w14:textId="77777777" w:rsidR="00D834D1" w:rsidRPr="002650D2" w:rsidRDefault="00D834D1" w:rsidP="00D834D1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Father, praise the Son</w:t>
      </w:r>
    </w:p>
    <w:p w14:paraId="1D87F15A" w14:textId="77777777" w:rsidR="00D834D1" w:rsidRPr="002650D2" w:rsidRDefault="00D834D1" w:rsidP="00D834D1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       Ab      Gb       Ab  </w:t>
      </w:r>
    </w:p>
    <w:p w14:paraId="0342C3D8" w14:textId="77777777" w:rsidR="00D834D1" w:rsidRPr="002650D2" w:rsidRDefault="00D834D1" w:rsidP="00D834D1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>Praise the Spirit, Three in One</w:t>
      </w:r>
    </w:p>
    <w:p w14:paraId="695C0EDB" w14:textId="5310CF86" w:rsidR="002650D2" w:rsidRPr="002650D2" w:rsidRDefault="002650D2" w:rsidP="002650D2">
      <w:pPr>
        <w:rPr>
          <w:rFonts w:ascii="Courier New" w:hAnsi="Courier New" w:cs="Courier New"/>
          <w:b/>
          <w:sz w:val="26"/>
          <w:szCs w:val="26"/>
        </w:rPr>
      </w:pPr>
      <w:r w:rsidRPr="002650D2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Ab Gb Ab -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Ab Gb Ab </w:t>
      </w:r>
      <w:proofErr w:type="spellStart"/>
      <w:r w:rsidRPr="002650D2">
        <w:rPr>
          <w:rFonts w:ascii="Courier New" w:hAnsi="Courier New" w:cs="Courier New"/>
          <w:b/>
          <w:sz w:val="26"/>
          <w:szCs w:val="26"/>
        </w:rPr>
        <w:t>Bbm</w:t>
      </w:r>
      <w:proofErr w:type="spellEnd"/>
      <w:r w:rsidRPr="002650D2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BB2E3B8" w14:textId="77777777" w:rsidR="00A15E4B" w:rsidRPr="002650D2" w:rsidRDefault="002650D2" w:rsidP="002650D2">
      <w:pPr>
        <w:rPr>
          <w:rFonts w:ascii="Courier New" w:hAnsi="Courier New" w:cs="Courier New"/>
          <w:sz w:val="26"/>
          <w:szCs w:val="26"/>
        </w:rPr>
      </w:pPr>
      <w:r w:rsidRPr="002650D2">
        <w:rPr>
          <w:rFonts w:ascii="Courier New" w:hAnsi="Courier New" w:cs="Courier New"/>
          <w:sz w:val="26"/>
          <w:szCs w:val="26"/>
        </w:rPr>
        <w:t xml:space="preserve">Alleluia                             </w:t>
      </w:r>
    </w:p>
    <w:sectPr w:rsidR="00A15E4B" w:rsidRPr="002650D2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0D2"/>
    <w:rsid w:val="0013305C"/>
    <w:rsid w:val="001A73AC"/>
    <w:rsid w:val="001D3968"/>
    <w:rsid w:val="001F0131"/>
    <w:rsid w:val="002650D2"/>
    <w:rsid w:val="002D760D"/>
    <w:rsid w:val="00431A0F"/>
    <w:rsid w:val="004B7B1A"/>
    <w:rsid w:val="004C26E4"/>
    <w:rsid w:val="00564AF0"/>
    <w:rsid w:val="00695D93"/>
    <w:rsid w:val="006A40FB"/>
    <w:rsid w:val="007A6DD6"/>
    <w:rsid w:val="00995A3C"/>
    <w:rsid w:val="009B4112"/>
    <w:rsid w:val="009C276D"/>
    <w:rsid w:val="00A15E4B"/>
    <w:rsid w:val="00A45266"/>
    <w:rsid w:val="00C9283F"/>
    <w:rsid w:val="00CF3158"/>
    <w:rsid w:val="00D73507"/>
    <w:rsid w:val="00D834D1"/>
    <w:rsid w:val="00DC3343"/>
    <w:rsid w:val="00E3367E"/>
    <w:rsid w:val="00E537F4"/>
    <w:rsid w:val="00E662EA"/>
    <w:rsid w:val="00EB78DA"/>
    <w:rsid w:val="00F17365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A25E3"/>
  <w15:chartTrackingRefBased/>
  <w15:docId w15:val="{2D4185C0-FC7F-4055-99CA-0B10432D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56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Hymn</cp:keywords>
  <cp:lastModifiedBy>David Butters</cp:lastModifiedBy>
  <cp:revision>18</cp:revision>
  <dcterms:created xsi:type="dcterms:W3CDTF">2018-11-03T14:10:00Z</dcterms:created>
  <dcterms:modified xsi:type="dcterms:W3CDTF">2021-08-08T00:33:00Z</dcterms:modified>
</cp:coreProperties>
</file>