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C608" w14:textId="0C428957" w:rsidR="007663D1" w:rsidRDefault="007663D1" w:rsidP="007663D1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>Amazing Grace (My Chains Are Gone)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D4A58">
        <w:rPr>
          <w:rFonts w:ascii="Courier New" w:hAnsi="Courier New" w:cs="Courier New"/>
          <w:b/>
          <w:sz w:val="26"/>
          <w:szCs w:val="26"/>
        </w:rPr>
        <w:t>–</w:t>
      </w:r>
      <w:r w:rsidR="005E1C51">
        <w:rPr>
          <w:rFonts w:ascii="Courier New" w:hAnsi="Courier New" w:cs="Courier New"/>
          <w:b/>
          <w:sz w:val="26"/>
          <w:szCs w:val="26"/>
        </w:rPr>
        <w:t xml:space="preserve"> </w:t>
      </w:r>
      <w:r w:rsidRPr="008C638F">
        <w:rPr>
          <w:rFonts w:ascii="Courier New" w:hAnsi="Courier New" w:cs="Courier New"/>
          <w:b/>
          <w:sz w:val="26"/>
          <w:szCs w:val="26"/>
        </w:rPr>
        <w:t>CCLI#: 4768151</w:t>
      </w:r>
      <w:r w:rsidR="00145B68">
        <w:rPr>
          <w:rFonts w:ascii="Courier New" w:hAnsi="Courier New" w:cs="Courier New"/>
          <w:b/>
          <w:sz w:val="26"/>
          <w:szCs w:val="26"/>
        </w:rPr>
        <w:t xml:space="preserve"> 4/4 </w:t>
      </w:r>
      <w:r w:rsidR="00145B68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145B68">
        <w:rPr>
          <w:rFonts w:ascii="Courier New" w:hAnsi="Courier New" w:cs="Courier New"/>
          <w:b/>
          <w:sz w:val="26"/>
          <w:szCs w:val="26"/>
        </w:rPr>
        <w:t>=60</w:t>
      </w:r>
    </w:p>
    <w:p w14:paraId="10B02601" w14:textId="77777777" w:rsidR="00187ED7" w:rsidRDefault="00187ED7" w:rsidP="007663D1">
      <w:pPr>
        <w:rPr>
          <w:rFonts w:ascii="Courier New" w:hAnsi="Courier New" w:cs="Courier New"/>
          <w:b/>
          <w:sz w:val="26"/>
          <w:szCs w:val="26"/>
        </w:rPr>
      </w:pPr>
    </w:p>
    <w:p w14:paraId="5907A227" w14:textId="6D945624" w:rsidR="00187ED7" w:rsidRPr="008C638F" w:rsidRDefault="00187ED7" w:rsidP="007663D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int,v1,v2,c,int,v3,cx2,v4</w:t>
      </w:r>
    </w:p>
    <w:p w14:paraId="1D12FA4C" w14:textId="77777777" w:rsidR="007663D1" w:rsidRDefault="007663D1" w:rsidP="008C638F">
      <w:pPr>
        <w:rPr>
          <w:rFonts w:ascii="Courier New" w:hAnsi="Courier New" w:cs="Courier New"/>
          <w:b/>
          <w:sz w:val="26"/>
          <w:szCs w:val="26"/>
        </w:rPr>
      </w:pPr>
    </w:p>
    <w:p w14:paraId="7C1903D5" w14:textId="2C7B1939" w:rsidR="007663D1" w:rsidRDefault="00187ED7" w:rsidP="008C63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7663D1">
        <w:rPr>
          <w:rFonts w:ascii="Courier New" w:hAnsi="Courier New" w:cs="Courier New"/>
          <w:b/>
          <w:sz w:val="26"/>
          <w:szCs w:val="26"/>
        </w:rPr>
        <w:t>:</w:t>
      </w:r>
    </w:p>
    <w:p w14:paraId="66B4F47E" w14:textId="77777777" w:rsidR="00BF0D4A" w:rsidRDefault="00004EB6" w:rsidP="008C63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A7sus4</w:t>
      </w:r>
      <w:r w:rsidR="00BF0D4A">
        <w:rPr>
          <w:rFonts w:ascii="Courier New" w:hAnsi="Courier New" w:cs="Courier New"/>
          <w:b/>
          <w:sz w:val="26"/>
          <w:szCs w:val="26"/>
        </w:rPr>
        <w:t xml:space="preserve"> D A</w:t>
      </w:r>
      <w:r>
        <w:rPr>
          <w:rFonts w:ascii="Courier New" w:hAnsi="Courier New" w:cs="Courier New"/>
          <w:b/>
          <w:sz w:val="26"/>
          <w:szCs w:val="26"/>
        </w:rPr>
        <w:t>7sus4</w:t>
      </w:r>
    </w:p>
    <w:p w14:paraId="47147830" w14:textId="77777777" w:rsidR="00BF0D4A" w:rsidRDefault="00BF0D4A" w:rsidP="008C638F">
      <w:pPr>
        <w:rPr>
          <w:rFonts w:ascii="Courier New" w:hAnsi="Courier New" w:cs="Courier New"/>
          <w:b/>
          <w:sz w:val="26"/>
          <w:szCs w:val="26"/>
        </w:rPr>
      </w:pPr>
    </w:p>
    <w:p w14:paraId="7753B149" w14:textId="0AE7F2D2" w:rsidR="008C638F" w:rsidRPr="008C638F" w:rsidRDefault="00187ED7" w:rsidP="008C63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 w:rsidR="008C638F" w:rsidRPr="008C638F">
        <w:rPr>
          <w:rFonts w:ascii="Courier New" w:hAnsi="Courier New" w:cs="Courier New"/>
          <w:b/>
          <w:sz w:val="26"/>
          <w:szCs w:val="26"/>
        </w:rPr>
        <w:t>1:</w:t>
      </w:r>
    </w:p>
    <w:p w14:paraId="60C53447" w14:textId="77777777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D                G         D </w:t>
      </w:r>
    </w:p>
    <w:p w14:paraId="08738441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Amazing Grace how sweet the sound </w:t>
      </w:r>
    </w:p>
    <w:p w14:paraId="52A559C6" w14:textId="66DEA062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 D                   </w:t>
      </w:r>
      <w:proofErr w:type="gramStart"/>
      <w:r w:rsidRPr="008C638F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 w:rsidR="00A01C72">
        <w:rPr>
          <w:rFonts w:ascii="Courier New" w:hAnsi="Courier New" w:cs="Courier New"/>
          <w:b/>
          <w:sz w:val="26"/>
          <w:szCs w:val="26"/>
        </w:rPr>
        <w:t>Asus A</w:t>
      </w:r>
    </w:p>
    <w:p w14:paraId="2C71E88F" w14:textId="77777777" w:rsidR="008C638F" w:rsidRPr="008C638F" w:rsidRDefault="00004EB6" w:rsidP="008C638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="008C638F" w:rsidRPr="008C638F">
        <w:rPr>
          <w:rFonts w:ascii="Courier New" w:hAnsi="Courier New" w:cs="Courier New"/>
          <w:sz w:val="26"/>
          <w:szCs w:val="26"/>
        </w:rPr>
        <w:t xml:space="preserve">hat saved a wretch like </w:t>
      </w:r>
      <w:proofErr w:type="gramStart"/>
      <w:r w:rsidR="008C638F" w:rsidRPr="008C638F">
        <w:rPr>
          <w:rFonts w:ascii="Courier New" w:hAnsi="Courier New" w:cs="Courier New"/>
          <w:sz w:val="26"/>
          <w:szCs w:val="26"/>
        </w:rPr>
        <w:t>me</w:t>
      </w:r>
      <w:proofErr w:type="gramEnd"/>
      <w:r w:rsidR="008C638F" w:rsidRPr="008C638F">
        <w:rPr>
          <w:rFonts w:ascii="Courier New" w:hAnsi="Courier New" w:cs="Courier New"/>
          <w:sz w:val="26"/>
          <w:szCs w:val="26"/>
        </w:rPr>
        <w:t xml:space="preserve"> </w:t>
      </w:r>
    </w:p>
    <w:p w14:paraId="28F37172" w14:textId="1FD2D100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D        </w:t>
      </w:r>
      <w:proofErr w:type="spellStart"/>
      <w:r w:rsidRPr="008C638F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A01C7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G        D </w:t>
      </w:r>
    </w:p>
    <w:p w14:paraId="1E53DE6F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I once was lost but now I am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found</w:t>
      </w:r>
      <w:proofErr w:type="gramEnd"/>
    </w:p>
    <w:p w14:paraId="12890EC3" w14:textId="0932A52B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 A</w:t>
      </w:r>
      <w:r w:rsidR="00A01C72">
        <w:rPr>
          <w:rFonts w:ascii="Courier New" w:hAnsi="Courier New" w:cs="Courier New"/>
          <w:b/>
          <w:sz w:val="26"/>
          <w:szCs w:val="26"/>
        </w:rPr>
        <w:t>(F#) A(E)</w:t>
      </w:r>
      <w:r w:rsidR="00CA69C1">
        <w:rPr>
          <w:rFonts w:ascii="Courier New" w:hAnsi="Courier New" w:cs="Courier New"/>
          <w:b/>
          <w:sz w:val="26"/>
          <w:szCs w:val="26"/>
        </w:rPr>
        <w:t xml:space="preserve">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D </w:t>
      </w:r>
    </w:p>
    <w:p w14:paraId="2F07F86D" w14:textId="296D5BB5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>Was blind but n</w:t>
      </w:r>
      <w:r w:rsidR="00A01C72">
        <w:rPr>
          <w:rFonts w:ascii="Courier New" w:hAnsi="Courier New" w:cs="Courier New"/>
          <w:sz w:val="26"/>
          <w:szCs w:val="26"/>
        </w:rPr>
        <w:t>-----</w:t>
      </w:r>
      <w:r w:rsidRPr="008C638F">
        <w:rPr>
          <w:rFonts w:ascii="Courier New" w:hAnsi="Courier New" w:cs="Courier New"/>
          <w:sz w:val="26"/>
          <w:szCs w:val="26"/>
        </w:rPr>
        <w:t xml:space="preserve">ow </w:t>
      </w:r>
      <w:r w:rsidR="00A01C72">
        <w:rPr>
          <w:rFonts w:ascii="Courier New" w:hAnsi="Courier New" w:cs="Courier New"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sz w:val="26"/>
          <w:szCs w:val="26"/>
        </w:rPr>
        <w:t xml:space="preserve">I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see</w:t>
      </w:r>
      <w:proofErr w:type="gramEnd"/>
      <w:r w:rsidRPr="008C638F">
        <w:rPr>
          <w:rFonts w:ascii="Courier New" w:hAnsi="Courier New" w:cs="Courier New"/>
          <w:sz w:val="26"/>
          <w:szCs w:val="26"/>
        </w:rPr>
        <w:t xml:space="preserve">    </w:t>
      </w:r>
    </w:p>
    <w:p w14:paraId="5FD2402B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</w:p>
    <w:p w14:paraId="1FF491E8" w14:textId="5FFD3CC5" w:rsidR="008C638F" w:rsidRPr="008C638F" w:rsidRDefault="00187ED7" w:rsidP="008C63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8C638F" w:rsidRPr="008C638F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048E346C" w14:textId="77777777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 D                    G        D </w:t>
      </w:r>
    </w:p>
    <w:p w14:paraId="5E7DBD1E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proofErr w:type="spellStart"/>
      <w:r w:rsidRPr="008C638F">
        <w:rPr>
          <w:rFonts w:ascii="Courier New" w:hAnsi="Courier New" w:cs="Courier New"/>
          <w:sz w:val="26"/>
          <w:szCs w:val="26"/>
        </w:rPr>
        <w:t>Twas</w:t>
      </w:r>
      <w:proofErr w:type="spellEnd"/>
      <w:r w:rsidRPr="008C638F">
        <w:rPr>
          <w:rFonts w:ascii="Courier New" w:hAnsi="Courier New" w:cs="Courier New"/>
          <w:sz w:val="26"/>
          <w:szCs w:val="26"/>
        </w:rPr>
        <w:t xml:space="preserve"> Grace that taught my heart to fear</w:t>
      </w:r>
    </w:p>
    <w:p w14:paraId="18CD1658" w14:textId="436BB390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        </w:t>
      </w:r>
      <w:proofErr w:type="gramStart"/>
      <w:r w:rsidRPr="008C638F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 w:rsidR="00A01C72">
        <w:rPr>
          <w:rFonts w:ascii="Courier New" w:hAnsi="Courier New" w:cs="Courier New"/>
          <w:b/>
          <w:sz w:val="26"/>
          <w:szCs w:val="26"/>
        </w:rPr>
        <w:t>Asus A</w:t>
      </w:r>
    </w:p>
    <w:p w14:paraId="0EDEFDC5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And grace my fears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relieved</w:t>
      </w:r>
      <w:proofErr w:type="gramEnd"/>
    </w:p>
    <w:p w14:paraId="1BBA3334" w14:textId="55CADCB9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</w:t>
      </w:r>
      <w:proofErr w:type="spellStart"/>
      <w:r w:rsidRPr="008C638F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A01C7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G       D </w:t>
      </w:r>
    </w:p>
    <w:p w14:paraId="514B140D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How precious did that Grace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appear</w:t>
      </w:r>
      <w:proofErr w:type="gramEnd"/>
    </w:p>
    <w:p w14:paraId="484D1F79" w14:textId="7299946F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A</w:t>
      </w:r>
      <w:r w:rsidR="00CA69C1">
        <w:rPr>
          <w:rFonts w:ascii="Courier New" w:hAnsi="Courier New" w:cs="Courier New"/>
          <w:b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D </w:t>
      </w:r>
    </w:p>
    <w:p w14:paraId="51BD3C3F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>The hour I first believed.</w:t>
      </w:r>
    </w:p>
    <w:p w14:paraId="63BD2E2D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</w:p>
    <w:p w14:paraId="6BA166C3" w14:textId="4B0CFEB1" w:rsidR="008C638F" w:rsidRPr="008C638F" w:rsidRDefault="00187ED7" w:rsidP="008C63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8C638F" w:rsidRPr="008C638F">
        <w:rPr>
          <w:rFonts w:ascii="Courier New" w:hAnsi="Courier New" w:cs="Courier New"/>
          <w:b/>
          <w:sz w:val="26"/>
          <w:szCs w:val="26"/>
        </w:rPr>
        <w:t>:</w:t>
      </w:r>
    </w:p>
    <w:p w14:paraId="29F02EB1" w14:textId="08FE5D05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          G</w:t>
      </w:r>
      <w:r w:rsidR="00A01C72">
        <w:rPr>
          <w:rFonts w:ascii="Courier New" w:hAnsi="Courier New" w:cs="Courier New"/>
          <w:b/>
          <w:sz w:val="26"/>
          <w:szCs w:val="26"/>
        </w:rPr>
        <w:t>/B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            D</w:t>
      </w:r>
    </w:p>
    <w:p w14:paraId="7E3C0CD8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My Chains are gone, I’ve been set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free</w:t>
      </w:r>
      <w:proofErr w:type="gramEnd"/>
    </w:p>
    <w:p w14:paraId="60C5C4C9" w14:textId="4BDC8E89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      G/B                 </w:t>
      </w:r>
      <w:proofErr w:type="gramStart"/>
      <w:r w:rsidRPr="008C638F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 w:rsidR="00A01C72">
        <w:rPr>
          <w:rFonts w:ascii="Courier New" w:hAnsi="Courier New" w:cs="Courier New"/>
          <w:b/>
          <w:sz w:val="26"/>
          <w:szCs w:val="26"/>
        </w:rPr>
        <w:t>Asus A</w:t>
      </w:r>
    </w:p>
    <w:p w14:paraId="1E1B38D9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My God my Savior has ransomed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me</w:t>
      </w:r>
      <w:proofErr w:type="gramEnd"/>
    </w:p>
    <w:p w14:paraId="1560B0E8" w14:textId="6F6C6C8E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</w:t>
      </w:r>
      <w:r w:rsidR="00A01C7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G               D</w:t>
      </w:r>
    </w:p>
    <w:p w14:paraId="396F601D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>And like a flood His mercy reigns</w:t>
      </w:r>
    </w:p>
    <w:p w14:paraId="00C71C58" w14:textId="77777777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     Em</w:t>
      </w:r>
      <w:proofErr w:type="gramStart"/>
      <w:r w:rsidRPr="008C638F">
        <w:rPr>
          <w:rFonts w:ascii="Courier New" w:hAnsi="Courier New" w:cs="Courier New"/>
          <w:b/>
          <w:sz w:val="26"/>
          <w:szCs w:val="26"/>
        </w:rPr>
        <w:t>7  A</w:t>
      </w:r>
      <w:proofErr w:type="gramEnd"/>
      <w:r w:rsidRPr="008C638F">
        <w:rPr>
          <w:rFonts w:ascii="Courier New" w:hAnsi="Courier New" w:cs="Courier New"/>
          <w:b/>
          <w:sz w:val="26"/>
          <w:szCs w:val="26"/>
        </w:rPr>
        <w:t xml:space="preserve">        D </w:t>
      </w:r>
    </w:p>
    <w:p w14:paraId="71970D58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Unending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love  Amazing</w:t>
      </w:r>
      <w:proofErr w:type="gramEnd"/>
      <w:r w:rsidRPr="008C638F">
        <w:rPr>
          <w:rFonts w:ascii="Courier New" w:hAnsi="Courier New" w:cs="Courier New"/>
          <w:sz w:val="26"/>
          <w:szCs w:val="26"/>
        </w:rPr>
        <w:t xml:space="preserve"> Grace</w:t>
      </w:r>
      <w:r w:rsidR="007F1FD2">
        <w:rPr>
          <w:rFonts w:ascii="Courier New" w:hAnsi="Courier New" w:cs="Courier New"/>
          <w:sz w:val="26"/>
          <w:szCs w:val="26"/>
        </w:rPr>
        <w:t xml:space="preserve"> </w:t>
      </w:r>
      <w:r w:rsidR="007F1FD2" w:rsidRPr="007F1FD2">
        <w:rPr>
          <w:rFonts w:ascii="Courier New" w:hAnsi="Courier New" w:cs="Courier New"/>
          <w:b/>
          <w:sz w:val="26"/>
          <w:szCs w:val="26"/>
        </w:rPr>
        <w:t>(Last time 3x)</w:t>
      </w:r>
    </w:p>
    <w:p w14:paraId="4AE7DDB5" w14:textId="77777777" w:rsidR="008C638F" w:rsidRDefault="008C638F" w:rsidP="008C638F">
      <w:pPr>
        <w:rPr>
          <w:rFonts w:ascii="Courier New" w:hAnsi="Courier New" w:cs="Courier New"/>
          <w:sz w:val="26"/>
          <w:szCs w:val="26"/>
        </w:rPr>
      </w:pPr>
    </w:p>
    <w:p w14:paraId="3C314DFC" w14:textId="77777777" w:rsidR="00BF0D4A" w:rsidRPr="00BF0D4A" w:rsidRDefault="00BF0D4A" w:rsidP="008C638F">
      <w:pPr>
        <w:rPr>
          <w:rFonts w:ascii="Courier New" w:hAnsi="Courier New" w:cs="Courier New"/>
          <w:b/>
          <w:sz w:val="26"/>
          <w:szCs w:val="26"/>
        </w:rPr>
      </w:pPr>
      <w:r w:rsidRPr="00BF0D4A">
        <w:rPr>
          <w:rFonts w:ascii="Courier New" w:hAnsi="Courier New" w:cs="Courier New"/>
          <w:b/>
          <w:sz w:val="26"/>
          <w:szCs w:val="26"/>
        </w:rPr>
        <w:t>Repeat Intro</w:t>
      </w:r>
      <w:r w:rsidR="007663D1">
        <w:rPr>
          <w:rFonts w:ascii="Courier New" w:hAnsi="Courier New" w:cs="Courier New"/>
          <w:b/>
          <w:sz w:val="26"/>
          <w:szCs w:val="26"/>
        </w:rPr>
        <w:t>:</w:t>
      </w:r>
    </w:p>
    <w:p w14:paraId="4A897F3C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</w:p>
    <w:p w14:paraId="17E2ED9A" w14:textId="58ED9CA9" w:rsidR="008C638F" w:rsidRPr="008C638F" w:rsidRDefault="00187ED7" w:rsidP="008C638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8C638F" w:rsidRPr="008C638F">
        <w:rPr>
          <w:rFonts w:ascii="Courier New" w:hAnsi="Courier New" w:cs="Courier New"/>
          <w:b/>
          <w:sz w:val="26"/>
          <w:szCs w:val="26"/>
        </w:rPr>
        <w:t xml:space="preserve"> 3:</w:t>
      </w:r>
    </w:p>
    <w:p w14:paraId="77C1E763" w14:textId="77777777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         G       D </w:t>
      </w:r>
    </w:p>
    <w:p w14:paraId="64D6B4E1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The Lord has promised good to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me</w:t>
      </w:r>
      <w:proofErr w:type="gramEnd"/>
    </w:p>
    <w:p w14:paraId="1BE5F594" w14:textId="483ACA30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      </w:t>
      </w:r>
      <w:proofErr w:type="gramStart"/>
      <w:r w:rsidRPr="008C638F">
        <w:rPr>
          <w:rFonts w:ascii="Courier New" w:hAnsi="Courier New" w:cs="Courier New"/>
          <w:b/>
          <w:sz w:val="26"/>
          <w:szCs w:val="26"/>
        </w:rPr>
        <w:t xml:space="preserve">A </w:t>
      </w:r>
      <w:r w:rsidR="00A01C72">
        <w:rPr>
          <w:rFonts w:ascii="Courier New" w:hAnsi="Courier New" w:cs="Courier New"/>
          <w:b/>
          <w:sz w:val="26"/>
          <w:szCs w:val="26"/>
        </w:rPr>
        <w:t xml:space="preserve"> Asus</w:t>
      </w:r>
      <w:proofErr w:type="gramEnd"/>
      <w:r w:rsidR="00A01C72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600B0070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His word my hope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secures</w:t>
      </w:r>
      <w:proofErr w:type="gramEnd"/>
    </w:p>
    <w:p w14:paraId="211CA214" w14:textId="7AB9382E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D       </w:t>
      </w:r>
      <w:proofErr w:type="spellStart"/>
      <w:r w:rsidRPr="008C638F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A01C7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  G       D </w:t>
      </w:r>
    </w:p>
    <w:p w14:paraId="6282A77D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He will my shield and portion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be</w:t>
      </w:r>
      <w:proofErr w:type="gramEnd"/>
    </w:p>
    <w:p w14:paraId="49605887" w14:textId="58EEB2DF" w:rsidR="008C638F" w:rsidRPr="008C638F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D       A</w:t>
      </w:r>
      <w:r w:rsidR="00CA69C1">
        <w:rPr>
          <w:rFonts w:ascii="Courier New" w:hAnsi="Courier New" w:cs="Courier New"/>
          <w:b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D </w:t>
      </w:r>
    </w:p>
    <w:p w14:paraId="1030FF06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As long as life </w:t>
      </w:r>
      <w:proofErr w:type="gramStart"/>
      <w:r w:rsidRPr="008C638F">
        <w:rPr>
          <w:rFonts w:ascii="Courier New" w:hAnsi="Courier New" w:cs="Courier New"/>
          <w:sz w:val="26"/>
          <w:szCs w:val="26"/>
        </w:rPr>
        <w:t>endures</w:t>
      </w:r>
      <w:proofErr w:type="gramEnd"/>
      <w:r w:rsidRPr="008C638F">
        <w:rPr>
          <w:rFonts w:ascii="Courier New" w:hAnsi="Courier New" w:cs="Courier New"/>
          <w:sz w:val="26"/>
          <w:szCs w:val="26"/>
        </w:rPr>
        <w:t xml:space="preserve">   </w:t>
      </w:r>
    </w:p>
    <w:p w14:paraId="42B443B3" w14:textId="77777777" w:rsidR="008C638F" w:rsidRPr="008C638F" w:rsidRDefault="008C638F" w:rsidP="008C638F">
      <w:pPr>
        <w:rPr>
          <w:rFonts w:ascii="Courier New" w:hAnsi="Courier New" w:cs="Courier New"/>
          <w:sz w:val="26"/>
          <w:szCs w:val="26"/>
        </w:rPr>
      </w:pPr>
    </w:p>
    <w:p w14:paraId="1895FE8D" w14:textId="16928BD4" w:rsidR="00436899" w:rsidRDefault="008C638F" w:rsidP="008C638F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>Repeat Chorus (2x)</w:t>
      </w:r>
      <w:r w:rsidR="007663D1">
        <w:rPr>
          <w:rFonts w:ascii="Courier New" w:hAnsi="Courier New" w:cs="Courier New"/>
          <w:b/>
          <w:sz w:val="26"/>
          <w:szCs w:val="26"/>
        </w:rPr>
        <w:t>:</w:t>
      </w:r>
    </w:p>
    <w:p w14:paraId="648CC948" w14:textId="77777777" w:rsidR="00187ED7" w:rsidRDefault="00187ED7" w:rsidP="00436899">
      <w:pPr>
        <w:rPr>
          <w:rFonts w:ascii="Courier New" w:hAnsi="Courier New" w:cs="Courier New"/>
          <w:b/>
          <w:sz w:val="26"/>
          <w:szCs w:val="26"/>
        </w:rPr>
      </w:pPr>
    </w:p>
    <w:p w14:paraId="3ECA4D8D" w14:textId="697C671E" w:rsidR="00BF0109" w:rsidRDefault="00BF0109" w:rsidP="004368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14:paraId="0F0AEF7A" w14:textId="795E7C23" w:rsidR="00436899" w:rsidRPr="008C638F" w:rsidRDefault="00187ED7" w:rsidP="004368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36899"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 w:rsidR="007C0F0B">
        <w:rPr>
          <w:rFonts w:ascii="Courier New" w:hAnsi="Courier New" w:cs="Courier New"/>
          <w:b/>
          <w:sz w:val="26"/>
          <w:szCs w:val="26"/>
        </w:rPr>
        <w:t>4</w:t>
      </w:r>
      <w:r w:rsidR="00436899" w:rsidRPr="008C638F">
        <w:rPr>
          <w:rFonts w:ascii="Courier New" w:hAnsi="Courier New" w:cs="Courier New"/>
          <w:b/>
          <w:sz w:val="26"/>
          <w:szCs w:val="26"/>
        </w:rPr>
        <w:t>:</w:t>
      </w:r>
    </w:p>
    <w:p w14:paraId="3191DC49" w14:textId="7870354B" w:rsidR="00436899" w:rsidRPr="008C638F" w:rsidRDefault="00436899" w:rsidP="00436899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 G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43BCA281" w14:textId="50C70E78" w:rsidR="00436899" w:rsidRPr="008C638F" w:rsidRDefault="00436899" w:rsidP="00436899">
      <w:pPr>
        <w:rPr>
          <w:rFonts w:ascii="Courier New" w:hAnsi="Courier New" w:cs="Courier New"/>
          <w:sz w:val="26"/>
          <w:szCs w:val="26"/>
        </w:rPr>
      </w:pPr>
      <w:r w:rsidRPr="008C638F">
        <w:rPr>
          <w:rFonts w:ascii="Courier New" w:hAnsi="Courier New" w:cs="Courier New"/>
          <w:sz w:val="26"/>
          <w:szCs w:val="26"/>
        </w:rPr>
        <w:t xml:space="preserve">The </w:t>
      </w:r>
      <w:r>
        <w:rPr>
          <w:rFonts w:ascii="Courier New" w:hAnsi="Courier New" w:cs="Courier New"/>
          <w:sz w:val="26"/>
          <w:szCs w:val="26"/>
        </w:rPr>
        <w:t xml:space="preserve">earth shall soon dissolve like </w:t>
      </w:r>
      <w:proofErr w:type="gramStart"/>
      <w:r>
        <w:rPr>
          <w:rFonts w:ascii="Courier New" w:hAnsi="Courier New" w:cs="Courier New"/>
          <w:sz w:val="26"/>
          <w:szCs w:val="26"/>
        </w:rPr>
        <w:t>snow</w:t>
      </w:r>
      <w:proofErr w:type="gramEnd"/>
    </w:p>
    <w:p w14:paraId="36B2FB5E" w14:textId="3929DD89" w:rsidR="00436899" w:rsidRPr="008C638F" w:rsidRDefault="00436899" w:rsidP="00436899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   D              </w:t>
      </w:r>
      <w:proofErr w:type="gramStart"/>
      <w:r w:rsidRPr="008C638F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 w:rsidR="00187ED7">
        <w:rPr>
          <w:rFonts w:ascii="Courier New" w:hAnsi="Courier New" w:cs="Courier New"/>
          <w:b/>
          <w:sz w:val="26"/>
          <w:szCs w:val="26"/>
        </w:rPr>
        <w:t>Asus A</w:t>
      </w:r>
    </w:p>
    <w:p w14:paraId="0B620A16" w14:textId="3EA6476C" w:rsidR="00436899" w:rsidRPr="008C638F" w:rsidRDefault="00436899" w:rsidP="0043689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The sun forbear to </w:t>
      </w:r>
      <w:proofErr w:type="gramStart"/>
      <w:r>
        <w:rPr>
          <w:rFonts w:ascii="Courier New" w:hAnsi="Courier New" w:cs="Courier New"/>
          <w:sz w:val="26"/>
          <w:szCs w:val="26"/>
        </w:rPr>
        <w:t>shine</w:t>
      </w:r>
      <w:proofErr w:type="gramEnd"/>
    </w:p>
    <w:p w14:paraId="4B29A5AA" w14:textId="396348B1" w:rsidR="00436899" w:rsidRPr="008C638F" w:rsidRDefault="00436899" w:rsidP="00436899">
      <w:pPr>
        <w:rPr>
          <w:rFonts w:ascii="Courier New" w:hAnsi="Courier New" w:cs="Courier New"/>
          <w:b/>
          <w:sz w:val="26"/>
          <w:szCs w:val="26"/>
        </w:rPr>
      </w:pPr>
      <w:r w:rsidRPr="008C638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D       </w:t>
      </w:r>
      <w:proofErr w:type="spellStart"/>
      <w:r w:rsidRPr="008C638F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187ED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   G      D </w:t>
      </w:r>
    </w:p>
    <w:p w14:paraId="17C54307" w14:textId="54DBC28B" w:rsidR="00436899" w:rsidRPr="008C638F" w:rsidRDefault="00436899" w:rsidP="0043689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But God who called me here below</w:t>
      </w:r>
    </w:p>
    <w:p w14:paraId="05A915F9" w14:textId="0B2E2E7A" w:rsidR="00436899" w:rsidRPr="008C638F" w:rsidRDefault="00436899" w:rsidP="004368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D     A</w:t>
      </w:r>
      <w:r w:rsidR="00187ED7">
        <w:rPr>
          <w:rFonts w:ascii="Courier New" w:hAnsi="Courier New" w:cs="Courier New"/>
          <w:b/>
          <w:sz w:val="26"/>
          <w:szCs w:val="26"/>
        </w:rPr>
        <w:t>(F#) A(E)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D </w:t>
      </w:r>
    </w:p>
    <w:p w14:paraId="0A69C40B" w14:textId="630240CE" w:rsidR="008C638F" w:rsidRDefault="00436899" w:rsidP="0043689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Will be </w:t>
      </w:r>
      <w:proofErr w:type="spellStart"/>
      <w:r>
        <w:rPr>
          <w:rFonts w:ascii="Courier New" w:hAnsi="Courier New" w:cs="Courier New"/>
          <w:sz w:val="26"/>
          <w:szCs w:val="26"/>
        </w:rPr>
        <w:t>forev</w:t>
      </w:r>
      <w:proofErr w:type="spellEnd"/>
      <w:r w:rsidR="00187ED7">
        <w:rPr>
          <w:rFonts w:ascii="Courier New" w:hAnsi="Courier New" w:cs="Courier New"/>
          <w:sz w:val="26"/>
          <w:szCs w:val="26"/>
        </w:rPr>
        <w:t>----</w:t>
      </w:r>
      <w:proofErr w:type="gramStart"/>
      <w:r>
        <w:rPr>
          <w:rFonts w:ascii="Courier New" w:hAnsi="Courier New" w:cs="Courier New"/>
          <w:sz w:val="26"/>
          <w:szCs w:val="26"/>
        </w:rPr>
        <w:t>er</w:t>
      </w:r>
      <w:r w:rsidR="00187ED7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mine</w:t>
      </w:r>
      <w:proofErr w:type="gramEnd"/>
    </w:p>
    <w:p w14:paraId="112F4078" w14:textId="77777777" w:rsidR="00187ED7" w:rsidRPr="008C638F" w:rsidRDefault="00187ED7" w:rsidP="00187E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 D     A</w:t>
      </w:r>
      <w:r>
        <w:rPr>
          <w:rFonts w:ascii="Courier New" w:hAnsi="Courier New" w:cs="Courier New"/>
          <w:b/>
          <w:sz w:val="26"/>
          <w:szCs w:val="26"/>
        </w:rPr>
        <w:t>(F#) A(E)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D </w:t>
      </w:r>
    </w:p>
    <w:p w14:paraId="5CC90805" w14:textId="1795A5B1" w:rsidR="00187ED7" w:rsidRDefault="00187ED7" w:rsidP="00187ED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Will be </w:t>
      </w:r>
      <w:proofErr w:type="spellStart"/>
      <w:r>
        <w:rPr>
          <w:rFonts w:ascii="Courier New" w:hAnsi="Courier New" w:cs="Courier New"/>
          <w:sz w:val="26"/>
          <w:szCs w:val="26"/>
        </w:rPr>
        <w:t>forev</w:t>
      </w:r>
      <w:proofErr w:type="spellEnd"/>
      <w:r>
        <w:rPr>
          <w:rFonts w:ascii="Courier New" w:hAnsi="Courier New" w:cs="Courier New"/>
          <w:sz w:val="26"/>
          <w:szCs w:val="26"/>
        </w:rPr>
        <w:t>----</w:t>
      </w:r>
      <w:proofErr w:type="gramStart"/>
      <w:r>
        <w:rPr>
          <w:rFonts w:ascii="Courier New" w:hAnsi="Courier New" w:cs="Courier New"/>
          <w:sz w:val="26"/>
          <w:szCs w:val="26"/>
        </w:rPr>
        <w:t>er  mine</w:t>
      </w:r>
      <w:proofErr w:type="gramEnd"/>
    </w:p>
    <w:p w14:paraId="27458C26" w14:textId="1E73A9FA" w:rsidR="00187ED7" w:rsidRPr="008C638F" w:rsidRDefault="00187ED7" w:rsidP="00187ED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  D     A</w:t>
      </w:r>
      <w:r>
        <w:rPr>
          <w:rFonts w:ascii="Courier New" w:hAnsi="Courier New" w:cs="Courier New"/>
          <w:b/>
          <w:sz w:val="26"/>
          <w:szCs w:val="26"/>
        </w:rPr>
        <w:t>(F#) A(E)</w:t>
      </w:r>
      <w:r w:rsidRPr="008C638F">
        <w:rPr>
          <w:rFonts w:ascii="Courier New" w:hAnsi="Courier New" w:cs="Courier New"/>
          <w:b/>
          <w:sz w:val="26"/>
          <w:szCs w:val="26"/>
        </w:rPr>
        <w:t xml:space="preserve">D </w:t>
      </w:r>
    </w:p>
    <w:p w14:paraId="321E4999" w14:textId="687CFFF1" w:rsidR="00187ED7" w:rsidRDefault="00187ED7" w:rsidP="00187ED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You are  </w:t>
      </w:r>
      <w:r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sz w:val="26"/>
          <w:szCs w:val="26"/>
        </w:rPr>
        <w:t>forev</w:t>
      </w:r>
      <w:proofErr w:type="spellEnd"/>
      <w:r>
        <w:rPr>
          <w:rFonts w:ascii="Courier New" w:hAnsi="Courier New" w:cs="Courier New"/>
          <w:sz w:val="26"/>
          <w:szCs w:val="26"/>
        </w:rPr>
        <w:t>-</w:t>
      </w:r>
      <w:proofErr w:type="gramStart"/>
      <w:r>
        <w:rPr>
          <w:rFonts w:ascii="Courier New" w:hAnsi="Courier New" w:cs="Courier New"/>
          <w:sz w:val="26"/>
          <w:szCs w:val="26"/>
        </w:rPr>
        <w:t>er  mine</w:t>
      </w:r>
      <w:proofErr w:type="gramEnd"/>
    </w:p>
    <w:p w14:paraId="03EF3C18" w14:textId="77777777" w:rsidR="00436899" w:rsidRPr="008C638F" w:rsidRDefault="00436899" w:rsidP="00436899">
      <w:pPr>
        <w:rPr>
          <w:rFonts w:ascii="Courier New" w:hAnsi="Courier New" w:cs="Courier New"/>
          <w:sz w:val="26"/>
          <w:szCs w:val="26"/>
        </w:rPr>
      </w:pPr>
    </w:p>
    <w:sectPr w:rsidR="00436899" w:rsidRPr="008C638F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04EB6"/>
    <w:rsid w:val="00145B68"/>
    <w:rsid w:val="00187ED7"/>
    <w:rsid w:val="003D4F16"/>
    <w:rsid w:val="004108B7"/>
    <w:rsid w:val="00436899"/>
    <w:rsid w:val="004C26E4"/>
    <w:rsid w:val="004E5CA6"/>
    <w:rsid w:val="005E1C51"/>
    <w:rsid w:val="005E79DC"/>
    <w:rsid w:val="007663D1"/>
    <w:rsid w:val="007C0F0B"/>
    <w:rsid w:val="007F1FD2"/>
    <w:rsid w:val="008C638F"/>
    <w:rsid w:val="00A01C72"/>
    <w:rsid w:val="00A25975"/>
    <w:rsid w:val="00B31F2C"/>
    <w:rsid w:val="00BF0109"/>
    <w:rsid w:val="00BF0D4A"/>
    <w:rsid w:val="00CA69C1"/>
    <w:rsid w:val="00D73507"/>
    <w:rsid w:val="00DD4A58"/>
    <w:rsid w:val="00F078EF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31DF2"/>
  <w15:chartTrackingRefBased/>
  <w15:docId w15:val="{4FA3C0B2-8B43-43B8-9827-319493B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38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VERSE 1: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 1:</dc:title>
  <dc:subject/>
  <dc:creator>David Butters</dc:creator>
  <cp:keywords>Hymn</cp:keywords>
  <dc:description/>
  <cp:lastModifiedBy>David Butters</cp:lastModifiedBy>
  <cp:revision>13</cp:revision>
  <cp:lastPrinted>2023-06-04T19:38:00Z</cp:lastPrinted>
  <dcterms:created xsi:type="dcterms:W3CDTF">2018-11-03T14:10:00Z</dcterms:created>
  <dcterms:modified xsi:type="dcterms:W3CDTF">2023-09-20T15:29:00Z</dcterms:modified>
</cp:coreProperties>
</file>