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732F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>A Mighty Fortress</w:t>
      </w:r>
      <w:r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Pr="00D977B3">
        <w:rPr>
          <w:rFonts w:ascii="Courier New" w:hAnsi="Courier New" w:cs="Courier New"/>
          <w:b/>
          <w:sz w:val="26"/>
          <w:szCs w:val="26"/>
        </w:rPr>
        <w:t>5305221</w:t>
      </w:r>
    </w:p>
    <w:p w14:paraId="0BC9AF5D" w14:textId="568F0FD7" w:rsidR="00BB12C7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26BBFA56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147F7935" w14:textId="61FBCF50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 w:rsidR="006476BE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B   E 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D   A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6476BE">
        <w:rPr>
          <w:rFonts w:ascii="Courier New" w:hAnsi="Courier New" w:cs="Courier New"/>
          <w:b/>
          <w:sz w:val="26"/>
          <w:szCs w:val="26"/>
        </w:rPr>
        <w:t>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>E A</w:t>
      </w:r>
    </w:p>
    <w:p w14:paraId="79599010" w14:textId="144D0B1A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A mighty For</w:t>
      </w:r>
      <w:r w:rsidR="006476BE">
        <w:rPr>
          <w:rFonts w:ascii="Courier New" w:hAnsi="Courier New" w:cs="Courier New"/>
          <w:sz w:val="26"/>
          <w:szCs w:val="26"/>
        </w:rPr>
        <w:t>--</w:t>
      </w:r>
      <w:r w:rsidRPr="00B52CB8">
        <w:rPr>
          <w:rFonts w:ascii="Courier New" w:hAnsi="Courier New" w:cs="Courier New"/>
          <w:sz w:val="26"/>
          <w:szCs w:val="26"/>
        </w:rPr>
        <w:t xml:space="preserve">tress is </w:t>
      </w:r>
      <w:r w:rsidR="006476BE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 xml:space="preserve">our God, A </w:t>
      </w:r>
      <w:r w:rsidR="006476BE">
        <w:rPr>
          <w:rFonts w:ascii="Courier New" w:hAnsi="Courier New" w:cs="Courier New"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sz w:val="26"/>
          <w:szCs w:val="26"/>
        </w:rPr>
        <w:t xml:space="preserve">bulwark never </w:t>
      </w:r>
      <w:r w:rsidR="006476BE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>fail</w:t>
      </w:r>
      <w:r w:rsidR="006476BE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ing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>;</w:t>
      </w:r>
    </w:p>
    <w:p w14:paraId="7BF89D49" w14:textId="5A36C6F5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  </w:t>
      </w:r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 w:rsidR="006476BE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6476BE">
        <w:rPr>
          <w:rFonts w:ascii="Courier New" w:hAnsi="Courier New" w:cs="Courier New"/>
          <w:b/>
          <w:sz w:val="26"/>
          <w:szCs w:val="26"/>
        </w:rPr>
        <w:t>B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E  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D   A 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476BE">
        <w:rPr>
          <w:rFonts w:ascii="Courier New" w:hAnsi="Courier New" w:cs="Courier New"/>
          <w:b/>
          <w:sz w:val="26"/>
          <w:szCs w:val="26"/>
        </w:rPr>
        <w:t xml:space="preserve"> D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6476BE">
        <w:rPr>
          <w:rFonts w:ascii="Courier New" w:hAnsi="Courier New" w:cs="Courier New"/>
          <w:b/>
          <w:sz w:val="26"/>
          <w:szCs w:val="26"/>
        </w:rPr>
        <w:t>E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0BB6F3E2" w14:textId="0BFE2B4B" w:rsidR="00BB12C7" w:rsidRPr="00B52CB8" w:rsidRDefault="006476BE" w:rsidP="00BB12C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Our Helper He,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>---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mid the flood Of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>mor</w:t>
      </w:r>
      <w:r>
        <w:rPr>
          <w:rFonts w:ascii="Courier New" w:hAnsi="Courier New" w:cs="Courier New"/>
          <w:sz w:val="26"/>
          <w:szCs w:val="26"/>
        </w:rPr>
        <w:t>-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tal</w:t>
      </w:r>
      <w:proofErr w:type="spellEnd"/>
      <w:r w:rsidR="00BB12C7" w:rsidRPr="00B52CB8">
        <w:rPr>
          <w:rFonts w:ascii="Courier New" w:hAnsi="Courier New" w:cs="Courier New"/>
          <w:sz w:val="26"/>
          <w:szCs w:val="26"/>
        </w:rPr>
        <w:t xml:space="preserve"> ills pre</w:t>
      </w:r>
      <w:r>
        <w:rPr>
          <w:rFonts w:ascii="Courier New" w:hAnsi="Courier New" w:cs="Courier New"/>
          <w:sz w:val="26"/>
          <w:szCs w:val="26"/>
        </w:rPr>
        <w:t>-</w:t>
      </w:r>
      <w:r w:rsidR="00BB12C7" w:rsidRPr="00B52CB8">
        <w:rPr>
          <w:rFonts w:ascii="Courier New" w:hAnsi="Courier New" w:cs="Courier New"/>
          <w:sz w:val="26"/>
          <w:szCs w:val="26"/>
        </w:rPr>
        <w:t>vail</w:t>
      </w:r>
      <w:r>
        <w:rPr>
          <w:rFonts w:ascii="Courier New" w:hAnsi="Courier New" w:cs="Courier New"/>
          <w:sz w:val="26"/>
          <w:szCs w:val="26"/>
        </w:rPr>
        <w:t>--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ing</w:t>
      </w:r>
      <w:proofErr w:type="spellEnd"/>
      <w:r w:rsidR="00BB12C7" w:rsidRPr="00B52CB8">
        <w:rPr>
          <w:rFonts w:ascii="Courier New" w:hAnsi="Courier New" w:cs="Courier New"/>
          <w:sz w:val="26"/>
          <w:szCs w:val="26"/>
        </w:rPr>
        <w:t>.</w:t>
      </w:r>
    </w:p>
    <w:p w14:paraId="04B6CA0C" w14:textId="4B7277A4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  </w:t>
      </w:r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   </w:t>
      </w:r>
      <w:r w:rsidR="006476B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6476BE">
        <w:rPr>
          <w:rFonts w:ascii="Courier New" w:hAnsi="Courier New" w:cs="Courier New"/>
          <w:b/>
          <w:sz w:val="26"/>
          <w:szCs w:val="26"/>
        </w:rPr>
        <w:t>E/G#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476B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477626"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7371D086" w14:textId="770DCFD9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For still our 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anci</w:t>
      </w:r>
      <w:r w:rsidR="006476BE"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>ent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foe Doth seek to work us  woe;</w:t>
      </w:r>
    </w:p>
    <w:p w14:paraId="70599E49" w14:textId="3224D20B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C# </w:t>
      </w:r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  </w:t>
      </w:r>
      <w:r w:rsidR="006476BE"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93F67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   E      </w:t>
      </w:r>
      <w:r w:rsidR="00A77466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   </w:t>
      </w:r>
      <w:r w:rsidR="006476BE">
        <w:rPr>
          <w:rFonts w:ascii="Courier New" w:hAnsi="Courier New" w:cs="Courier New"/>
          <w:b/>
          <w:sz w:val="26"/>
          <w:szCs w:val="26"/>
        </w:rPr>
        <w:t>A    F#/A#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Bm C# </w:t>
      </w:r>
    </w:p>
    <w:p w14:paraId="391A4F3B" w14:textId="395E4506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His craft and power are great, And armed with cru</w:t>
      </w:r>
      <w:r w:rsidR="006476BE">
        <w:rPr>
          <w:rFonts w:ascii="Courier New" w:hAnsi="Courier New" w:cs="Courier New"/>
          <w:sz w:val="26"/>
          <w:szCs w:val="26"/>
        </w:rPr>
        <w:t>---</w:t>
      </w:r>
      <w:r w:rsidRPr="00B52CB8">
        <w:rPr>
          <w:rFonts w:ascii="Courier New" w:hAnsi="Courier New" w:cs="Courier New"/>
          <w:sz w:val="26"/>
          <w:szCs w:val="26"/>
        </w:rPr>
        <w:t xml:space="preserve">el hate, </w:t>
      </w:r>
    </w:p>
    <w:p w14:paraId="415E55E3" w14:textId="27F6EDAA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52CB8">
        <w:rPr>
          <w:rFonts w:ascii="Courier New" w:hAnsi="Courier New" w:cs="Courier New"/>
          <w:b/>
          <w:sz w:val="26"/>
          <w:szCs w:val="26"/>
        </w:rPr>
        <w:t>D  A</w:t>
      </w:r>
      <w:r w:rsidR="006476B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6476B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476B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E A</w:t>
      </w:r>
      <w:r w:rsidR="008729A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729A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B11BBEE" w14:textId="74D3B3AF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On  earth is not his e</w:t>
      </w:r>
      <w:r w:rsidR="006476BE">
        <w:rPr>
          <w:rFonts w:ascii="Courier New" w:hAnsi="Courier New" w:cs="Courier New"/>
          <w:sz w:val="26"/>
          <w:szCs w:val="26"/>
        </w:rPr>
        <w:t>---</w:t>
      </w:r>
      <w:r w:rsidRPr="00B52CB8">
        <w:rPr>
          <w:rFonts w:ascii="Courier New" w:hAnsi="Courier New" w:cs="Courier New"/>
          <w:sz w:val="26"/>
          <w:szCs w:val="26"/>
        </w:rPr>
        <w:t>qual.</w:t>
      </w:r>
    </w:p>
    <w:p w14:paraId="52638AD4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544403C6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14:paraId="72481CE3" w14:textId="7F4E1ADB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B  E 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 A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E A</w:t>
      </w:r>
      <w:r w:rsidR="00373CDD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4DE4FE9" w14:textId="0822ED6B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Did we in our </w:t>
      </w:r>
      <w:r w:rsidR="00D65188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>own strength confide, Our striving would be los</w:t>
      </w:r>
      <w:r w:rsidR="00D65188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ing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>,</w:t>
      </w:r>
    </w:p>
    <w:p w14:paraId="70A10D24" w14:textId="49A4753E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E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D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A 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9677F93" w14:textId="64C5766D" w:rsidR="00BB12C7" w:rsidRPr="00B52CB8" w:rsidRDefault="00D65188" w:rsidP="00BB12C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Were</w:t>
      </w:r>
      <w:proofErr w:type="spellEnd"/>
      <w:r w:rsidR="00BB12C7" w:rsidRPr="00B52CB8">
        <w:rPr>
          <w:rFonts w:ascii="Courier New" w:hAnsi="Courier New" w:cs="Courier New"/>
          <w:sz w:val="26"/>
          <w:szCs w:val="26"/>
        </w:rPr>
        <w:t xml:space="preserve"> not the right Man on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our side, The Man of God's own 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choos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ing</w:t>
      </w:r>
      <w:proofErr w:type="spellEnd"/>
      <w:r w:rsidR="00BB12C7" w:rsidRPr="00B52CB8">
        <w:rPr>
          <w:rFonts w:ascii="Courier New" w:hAnsi="Courier New" w:cs="Courier New"/>
          <w:sz w:val="26"/>
          <w:szCs w:val="26"/>
        </w:rPr>
        <w:t>.</w:t>
      </w:r>
    </w:p>
    <w:p w14:paraId="524DC25D" w14:textId="0C701020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   E   A   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E/G# A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77626"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03CB268E" w14:textId="00433D51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Dost ask who that may be? Christ Je</w:t>
      </w:r>
      <w:r w:rsidR="00D65188">
        <w:rPr>
          <w:rFonts w:ascii="Courier New" w:hAnsi="Courier New" w:cs="Courier New"/>
          <w:sz w:val="26"/>
          <w:szCs w:val="26"/>
        </w:rPr>
        <w:t>---</w:t>
      </w:r>
      <w:r w:rsidRPr="00B52CB8">
        <w:rPr>
          <w:rFonts w:ascii="Courier New" w:hAnsi="Courier New" w:cs="Courier New"/>
          <w:sz w:val="26"/>
          <w:szCs w:val="26"/>
        </w:rPr>
        <w:t>sus it is  He;</w:t>
      </w:r>
    </w:p>
    <w:p w14:paraId="77AD08EE" w14:textId="0667EBAE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C#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93F67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   E     </w:t>
      </w:r>
      <w:r w:rsidR="00A77466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 </w:t>
      </w:r>
      <w:r>
        <w:rPr>
          <w:rFonts w:ascii="Courier New" w:hAnsi="Courier New" w:cs="Courier New"/>
          <w:b/>
          <w:sz w:val="26"/>
          <w:szCs w:val="26"/>
        </w:rPr>
        <w:t>A  F#/A#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Bm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C# </w:t>
      </w:r>
    </w:p>
    <w:p w14:paraId="5382A21A" w14:textId="1E1BEB18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Lord Sab</w:t>
      </w:r>
      <w:r w:rsidR="00D65188"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>a</w:t>
      </w:r>
      <w:r w:rsidR="00D65188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oth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, </w:t>
      </w:r>
      <w:r w:rsidR="00D65188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 xml:space="preserve">His name, From age to age </w:t>
      </w:r>
      <w:r w:rsidR="00D65188">
        <w:rPr>
          <w:rFonts w:ascii="Courier New" w:hAnsi="Courier New" w:cs="Courier New"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sz w:val="26"/>
          <w:szCs w:val="26"/>
        </w:rPr>
        <w:t xml:space="preserve">the same, </w:t>
      </w:r>
    </w:p>
    <w:p w14:paraId="2419C0F8" w14:textId="25E261CB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D65188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>E A</w:t>
      </w:r>
      <w:r w:rsidR="008729A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729A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E1F9247" w14:textId="1A21881A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And He </w:t>
      </w:r>
      <w:r w:rsidR="00D65188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>must win the bat</w:t>
      </w:r>
      <w:r w:rsidR="00D65188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tle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>.</w:t>
      </w:r>
    </w:p>
    <w:p w14:paraId="2C3B8409" w14:textId="77777777" w:rsidR="00BB12C7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5A4877FC" w14:textId="77777777" w:rsidR="006B7966" w:rsidRPr="00B52CB8" w:rsidRDefault="006B7966" w:rsidP="006B7966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>Chorus (2x):</w:t>
      </w:r>
    </w:p>
    <w:p w14:paraId="292FF709" w14:textId="77777777" w:rsidR="006B7966" w:rsidRPr="00B52CB8" w:rsidRDefault="006B7966" w:rsidP="006B7966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>E                E</w:t>
      </w:r>
      <w:r>
        <w:rPr>
          <w:rFonts w:ascii="Courier New" w:hAnsi="Courier New" w:cs="Courier New"/>
          <w:b/>
          <w:sz w:val="26"/>
          <w:szCs w:val="26"/>
        </w:rPr>
        <w:t>/G#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>
        <w:rPr>
          <w:rFonts w:ascii="Courier New" w:hAnsi="Courier New" w:cs="Courier New"/>
          <w:b/>
          <w:sz w:val="26"/>
          <w:szCs w:val="26"/>
        </w:rPr>
        <w:t>Asus A Asus A</w:t>
      </w:r>
    </w:p>
    <w:p w14:paraId="3024CABE" w14:textId="06AD8123" w:rsidR="006B7966" w:rsidRDefault="006B7966" w:rsidP="006B7966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A mighty Fortress A mighty Fortress is our God</w:t>
      </w:r>
    </w:p>
    <w:p w14:paraId="79846808" w14:textId="16E2F33A" w:rsidR="00BB12C7" w:rsidRPr="00B52CB8" w:rsidRDefault="008E5AB0" w:rsidP="00BB12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BB12C7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5389237B" w14:textId="58E7A315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B   E   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E A</w:t>
      </w:r>
    </w:p>
    <w:p w14:paraId="4A756AEB" w14:textId="0F7BE4EC" w:rsidR="00BB12C7" w:rsidRPr="00DF08CC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And though this 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world,with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dev</w:t>
      </w:r>
      <w:r w:rsidR="00574DA9">
        <w:rPr>
          <w:rFonts w:ascii="Courier New" w:hAnsi="Courier New" w:cs="Courier New"/>
          <w:sz w:val="26"/>
          <w:szCs w:val="26"/>
        </w:rPr>
        <w:t>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ils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filled,Should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threaten to un</w:t>
      </w:r>
      <w:r w:rsidR="00574DA9">
        <w:rPr>
          <w:rFonts w:ascii="Courier New" w:hAnsi="Courier New" w:cs="Courier New"/>
          <w:sz w:val="26"/>
          <w:szCs w:val="26"/>
        </w:rPr>
        <w:t>--</w:t>
      </w:r>
      <w:r w:rsidRPr="00B52CB8">
        <w:rPr>
          <w:rFonts w:ascii="Courier New" w:hAnsi="Courier New" w:cs="Courier New"/>
          <w:sz w:val="26"/>
          <w:szCs w:val="26"/>
        </w:rPr>
        <w:t>do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574DA9">
        <w:rPr>
          <w:rFonts w:ascii="Courier New" w:hAnsi="Courier New" w:cs="Courier New"/>
          <w:b/>
          <w:sz w:val="26"/>
          <w:szCs w:val="26"/>
        </w:rPr>
        <w:t xml:space="preserve"> </w:t>
      </w:r>
      <w:r w:rsidRPr="00DF08CC">
        <w:rPr>
          <w:rFonts w:ascii="Courier New" w:hAnsi="Courier New" w:cs="Courier New"/>
          <w:sz w:val="26"/>
          <w:szCs w:val="26"/>
        </w:rPr>
        <w:t>us,</w:t>
      </w:r>
    </w:p>
    <w:p w14:paraId="6D82168F" w14:textId="77DD4FC2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E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A  </w:t>
      </w:r>
      <w:proofErr w:type="spellStart"/>
      <w:r w:rsidR="007C0C3A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5ACDE16A" w14:textId="2CD86DB5" w:rsidR="00BB12C7" w:rsidRPr="00B52CB8" w:rsidRDefault="007C0C3A" w:rsidP="00BB12C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We will not fear, For God hath willed </w:t>
      </w:r>
      <w:r w:rsidR="00BB12C7"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His truth </w:t>
      </w:r>
      <w:r w:rsidR="00BB12C7">
        <w:rPr>
          <w:rFonts w:ascii="Courier New" w:hAnsi="Courier New" w:cs="Courier New"/>
          <w:sz w:val="26"/>
          <w:szCs w:val="26"/>
        </w:rPr>
        <w:t>t</w:t>
      </w:r>
      <w:r w:rsidR="00BB12C7" w:rsidRPr="00B52CB8">
        <w:rPr>
          <w:rFonts w:ascii="Courier New" w:hAnsi="Courier New" w:cs="Courier New"/>
          <w:sz w:val="26"/>
          <w:szCs w:val="26"/>
        </w:rPr>
        <w:t>o triumph through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us </w:t>
      </w:r>
    </w:p>
    <w:p w14:paraId="0C265982" w14:textId="7A9C43E6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 w:rsidR="00C66BC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 </w:t>
      </w:r>
      <w:r w:rsidR="00C66BC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A  E/G# A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477626"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65DB52F9" w14:textId="33108DEA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The prince of dark</w:t>
      </w:r>
      <w:r w:rsidR="007C0C3A">
        <w:rPr>
          <w:rFonts w:ascii="Courier New" w:hAnsi="Courier New" w:cs="Courier New"/>
          <w:sz w:val="26"/>
          <w:szCs w:val="26"/>
        </w:rPr>
        <w:t>--</w:t>
      </w:r>
      <w:r w:rsidRPr="00B52CB8">
        <w:rPr>
          <w:rFonts w:ascii="Courier New" w:hAnsi="Courier New" w:cs="Courier New"/>
          <w:sz w:val="26"/>
          <w:szCs w:val="26"/>
        </w:rPr>
        <w:t xml:space="preserve">ness grim We 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trem</w:t>
      </w:r>
      <w:r w:rsidR="007C0C3A"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>ble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not for Him. </w:t>
      </w:r>
    </w:p>
    <w:p w14:paraId="443C8C12" w14:textId="10A35D4A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C#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93F67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 E     </w:t>
      </w:r>
      <w:r w:rsidR="00A77466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 </w:t>
      </w:r>
      <w:r>
        <w:rPr>
          <w:rFonts w:ascii="Courier New" w:hAnsi="Courier New" w:cs="Courier New"/>
          <w:b/>
          <w:sz w:val="26"/>
          <w:szCs w:val="26"/>
        </w:rPr>
        <w:t>A   F#/A#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Bm C# </w:t>
      </w:r>
    </w:p>
    <w:p w14:paraId="01BAF43E" w14:textId="580A043B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His rage we can </w:t>
      </w:r>
      <w:r w:rsidR="007C0C3A">
        <w:rPr>
          <w:rFonts w:ascii="Courier New" w:hAnsi="Courier New" w:cs="Courier New"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sz w:val="26"/>
          <w:szCs w:val="26"/>
        </w:rPr>
        <w:t xml:space="preserve">endure, For, lo, His doom </w:t>
      </w:r>
      <w:r w:rsidR="007C0C3A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 xml:space="preserve">is sure; </w:t>
      </w:r>
    </w:p>
    <w:p w14:paraId="0B0CB94C" w14:textId="2574862A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>D  A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E A</w:t>
      </w:r>
      <w:r w:rsidR="008729A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729A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28398FF" w14:textId="4687E2B5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One lit</w:t>
      </w:r>
      <w:r w:rsidR="007C0C3A">
        <w:rPr>
          <w:rFonts w:ascii="Courier New" w:hAnsi="Courier New" w:cs="Courier New"/>
          <w:sz w:val="26"/>
          <w:szCs w:val="26"/>
        </w:rPr>
        <w:t>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tle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word shall fell </w:t>
      </w:r>
      <w:r w:rsidR="007C0C3A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>Him.</w:t>
      </w:r>
    </w:p>
    <w:p w14:paraId="2D913B24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23E7209B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4:</w:t>
      </w:r>
    </w:p>
    <w:p w14:paraId="4F22F8A1" w14:textId="204A1936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7C0C3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  E  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</w:t>
      </w:r>
      <w:r w:rsidR="007C0C3A">
        <w:rPr>
          <w:rFonts w:ascii="Courier New" w:hAnsi="Courier New" w:cs="Courier New"/>
          <w:b/>
          <w:sz w:val="26"/>
          <w:szCs w:val="26"/>
        </w:rPr>
        <w:t>A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7C0C3A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>E A</w:t>
      </w:r>
    </w:p>
    <w:p w14:paraId="0252891B" w14:textId="189678F4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That word above all earthly powers, No </w:t>
      </w:r>
      <w:r w:rsidR="007C0C3A"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 xml:space="preserve">thanks to 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them,a</w:t>
      </w:r>
      <w:proofErr w:type="spellEnd"/>
      <w:r w:rsidR="007C0C3A">
        <w:rPr>
          <w:rFonts w:ascii="Courier New" w:hAnsi="Courier New" w:cs="Courier New"/>
          <w:sz w:val="26"/>
          <w:szCs w:val="26"/>
        </w:rPr>
        <w:t>---</w:t>
      </w:r>
      <w:r w:rsidRPr="00B52CB8">
        <w:rPr>
          <w:rFonts w:ascii="Courier New" w:hAnsi="Courier New" w:cs="Courier New"/>
          <w:sz w:val="26"/>
          <w:szCs w:val="26"/>
        </w:rPr>
        <w:t>bide</w:t>
      </w:r>
      <w:r w:rsidR="007C0C3A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th</w:t>
      </w:r>
      <w:proofErr w:type="spellEnd"/>
    </w:p>
    <w:p w14:paraId="32A86F26" w14:textId="36C45B16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A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 w:rsidR="00522D7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 E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22D7A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D </w:t>
      </w:r>
      <w:r w:rsidR="00FA22BC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6506BB5D" w14:textId="6CCD3147" w:rsidR="00BB12C7" w:rsidRPr="00B52CB8" w:rsidRDefault="00522D7A" w:rsidP="00BB12C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The Spirit and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>the</w:t>
      </w:r>
      <w:r w:rsidR="00BB12C7">
        <w:rPr>
          <w:rFonts w:ascii="Courier New" w:hAnsi="Courier New" w:cs="Courier New"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sz w:val="26"/>
          <w:szCs w:val="26"/>
        </w:rPr>
        <w:t xml:space="preserve">gifts are ours, Through Him who with us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BB12C7" w:rsidRPr="00B52CB8">
        <w:rPr>
          <w:rFonts w:ascii="Courier New" w:hAnsi="Courier New" w:cs="Courier New"/>
          <w:sz w:val="26"/>
          <w:szCs w:val="26"/>
        </w:rPr>
        <w:t>sid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r w:rsidR="00BB12C7" w:rsidRPr="00B52CB8">
        <w:rPr>
          <w:rFonts w:ascii="Courier New" w:hAnsi="Courier New" w:cs="Courier New"/>
          <w:sz w:val="26"/>
          <w:szCs w:val="26"/>
        </w:rPr>
        <w:t>eth.</w:t>
      </w:r>
    </w:p>
    <w:p w14:paraId="36447D09" w14:textId="243CF131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22D7A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   E   A    E/G# A  </w:t>
      </w:r>
      <w:r w:rsidR="00522D7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477626"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4223C936" w14:textId="2F8A16F3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 xml:space="preserve"> Let goods and kind</w:t>
      </w:r>
      <w:r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>red go, This mor</w:t>
      </w:r>
      <w:r w:rsidR="00522D7A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tal</w:t>
      </w:r>
      <w:proofErr w:type="spellEnd"/>
      <w:r w:rsidRPr="00B52CB8">
        <w:rPr>
          <w:rFonts w:ascii="Courier New" w:hAnsi="Courier New" w:cs="Courier New"/>
          <w:sz w:val="26"/>
          <w:szCs w:val="26"/>
        </w:rPr>
        <w:t xml:space="preserve"> life al--so.</w:t>
      </w:r>
    </w:p>
    <w:p w14:paraId="7D2C1C88" w14:textId="77777777" w:rsidR="003753A6" w:rsidRPr="00B52CB8" w:rsidRDefault="00E53FFF" w:rsidP="003753A6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 xml:space="preserve">C#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C#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93F67">
        <w:rPr>
          <w:rFonts w:ascii="Courier New" w:hAnsi="Courier New" w:cs="Courier New"/>
          <w:b/>
          <w:sz w:val="26"/>
          <w:szCs w:val="26"/>
        </w:rPr>
        <w:t xml:space="preserve"> 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B   E     </w:t>
      </w:r>
      <w:r w:rsidR="00A77466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B52CB8">
        <w:rPr>
          <w:rFonts w:ascii="Courier New" w:hAnsi="Courier New" w:cs="Courier New"/>
          <w:b/>
          <w:sz w:val="26"/>
          <w:szCs w:val="26"/>
        </w:rPr>
        <w:t>D</w:t>
      </w:r>
      <w:r w:rsidR="00A77466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3753A6" w:rsidRPr="00B52CB8">
        <w:rPr>
          <w:rFonts w:ascii="Courier New" w:hAnsi="Courier New" w:cs="Courier New"/>
          <w:b/>
          <w:sz w:val="26"/>
          <w:szCs w:val="26"/>
        </w:rPr>
        <w:t xml:space="preserve">  </w:t>
      </w:r>
      <w:r w:rsidR="003753A6">
        <w:rPr>
          <w:rFonts w:ascii="Courier New" w:hAnsi="Courier New" w:cs="Courier New"/>
          <w:b/>
          <w:sz w:val="26"/>
          <w:szCs w:val="26"/>
        </w:rPr>
        <w:t>A F#/A#</w:t>
      </w:r>
      <w:r w:rsidR="003753A6" w:rsidRPr="00B52CB8">
        <w:rPr>
          <w:rFonts w:ascii="Courier New" w:hAnsi="Courier New" w:cs="Courier New"/>
          <w:b/>
          <w:sz w:val="26"/>
          <w:szCs w:val="26"/>
        </w:rPr>
        <w:t xml:space="preserve"> Bm </w:t>
      </w:r>
      <w:r w:rsidR="003753A6">
        <w:rPr>
          <w:rFonts w:ascii="Courier New" w:hAnsi="Courier New" w:cs="Courier New"/>
          <w:b/>
          <w:sz w:val="26"/>
          <w:szCs w:val="26"/>
        </w:rPr>
        <w:t xml:space="preserve"> </w:t>
      </w:r>
      <w:r w:rsidR="003753A6" w:rsidRPr="00B52CB8">
        <w:rPr>
          <w:rFonts w:ascii="Courier New" w:hAnsi="Courier New" w:cs="Courier New"/>
          <w:b/>
          <w:sz w:val="26"/>
          <w:szCs w:val="26"/>
        </w:rPr>
        <w:t xml:space="preserve">C# </w:t>
      </w:r>
    </w:p>
    <w:p w14:paraId="30433069" w14:textId="77777777" w:rsidR="003753A6" w:rsidRPr="00B52CB8" w:rsidRDefault="003753A6" w:rsidP="003753A6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The bod</w:t>
      </w:r>
      <w:r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 xml:space="preserve">y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 xml:space="preserve">they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sz w:val="26"/>
          <w:szCs w:val="26"/>
        </w:rPr>
        <w:t>may kill; God's truth a</w:t>
      </w:r>
      <w:r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>bid</w:t>
      </w:r>
      <w:r>
        <w:rPr>
          <w:rFonts w:ascii="Courier New" w:hAnsi="Courier New" w:cs="Courier New"/>
          <w:sz w:val="26"/>
          <w:szCs w:val="26"/>
        </w:rPr>
        <w:t>---</w:t>
      </w:r>
      <w:r w:rsidRPr="00B52CB8">
        <w:rPr>
          <w:rFonts w:ascii="Courier New" w:hAnsi="Courier New" w:cs="Courier New"/>
          <w:sz w:val="26"/>
          <w:szCs w:val="26"/>
        </w:rPr>
        <w:t xml:space="preserve">eth still.   </w:t>
      </w:r>
    </w:p>
    <w:p w14:paraId="022D4BDD" w14:textId="5451CE62" w:rsidR="00E53FFF" w:rsidRPr="00B52CB8" w:rsidRDefault="00E53FFF" w:rsidP="00E53FF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52CB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52CB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D  </w:t>
      </w:r>
      <w:r w:rsidR="00522D7A">
        <w:rPr>
          <w:rFonts w:ascii="Courier New" w:hAnsi="Courier New" w:cs="Courier New"/>
          <w:b/>
          <w:sz w:val="26"/>
          <w:szCs w:val="26"/>
        </w:rPr>
        <w:t xml:space="preserve"> </w:t>
      </w:r>
      <w:r w:rsidRPr="00B52CB8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Pr="00B52CB8">
        <w:rPr>
          <w:rFonts w:ascii="Courier New" w:hAnsi="Courier New" w:cs="Courier New"/>
          <w:b/>
          <w:sz w:val="26"/>
          <w:szCs w:val="26"/>
        </w:rPr>
        <w:t xml:space="preserve"> E A</w:t>
      </w:r>
    </w:p>
    <w:p w14:paraId="6589A59E" w14:textId="5532AA51" w:rsidR="00BB12C7" w:rsidRPr="00B52CB8" w:rsidRDefault="00BB12C7" w:rsidP="00BB12C7">
      <w:pPr>
        <w:rPr>
          <w:rFonts w:ascii="Courier New" w:hAnsi="Courier New" w:cs="Courier New"/>
          <w:sz w:val="26"/>
          <w:szCs w:val="26"/>
        </w:rPr>
      </w:pPr>
      <w:r w:rsidRPr="00B52CB8">
        <w:rPr>
          <w:rFonts w:ascii="Courier New" w:hAnsi="Courier New" w:cs="Courier New"/>
          <w:sz w:val="26"/>
          <w:szCs w:val="26"/>
        </w:rPr>
        <w:t>His kingdom is for</w:t>
      </w:r>
      <w:r w:rsidR="00522D7A">
        <w:rPr>
          <w:rFonts w:ascii="Courier New" w:hAnsi="Courier New" w:cs="Courier New"/>
          <w:sz w:val="26"/>
          <w:szCs w:val="26"/>
        </w:rPr>
        <w:t>-</w:t>
      </w:r>
      <w:proofErr w:type="spellStart"/>
      <w:r w:rsidRPr="00B52CB8">
        <w:rPr>
          <w:rFonts w:ascii="Courier New" w:hAnsi="Courier New" w:cs="Courier New"/>
          <w:sz w:val="26"/>
          <w:szCs w:val="26"/>
        </w:rPr>
        <w:t>ev</w:t>
      </w:r>
      <w:proofErr w:type="spellEnd"/>
      <w:r>
        <w:rPr>
          <w:rFonts w:ascii="Courier New" w:hAnsi="Courier New" w:cs="Courier New"/>
          <w:sz w:val="26"/>
          <w:szCs w:val="26"/>
        </w:rPr>
        <w:t>-</w:t>
      </w:r>
      <w:r w:rsidR="00522D7A">
        <w:rPr>
          <w:rFonts w:ascii="Courier New" w:hAnsi="Courier New" w:cs="Courier New"/>
          <w:sz w:val="26"/>
          <w:szCs w:val="26"/>
        </w:rPr>
        <w:t>-</w:t>
      </w:r>
      <w:r w:rsidRPr="00B52CB8">
        <w:rPr>
          <w:rFonts w:ascii="Courier New" w:hAnsi="Courier New" w:cs="Courier New"/>
          <w:sz w:val="26"/>
          <w:szCs w:val="26"/>
        </w:rPr>
        <w:t xml:space="preserve">er </w:t>
      </w:r>
    </w:p>
    <w:p w14:paraId="6CA37FBA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576800E6" w14:textId="3BEA4EA5" w:rsidR="00BB12C7" w:rsidRPr="00B52CB8" w:rsidRDefault="00E53FFF" w:rsidP="00BB12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</w:t>
      </w:r>
      <w:r w:rsidR="00BB12C7">
        <w:rPr>
          <w:rFonts w:ascii="Courier New" w:hAnsi="Courier New" w:cs="Courier New"/>
          <w:b/>
          <w:sz w:val="26"/>
          <w:szCs w:val="26"/>
        </w:rPr>
        <w:t xml:space="preserve"> </w:t>
      </w:r>
      <w:r w:rsidR="00BB12C7" w:rsidRPr="00B52CB8">
        <w:rPr>
          <w:rFonts w:ascii="Courier New" w:hAnsi="Courier New" w:cs="Courier New"/>
          <w:b/>
          <w:sz w:val="26"/>
          <w:szCs w:val="26"/>
        </w:rPr>
        <w:t>Chorus (2x):</w:t>
      </w:r>
    </w:p>
    <w:p w14:paraId="68AAF82D" w14:textId="0FF5B561" w:rsidR="00BB12C7" w:rsidRDefault="009434D3" w:rsidP="00BB12C7">
      <w:pPr>
        <w:tabs>
          <w:tab w:val="left" w:pos="3110"/>
        </w:tabs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603C0CA0" w14:textId="31E2B846" w:rsidR="009434D3" w:rsidRDefault="009434D3" w:rsidP="00BB12C7">
      <w:pPr>
        <w:tabs>
          <w:tab w:val="left" w:pos="3110"/>
        </w:tabs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Asus A</w:t>
      </w:r>
      <w:r w:rsidR="008729A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729A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sectPr w:rsidR="009434D3" w:rsidSect="00B52CB8">
      <w:footerReference w:type="default" r:id="rId6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7748" w14:textId="77777777" w:rsidR="007B7A5F" w:rsidRDefault="007B7A5F" w:rsidP="00C47270">
      <w:r>
        <w:separator/>
      </w:r>
    </w:p>
  </w:endnote>
  <w:endnote w:type="continuationSeparator" w:id="0">
    <w:p w14:paraId="4491DF20" w14:textId="77777777" w:rsidR="007B7A5F" w:rsidRDefault="007B7A5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76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B12C7" w:rsidRPr="00BB12C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DE94E6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ED79" w14:textId="77777777" w:rsidR="007B7A5F" w:rsidRDefault="007B7A5F" w:rsidP="00C47270">
      <w:r>
        <w:separator/>
      </w:r>
    </w:p>
  </w:footnote>
  <w:footnote w:type="continuationSeparator" w:id="0">
    <w:p w14:paraId="154AF8C9" w14:textId="77777777" w:rsidR="007B7A5F" w:rsidRDefault="007B7A5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CB8"/>
    <w:rsid w:val="00004EFF"/>
    <w:rsid w:val="000318B4"/>
    <w:rsid w:val="000461C3"/>
    <w:rsid w:val="0005797C"/>
    <w:rsid w:val="0006152F"/>
    <w:rsid w:val="00091B3F"/>
    <w:rsid w:val="000E5E11"/>
    <w:rsid w:val="00101EB7"/>
    <w:rsid w:val="0013305C"/>
    <w:rsid w:val="001432BE"/>
    <w:rsid w:val="00152680"/>
    <w:rsid w:val="0016301C"/>
    <w:rsid w:val="00195C7B"/>
    <w:rsid w:val="001A4C4E"/>
    <w:rsid w:val="001A73AC"/>
    <w:rsid w:val="001C3C5A"/>
    <w:rsid w:val="001D1D33"/>
    <w:rsid w:val="001F0131"/>
    <w:rsid w:val="00201A80"/>
    <w:rsid w:val="00215EF5"/>
    <w:rsid w:val="002601C4"/>
    <w:rsid w:val="00293F67"/>
    <w:rsid w:val="002C0728"/>
    <w:rsid w:val="002D760D"/>
    <w:rsid w:val="00301CC9"/>
    <w:rsid w:val="003037E6"/>
    <w:rsid w:val="003370F2"/>
    <w:rsid w:val="00372155"/>
    <w:rsid w:val="00373CDD"/>
    <w:rsid w:val="003753A6"/>
    <w:rsid w:val="003A1779"/>
    <w:rsid w:val="003A45EC"/>
    <w:rsid w:val="003A7DC2"/>
    <w:rsid w:val="003D3792"/>
    <w:rsid w:val="00432666"/>
    <w:rsid w:val="00477626"/>
    <w:rsid w:val="004A7532"/>
    <w:rsid w:val="004C26E4"/>
    <w:rsid w:val="00522D7A"/>
    <w:rsid w:val="00550145"/>
    <w:rsid w:val="00564AF0"/>
    <w:rsid w:val="0056738F"/>
    <w:rsid w:val="00574DA9"/>
    <w:rsid w:val="006476BE"/>
    <w:rsid w:val="0065249F"/>
    <w:rsid w:val="00683DCC"/>
    <w:rsid w:val="006A721E"/>
    <w:rsid w:val="006B7966"/>
    <w:rsid w:val="00782B1E"/>
    <w:rsid w:val="007B7A5F"/>
    <w:rsid w:val="007C0C3A"/>
    <w:rsid w:val="007D53E0"/>
    <w:rsid w:val="007E7DE9"/>
    <w:rsid w:val="008323B2"/>
    <w:rsid w:val="00845000"/>
    <w:rsid w:val="0085164F"/>
    <w:rsid w:val="008548BE"/>
    <w:rsid w:val="008729AA"/>
    <w:rsid w:val="00881456"/>
    <w:rsid w:val="008B22F7"/>
    <w:rsid w:val="008D6DCD"/>
    <w:rsid w:val="008E5AB0"/>
    <w:rsid w:val="00903B79"/>
    <w:rsid w:val="009110C4"/>
    <w:rsid w:val="009434D3"/>
    <w:rsid w:val="009B4112"/>
    <w:rsid w:val="009C276D"/>
    <w:rsid w:val="00A15E4B"/>
    <w:rsid w:val="00A61E69"/>
    <w:rsid w:val="00A63171"/>
    <w:rsid w:val="00A77466"/>
    <w:rsid w:val="00AD79E7"/>
    <w:rsid w:val="00B2159A"/>
    <w:rsid w:val="00B52CB8"/>
    <w:rsid w:val="00BA1F18"/>
    <w:rsid w:val="00BB12C7"/>
    <w:rsid w:val="00BC4EC3"/>
    <w:rsid w:val="00BF527A"/>
    <w:rsid w:val="00C22DB6"/>
    <w:rsid w:val="00C2785B"/>
    <w:rsid w:val="00C445A1"/>
    <w:rsid w:val="00C47270"/>
    <w:rsid w:val="00C66BCC"/>
    <w:rsid w:val="00C71A59"/>
    <w:rsid w:val="00C758B7"/>
    <w:rsid w:val="00C87690"/>
    <w:rsid w:val="00C9283F"/>
    <w:rsid w:val="00CE2835"/>
    <w:rsid w:val="00CF5737"/>
    <w:rsid w:val="00D239CE"/>
    <w:rsid w:val="00D4546D"/>
    <w:rsid w:val="00D65188"/>
    <w:rsid w:val="00D73507"/>
    <w:rsid w:val="00DE67E4"/>
    <w:rsid w:val="00E3555F"/>
    <w:rsid w:val="00E43078"/>
    <w:rsid w:val="00E537F4"/>
    <w:rsid w:val="00E53FFF"/>
    <w:rsid w:val="00E55D99"/>
    <w:rsid w:val="00E662EA"/>
    <w:rsid w:val="00E911FB"/>
    <w:rsid w:val="00E93119"/>
    <w:rsid w:val="00EC4470"/>
    <w:rsid w:val="00EE5211"/>
    <w:rsid w:val="00EF3AB5"/>
    <w:rsid w:val="00FA22B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1EE11"/>
  <w15:chartTrackingRefBased/>
  <w15:docId w15:val="{51836FA5-BC4B-40DE-8EDE-A727E827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B52CB8"/>
    <w:rPr>
      <w:b/>
      <w:bCs/>
    </w:rPr>
  </w:style>
  <w:style w:type="paragraph" w:styleId="NoSpacing">
    <w:name w:val="No Spacing"/>
    <w:uiPriority w:val="1"/>
    <w:qFormat/>
    <w:rsid w:val="009434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231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10</cp:revision>
  <dcterms:created xsi:type="dcterms:W3CDTF">2020-02-24T19:37:00Z</dcterms:created>
  <dcterms:modified xsi:type="dcterms:W3CDTF">2021-02-20T15:10:00Z</dcterms:modified>
</cp:coreProperties>
</file>