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6F9F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A Mighty Fortress - CCLI#: 5488935</w:t>
      </w:r>
    </w:p>
    <w:p w14:paraId="2E21F8CF" w14:textId="7B522E97" w:rsid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1AD25A0F" w14:textId="1A16B7DE" w:rsidR="00237C83" w:rsidRDefault="00237C83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7498816F" w14:textId="63617356" w:rsidR="00237C83" w:rsidRDefault="00237C83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Am7 F Am7 F</w:t>
      </w:r>
    </w:p>
    <w:p w14:paraId="1DEF6783" w14:textId="77777777" w:rsidR="00237C83" w:rsidRPr="00653C26" w:rsidRDefault="00237C83" w:rsidP="00653C26">
      <w:pPr>
        <w:rPr>
          <w:rFonts w:ascii="Courier New" w:hAnsi="Courier New" w:cs="Courier New"/>
          <w:b/>
          <w:sz w:val="26"/>
          <w:szCs w:val="26"/>
        </w:rPr>
      </w:pPr>
    </w:p>
    <w:p w14:paraId="6852F311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Verse 1:</w:t>
      </w:r>
    </w:p>
    <w:p w14:paraId="5143B328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Am          G/B    C</w:t>
      </w:r>
    </w:p>
    <w:p w14:paraId="2D3CF986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Our God is a consuming fire</w:t>
      </w:r>
    </w:p>
    <w:p w14:paraId="173D440D" w14:textId="059013A0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Dm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C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3C26">
        <w:rPr>
          <w:rFonts w:ascii="Courier New" w:hAnsi="Courier New" w:cs="Courier New"/>
          <w:b/>
          <w:sz w:val="26"/>
          <w:szCs w:val="26"/>
        </w:rPr>
        <w:t>G</w:t>
      </w:r>
    </w:p>
    <w:p w14:paraId="24686D4F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A burning holy flame with glory and freedom</w:t>
      </w:r>
    </w:p>
    <w:p w14:paraId="55362738" w14:textId="4FCF13E8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Am              G/B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198B800A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Our God is the only righteous judge</w:t>
      </w:r>
    </w:p>
    <w:p w14:paraId="17BBBA4E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   Dm      C            G</w:t>
      </w:r>
    </w:p>
    <w:p w14:paraId="17E6FE6E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Ruling over us with kindness and wisdom</w:t>
      </w:r>
    </w:p>
    <w:p w14:paraId="13BB8F5D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1D77AE9D" w14:textId="219E97D1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Pre-Chorus</w:t>
      </w:r>
      <w:r w:rsidR="00237C83">
        <w:rPr>
          <w:rFonts w:ascii="Courier New" w:hAnsi="Courier New" w:cs="Courier New"/>
          <w:b/>
          <w:sz w:val="26"/>
          <w:szCs w:val="26"/>
        </w:rPr>
        <w:t xml:space="preserve"> 1</w:t>
      </w:r>
      <w:r w:rsidRPr="00653C26">
        <w:rPr>
          <w:rFonts w:ascii="Courier New" w:hAnsi="Courier New" w:cs="Courier New"/>
          <w:b/>
          <w:sz w:val="26"/>
          <w:szCs w:val="26"/>
        </w:rPr>
        <w:t>:</w:t>
      </w:r>
    </w:p>
    <w:p w14:paraId="13728FFC" w14:textId="13ECD901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</w:t>
      </w:r>
      <w:bookmarkStart w:id="0" w:name="_GoBack"/>
      <w:bookmarkEnd w:id="0"/>
      <w:r w:rsidRPr="00653C26">
        <w:rPr>
          <w:rFonts w:ascii="Courier New" w:hAnsi="Courier New" w:cs="Courier New"/>
          <w:b/>
          <w:sz w:val="26"/>
          <w:szCs w:val="26"/>
        </w:rPr>
        <w:t xml:space="preserve">               C/E     F</w:t>
      </w:r>
    </w:p>
    <w:p w14:paraId="2D0A6CF2" w14:textId="5AB84C48" w:rsidR="00653C26" w:rsidRPr="00653C26" w:rsidRDefault="001A1D30" w:rsidP="00653C2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</w:t>
      </w:r>
      <w:r w:rsidR="00653C26" w:rsidRPr="00653C26">
        <w:rPr>
          <w:rFonts w:ascii="Courier New" w:hAnsi="Courier New" w:cs="Courier New"/>
          <w:bCs/>
          <w:sz w:val="26"/>
          <w:szCs w:val="26"/>
        </w:rPr>
        <w:t xml:space="preserve"> will keep our eyes on You</w:t>
      </w:r>
    </w:p>
    <w:p w14:paraId="040254D0" w14:textId="56B38B1C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Dm7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687C5B52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We will keep our eyes on You</w:t>
      </w:r>
    </w:p>
    <w:p w14:paraId="05C835A1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6CBE16FC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Chorus:</w:t>
      </w:r>
    </w:p>
    <w:p w14:paraId="5384B5E9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C                         F</w:t>
      </w:r>
    </w:p>
    <w:p w14:paraId="254388EF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 xml:space="preserve"> A mighty fortress is our God</w:t>
      </w:r>
    </w:p>
    <w:p w14:paraId="2AE8F1C5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Dm          C   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58FEE34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 xml:space="preserve"> A sacred refuge is Your name</w:t>
      </w:r>
    </w:p>
    <w:p w14:paraId="3DB2205A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C                       F </w:t>
      </w:r>
    </w:p>
    <w:p w14:paraId="758FDFE7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 xml:space="preserve"> Your Kingdom is unshakable</w:t>
      </w:r>
    </w:p>
    <w:p w14:paraId="2B8D9E80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Dm           C   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73065875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 xml:space="preserve"> With You forever we will reign</w:t>
      </w:r>
    </w:p>
    <w:p w14:paraId="557C770A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22EFA243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Verse 2:</w:t>
      </w:r>
    </w:p>
    <w:p w14:paraId="5E309FD5" w14:textId="7C4D477C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Am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 G/B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C</w:t>
      </w:r>
    </w:p>
    <w:p w14:paraId="0A7090C3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Our God is jealous for His own</w:t>
      </w:r>
    </w:p>
    <w:p w14:paraId="1B6E4F46" w14:textId="6091A24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Dm       C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71E40060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None could comprehend His love and His mercy</w:t>
      </w:r>
    </w:p>
    <w:p w14:paraId="52EF5BCF" w14:textId="5FBDCC5D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Am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   G/B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3C26">
        <w:rPr>
          <w:rFonts w:ascii="Courier New" w:hAnsi="Courier New" w:cs="Courier New"/>
          <w:b/>
          <w:sz w:val="26"/>
          <w:szCs w:val="26"/>
        </w:rPr>
        <w:t>C</w:t>
      </w:r>
    </w:p>
    <w:p w14:paraId="43A1F4A2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Our God is exalted on His throne</w:t>
      </w:r>
    </w:p>
    <w:p w14:paraId="3732BBED" w14:textId="10E36A54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Dm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C 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30603B1B" w14:textId="7F72C40C" w:rsid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High above the heavens forever He is worthy</w:t>
      </w:r>
    </w:p>
    <w:p w14:paraId="70D7EEA7" w14:textId="26EB64E5" w:rsid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</w:p>
    <w:p w14:paraId="2F8A7225" w14:textId="559E31FE" w:rsid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Repeat </w:t>
      </w:r>
      <w:r>
        <w:rPr>
          <w:rFonts w:ascii="Courier New" w:hAnsi="Courier New" w:cs="Courier New"/>
          <w:b/>
          <w:sz w:val="26"/>
          <w:szCs w:val="26"/>
        </w:rPr>
        <w:t>Pre-</w:t>
      </w:r>
      <w:r w:rsidRPr="00653C26">
        <w:rPr>
          <w:rFonts w:ascii="Courier New" w:hAnsi="Courier New" w:cs="Courier New"/>
          <w:b/>
          <w:sz w:val="26"/>
          <w:szCs w:val="26"/>
        </w:rPr>
        <w:t>Chorus</w:t>
      </w:r>
      <w:r w:rsidR="00237C83">
        <w:rPr>
          <w:rFonts w:ascii="Courier New" w:hAnsi="Courier New" w:cs="Courier New"/>
          <w:b/>
          <w:sz w:val="26"/>
          <w:szCs w:val="26"/>
        </w:rPr>
        <w:t xml:space="preserve"> 1</w:t>
      </w:r>
      <w:r w:rsidRPr="00653C26">
        <w:rPr>
          <w:rFonts w:ascii="Courier New" w:hAnsi="Courier New" w:cs="Courier New"/>
          <w:b/>
          <w:sz w:val="26"/>
          <w:szCs w:val="26"/>
        </w:rPr>
        <w:t>:</w:t>
      </w:r>
    </w:p>
    <w:p w14:paraId="15EA070F" w14:textId="15F26B09" w:rsid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387A7DBC" w14:textId="77777777" w:rsid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0D415CFF" w14:textId="56FCBA0E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Instrumental:</w:t>
      </w:r>
    </w:p>
    <w:p w14:paraId="1F994BC6" w14:textId="77777777" w:rsid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C/E F Bb Dm7</w:t>
      </w:r>
    </w:p>
    <w:p w14:paraId="1000E441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76C843A3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</w:p>
    <w:p w14:paraId="7BD7B355" w14:textId="7AA1596B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237C83">
        <w:rPr>
          <w:rFonts w:ascii="Courier New" w:hAnsi="Courier New" w:cs="Courier New"/>
          <w:b/>
          <w:sz w:val="26"/>
          <w:szCs w:val="26"/>
        </w:rPr>
        <w:lastRenderedPageBreak/>
        <w:t>Pre-Chorus 2</w:t>
      </w:r>
      <w:r w:rsidRPr="00653C26">
        <w:rPr>
          <w:rFonts w:ascii="Courier New" w:hAnsi="Courier New" w:cs="Courier New"/>
          <w:b/>
          <w:sz w:val="26"/>
          <w:szCs w:val="26"/>
        </w:rPr>
        <w:t>:</w:t>
      </w:r>
    </w:p>
    <w:p w14:paraId="1D07AC1B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        C/E     F</w:t>
      </w:r>
    </w:p>
    <w:p w14:paraId="4A6254C2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We will keep our eyes on You</w:t>
      </w:r>
    </w:p>
    <w:p w14:paraId="395A8539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        Dm7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0B5A104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We will keep our eyes on You</w:t>
      </w:r>
    </w:p>
    <w:p w14:paraId="32EEF0F8" w14:textId="074ED71B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    C/E       F</w:t>
      </w:r>
    </w:p>
    <w:p w14:paraId="139F1DC2" w14:textId="649529A6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</w:t>
      </w:r>
      <w:r w:rsidRPr="00653C26">
        <w:rPr>
          <w:rFonts w:ascii="Courier New" w:hAnsi="Courier New" w:cs="Courier New"/>
          <w:bCs/>
          <w:sz w:val="26"/>
          <w:szCs w:val="26"/>
        </w:rPr>
        <w:t>e can set our hearts on You</w:t>
      </w:r>
    </w:p>
    <w:p w14:paraId="5A454FC6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            Dm7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01256E4" w14:textId="77777777" w:rsidR="00653C26" w:rsidRPr="00653C26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Lord we will set our hearts on You</w:t>
      </w:r>
    </w:p>
    <w:p w14:paraId="4A9C3B40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25FB1848" w14:textId="1FFF901A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237C83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0FBE1CDF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</w:p>
    <w:p w14:paraId="0B663FC7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>Ending</w:t>
      </w:r>
    </w:p>
    <w:p w14:paraId="6CA96193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Dm           C   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9112BA7" w14:textId="77777777" w:rsidR="00653C26" w:rsidRPr="00237C83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237C83">
        <w:rPr>
          <w:rFonts w:ascii="Courier New" w:hAnsi="Courier New" w:cs="Courier New"/>
          <w:bCs/>
          <w:sz w:val="26"/>
          <w:szCs w:val="26"/>
        </w:rPr>
        <w:t xml:space="preserve"> With You forever we will reign</w:t>
      </w:r>
    </w:p>
    <w:p w14:paraId="62C48B32" w14:textId="77777777" w:rsidR="00653C26" w:rsidRPr="00653C26" w:rsidRDefault="00653C26" w:rsidP="00653C26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Dm           C   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G </w:t>
      </w:r>
    </w:p>
    <w:p w14:paraId="291CDBBA" w14:textId="77777777" w:rsidR="00653C26" w:rsidRPr="00237C83" w:rsidRDefault="00653C26" w:rsidP="00653C26">
      <w:pPr>
        <w:rPr>
          <w:rFonts w:ascii="Courier New" w:hAnsi="Courier New" w:cs="Courier New"/>
          <w:bCs/>
          <w:sz w:val="26"/>
          <w:szCs w:val="26"/>
        </w:rPr>
      </w:pPr>
      <w:r w:rsidRPr="00237C83">
        <w:rPr>
          <w:rFonts w:ascii="Courier New" w:hAnsi="Courier New" w:cs="Courier New"/>
          <w:bCs/>
          <w:sz w:val="26"/>
          <w:szCs w:val="26"/>
        </w:rPr>
        <w:t xml:space="preserve"> With You forever we will reign</w:t>
      </w:r>
    </w:p>
    <w:p w14:paraId="7F9005D9" w14:textId="0D081CA5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p w14:paraId="20104503" w14:textId="77777777" w:rsidR="00237C83" w:rsidRPr="00653C26" w:rsidRDefault="00237C83" w:rsidP="00237C83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Am          G/B    C</w:t>
      </w:r>
    </w:p>
    <w:p w14:paraId="2B345709" w14:textId="77777777" w:rsidR="00237C83" w:rsidRPr="00653C26" w:rsidRDefault="00237C83" w:rsidP="00237C83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Our God is a consuming fire</w:t>
      </w:r>
    </w:p>
    <w:p w14:paraId="11FBD109" w14:textId="77777777" w:rsidR="00237C83" w:rsidRPr="00653C26" w:rsidRDefault="00237C83" w:rsidP="00237C83">
      <w:pPr>
        <w:rPr>
          <w:rFonts w:ascii="Courier New" w:hAnsi="Courier New" w:cs="Courier New"/>
          <w:b/>
          <w:sz w:val="26"/>
          <w:szCs w:val="26"/>
        </w:rPr>
      </w:pPr>
      <w:r w:rsidRPr="00653C26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   Dm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53C26">
        <w:rPr>
          <w:rFonts w:ascii="Courier New" w:hAnsi="Courier New" w:cs="Courier New"/>
          <w:b/>
          <w:sz w:val="26"/>
          <w:szCs w:val="26"/>
        </w:rPr>
        <w:t xml:space="preserve">C         </w:t>
      </w:r>
      <w:proofErr w:type="spellStart"/>
      <w:r w:rsidRPr="00653C26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653C2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53C26">
        <w:rPr>
          <w:rFonts w:ascii="Courier New" w:hAnsi="Courier New" w:cs="Courier New"/>
          <w:b/>
          <w:sz w:val="26"/>
          <w:szCs w:val="26"/>
        </w:rPr>
        <w:t>G</w:t>
      </w:r>
    </w:p>
    <w:p w14:paraId="048EF4CE" w14:textId="77777777" w:rsidR="00237C83" w:rsidRPr="00653C26" w:rsidRDefault="00237C83" w:rsidP="00237C83">
      <w:pPr>
        <w:rPr>
          <w:rFonts w:ascii="Courier New" w:hAnsi="Courier New" w:cs="Courier New"/>
          <w:bCs/>
          <w:sz w:val="26"/>
          <w:szCs w:val="26"/>
        </w:rPr>
      </w:pPr>
      <w:r w:rsidRPr="00653C26">
        <w:rPr>
          <w:rFonts w:ascii="Courier New" w:hAnsi="Courier New" w:cs="Courier New"/>
          <w:bCs/>
          <w:sz w:val="26"/>
          <w:szCs w:val="26"/>
        </w:rPr>
        <w:t>A burning holy flame with glory and freedom</w:t>
      </w:r>
    </w:p>
    <w:p w14:paraId="0B3F8CFC" w14:textId="77777777" w:rsidR="00237C83" w:rsidRDefault="00237C8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237C8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C0D65" w14:textId="77777777" w:rsidR="00B52180" w:rsidRDefault="00B52180" w:rsidP="00C47270">
      <w:r>
        <w:separator/>
      </w:r>
    </w:p>
  </w:endnote>
  <w:endnote w:type="continuationSeparator" w:id="0">
    <w:p w14:paraId="1ED4CC8B" w14:textId="77777777" w:rsidR="00B52180" w:rsidRDefault="00B5218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E6C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EB6031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A131F" w14:textId="77777777" w:rsidR="00B52180" w:rsidRDefault="00B52180" w:rsidP="00C47270">
      <w:r>
        <w:separator/>
      </w:r>
    </w:p>
  </w:footnote>
  <w:footnote w:type="continuationSeparator" w:id="0">
    <w:p w14:paraId="4579EE9D" w14:textId="77777777" w:rsidR="00B52180" w:rsidRDefault="00B5218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13305C"/>
    <w:rsid w:val="001432BE"/>
    <w:rsid w:val="001A1D30"/>
    <w:rsid w:val="001A73AC"/>
    <w:rsid w:val="001F0131"/>
    <w:rsid w:val="00215EF5"/>
    <w:rsid w:val="00237C83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653C26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52180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CC61B"/>
  <w15:chartTrackingRefBased/>
  <w15:docId w15:val="{73725601-54D5-4C2E-8746-89BC5AA3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amightyfortress-cn.docx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cp:lastPrinted>2019-08-03T14:12:00Z</cp:lastPrinted>
  <dcterms:created xsi:type="dcterms:W3CDTF">2019-08-03T14:11:00Z</dcterms:created>
  <dcterms:modified xsi:type="dcterms:W3CDTF">2019-08-03T14:14:00Z</dcterms:modified>
</cp:coreProperties>
</file>