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DE35" w14:textId="70927649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 w:rsidRPr="005516DB">
        <w:rPr>
          <w:rFonts w:ascii="Courier New" w:hAnsi="Courier New" w:cs="Courier New"/>
          <w:b/>
          <w:sz w:val="26"/>
          <w:szCs w:val="26"/>
        </w:rPr>
        <w:t>And Can It Be (Sagina)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5516DB">
        <w:rPr>
          <w:rFonts w:ascii="Courier New" w:hAnsi="Courier New" w:cs="Courier New"/>
          <w:b/>
          <w:sz w:val="26"/>
          <w:szCs w:val="26"/>
        </w:rPr>
        <w:t>25280</w:t>
      </w:r>
    </w:p>
    <w:p w14:paraId="75236208" w14:textId="2F4C310E" w:rsid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</w:p>
    <w:p w14:paraId="1902AED8" w14:textId="51F3CC1F" w:rsid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10EA9A5B" w14:textId="7D3562DD" w:rsid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D/C# D/B D/C#</w:t>
      </w:r>
    </w:p>
    <w:p w14:paraId="1B6B7B63" w14:textId="77777777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</w:p>
    <w:p w14:paraId="403864FE" w14:textId="3D186204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 w:rsidRPr="005516DB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FDB01E8" w14:textId="7BDCF25B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 Em A      D</w:t>
      </w:r>
    </w:p>
    <w:p w14:paraId="4E8734BF" w14:textId="664A9068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And can it be that I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516DB">
        <w:rPr>
          <w:rFonts w:ascii="Courier New" w:hAnsi="Courier New" w:cs="Courier New"/>
          <w:bCs/>
          <w:sz w:val="26"/>
          <w:szCs w:val="26"/>
        </w:rPr>
        <w:t>should gain</w:t>
      </w:r>
    </w:p>
    <w:p w14:paraId="5592CFA7" w14:textId="47AB805D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Em  A    D      A/E E     A </w:t>
      </w:r>
    </w:p>
    <w:p w14:paraId="33FF6060" w14:textId="19683ED6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An interest in the Sav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5516DB">
        <w:rPr>
          <w:rFonts w:ascii="Courier New" w:hAnsi="Courier New" w:cs="Courier New"/>
          <w:bCs/>
          <w:sz w:val="26"/>
          <w:szCs w:val="26"/>
        </w:rPr>
        <w:t>ior's blood</w:t>
      </w:r>
    </w:p>
    <w:p w14:paraId="4F3F636B" w14:textId="4F9928FD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      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      D          A/C#</w:t>
      </w:r>
    </w:p>
    <w:p w14:paraId="6721064F" w14:textId="2EDFC63B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Died He for me who caused His pain</w:t>
      </w:r>
    </w:p>
    <w:p w14:paraId="59C49382" w14:textId="05FD87F2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  D/F# 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D/A   A7 D</w:t>
      </w:r>
    </w:p>
    <w:p w14:paraId="78FBF0D1" w14:textId="73E2BAFC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For me who Him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516DB">
        <w:rPr>
          <w:rFonts w:ascii="Courier New" w:hAnsi="Courier New" w:cs="Courier New"/>
          <w:bCs/>
          <w:sz w:val="26"/>
          <w:szCs w:val="26"/>
        </w:rPr>
        <w:t>to death pursued</w:t>
      </w:r>
    </w:p>
    <w:p w14:paraId="5173ED40" w14:textId="5319E023" w:rsidR="003F293F" w:rsidRPr="005516DB" w:rsidRDefault="003F293F" w:rsidP="003F293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Em     A</w:t>
      </w:r>
    </w:p>
    <w:p w14:paraId="7452863F" w14:textId="1BCF47A3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Amazing love how can it be</w:t>
      </w:r>
    </w:p>
    <w:p w14:paraId="79FBFD5F" w14:textId="5B9D84AE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   G            A       D</w:t>
      </w:r>
    </w:p>
    <w:p w14:paraId="1CF516B3" w14:textId="44F7F295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That Thou my God shouldst die for me</w:t>
      </w:r>
    </w:p>
    <w:p w14:paraId="77222321" w14:textId="4527F620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A        A7     D</w:t>
      </w:r>
    </w:p>
    <w:p w14:paraId="01749597" w14:textId="2919FC33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Amazing love how can it be</w:t>
      </w:r>
    </w:p>
    <w:p w14:paraId="64ECEA72" w14:textId="12530B56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G       Bm  G        Asus A   D</w:t>
      </w:r>
    </w:p>
    <w:p w14:paraId="709B7D0C" w14:textId="01B03143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That Thou my God shouldst die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516DB">
        <w:rPr>
          <w:rFonts w:ascii="Courier New" w:hAnsi="Courier New" w:cs="Courier New"/>
          <w:bCs/>
          <w:sz w:val="26"/>
          <w:szCs w:val="26"/>
        </w:rPr>
        <w:t>for me</w:t>
      </w:r>
    </w:p>
    <w:p w14:paraId="5F5E9681" w14:textId="4AC0B16D" w:rsidR="003F293F" w:rsidRDefault="003F293F" w:rsidP="005516DB">
      <w:pPr>
        <w:rPr>
          <w:rFonts w:ascii="Courier New" w:hAnsi="Courier New" w:cs="Courier New"/>
          <w:bCs/>
          <w:sz w:val="26"/>
          <w:szCs w:val="26"/>
        </w:rPr>
      </w:pPr>
    </w:p>
    <w:p w14:paraId="5D6375EB" w14:textId="50CD9076" w:rsidR="003F293F" w:rsidRPr="003F293F" w:rsidRDefault="003F293F" w:rsidP="005516DB">
      <w:pPr>
        <w:rPr>
          <w:rFonts w:ascii="Courier New" w:hAnsi="Courier New" w:cs="Courier New"/>
          <w:b/>
          <w:sz w:val="26"/>
          <w:szCs w:val="26"/>
        </w:rPr>
      </w:pPr>
      <w:r w:rsidRPr="003F293F">
        <w:rPr>
          <w:rFonts w:ascii="Courier New" w:hAnsi="Courier New" w:cs="Courier New"/>
          <w:b/>
          <w:sz w:val="26"/>
          <w:szCs w:val="26"/>
        </w:rPr>
        <w:t>Repeat Intro:</w:t>
      </w:r>
    </w:p>
    <w:p w14:paraId="1819223C" w14:textId="77777777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</w:p>
    <w:p w14:paraId="003F824C" w14:textId="608406FA" w:rsid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 w:rsidRPr="005516DB">
        <w:rPr>
          <w:rFonts w:ascii="Courier New" w:hAnsi="Courier New" w:cs="Courier New"/>
          <w:b/>
          <w:sz w:val="26"/>
          <w:szCs w:val="26"/>
        </w:rPr>
        <w:t xml:space="preserve">Verse </w:t>
      </w:r>
      <w:r>
        <w:rPr>
          <w:rFonts w:ascii="Courier New" w:hAnsi="Courier New" w:cs="Courier New"/>
          <w:b/>
          <w:sz w:val="26"/>
          <w:szCs w:val="26"/>
        </w:rPr>
        <w:t>2:</w:t>
      </w:r>
    </w:p>
    <w:p w14:paraId="2F721EE9" w14:textId="62FB2815" w:rsid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              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Em 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A D</w:t>
      </w:r>
    </w:p>
    <w:p w14:paraId="1F764433" w14:textId="080CBF7B" w:rsidR="005516DB" w:rsidRP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He left His Father's throne a</w:t>
      </w:r>
      <w:r w:rsidR="003F293F">
        <w:rPr>
          <w:rFonts w:ascii="Courier New" w:hAnsi="Courier New" w:cs="Courier New"/>
          <w:bCs/>
          <w:sz w:val="26"/>
          <w:szCs w:val="26"/>
        </w:rPr>
        <w:t>-</w:t>
      </w:r>
      <w:r w:rsidRPr="005516DB">
        <w:rPr>
          <w:rFonts w:ascii="Courier New" w:hAnsi="Courier New" w:cs="Courier New"/>
          <w:bCs/>
          <w:sz w:val="26"/>
          <w:szCs w:val="26"/>
        </w:rPr>
        <w:t>bove</w:t>
      </w:r>
    </w:p>
    <w:p w14:paraId="52969AA3" w14:textId="1F0DA0D5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Em  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A  D   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A/E E A </w:t>
      </w:r>
    </w:p>
    <w:p w14:paraId="172320EA" w14:textId="46B4FC74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So free so infinite His </w:t>
      </w:r>
      <w:r w:rsidR="003F293F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5516DB">
        <w:rPr>
          <w:rFonts w:ascii="Courier New" w:hAnsi="Courier New" w:cs="Courier New"/>
          <w:bCs/>
          <w:sz w:val="26"/>
          <w:szCs w:val="26"/>
        </w:rPr>
        <w:t>grace</w:t>
      </w:r>
    </w:p>
    <w:p w14:paraId="7BAEED94" w14:textId="4D9A354F" w:rsidR="005516DB" w:rsidRP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      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  D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D       A/C#</w:t>
      </w:r>
    </w:p>
    <w:p w14:paraId="39B25E57" w14:textId="5E689FBE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Emptied Himself of all but love</w:t>
      </w:r>
    </w:p>
    <w:p w14:paraId="6EC52BBD" w14:textId="6227FC46" w:rsidR="005516DB" w:rsidRP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  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D/F#   D/A A7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0ADA0554" w14:textId="7F6499AF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And bled for Adam's helpless race</w:t>
      </w:r>
    </w:p>
    <w:p w14:paraId="3CBD5ADF" w14:textId="27F24F11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     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 Em</w:t>
      </w:r>
      <w:r w:rsidR="003F293F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690B1332" w14:textId="6AE2A8AC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'Tis mercy all immense and free</w:t>
      </w:r>
    </w:p>
    <w:p w14:paraId="146DB224" w14:textId="4D0B222B" w:rsidR="005516DB" w:rsidRP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G      A   </w:t>
      </w:r>
      <w:r w:rsidR="005642A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68EC6165" w14:textId="34DBE6A7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For O my God it found out me</w:t>
      </w:r>
    </w:p>
    <w:p w14:paraId="0B057DFD" w14:textId="71DE4023" w:rsidR="005516DB" w:rsidRPr="005516DB" w:rsidRDefault="005642A7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5516DB">
        <w:rPr>
          <w:rFonts w:ascii="Courier New" w:hAnsi="Courier New" w:cs="Courier New"/>
          <w:b/>
          <w:sz w:val="26"/>
          <w:szCs w:val="26"/>
        </w:rPr>
        <w:t>D     A     A7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5516DB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4F613FAD" w14:textId="2821AC77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'Tis mercy all immense and free</w:t>
      </w:r>
    </w:p>
    <w:p w14:paraId="2EE21198" w14:textId="2E0BCDE3" w:rsidR="005516DB" w:rsidRP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Bm</w:t>
      </w:r>
      <w:r w:rsidR="005642A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="005642A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Asus</w:t>
      </w:r>
      <w:r w:rsidR="005642A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A   D</w:t>
      </w:r>
    </w:p>
    <w:p w14:paraId="60D49D79" w14:textId="77777777" w:rsidR="005516DB" w:rsidRP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For O my God it found out me</w:t>
      </w:r>
    </w:p>
    <w:p w14:paraId="30DEC6C0" w14:textId="77777777" w:rsidR="005642A7" w:rsidRDefault="005642A7" w:rsidP="005516DB">
      <w:pPr>
        <w:rPr>
          <w:rFonts w:ascii="Courier New" w:hAnsi="Courier New" w:cs="Courier New"/>
          <w:bCs/>
          <w:sz w:val="26"/>
          <w:szCs w:val="26"/>
        </w:rPr>
      </w:pPr>
    </w:p>
    <w:p w14:paraId="57AA0BB0" w14:textId="4A22B74C" w:rsidR="005516DB" w:rsidRPr="005642A7" w:rsidRDefault="005642A7" w:rsidP="005516DB">
      <w:pPr>
        <w:rPr>
          <w:rFonts w:ascii="Courier New" w:hAnsi="Courier New" w:cs="Courier New"/>
          <w:b/>
          <w:sz w:val="26"/>
          <w:szCs w:val="26"/>
        </w:rPr>
      </w:pPr>
      <w:r w:rsidRPr="005642A7">
        <w:rPr>
          <w:rFonts w:ascii="Courier New" w:hAnsi="Courier New" w:cs="Courier New"/>
          <w:b/>
          <w:sz w:val="26"/>
          <w:szCs w:val="26"/>
        </w:rPr>
        <w:t>Repeat Intro:</w:t>
      </w:r>
    </w:p>
    <w:p w14:paraId="570C721F" w14:textId="3A526FB0" w:rsid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5516DB">
        <w:rPr>
          <w:rFonts w:ascii="Courier New" w:hAnsi="Courier New" w:cs="Courier New"/>
          <w:b/>
          <w:sz w:val="26"/>
          <w:szCs w:val="26"/>
        </w:rPr>
        <w:lastRenderedPageBreak/>
        <w:t xml:space="preserve">Verse </w:t>
      </w:r>
      <w:r>
        <w:rPr>
          <w:rFonts w:ascii="Courier New" w:hAnsi="Courier New" w:cs="Courier New"/>
          <w:b/>
          <w:sz w:val="26"/>
          <w:szCs w:val="26"/>
        </w:rPr>
        <w:t>3:</w:t>
      </w:r>
    </w:p>
    <w:p w14:paraId="262CCA5C" w14:textId="09F2EBE7" w:rsidR="005516DB" w:rsidRPr="005642A7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 w:rsidRPr="005642A7">
        <w:rPr>
          <w:rFonts w:ascii="Courier New" w:hAnsi="Courier New" w:cs="Courier New"/>
          <w:b/>
          <w:sz w:val="26"/>
          <w:szCs w:val="26"/>
        </w:rPr>
        <w:t xml:space="preserve">D               Em </w:t>
      </w:r>
      <w:r w:rsidR="005642A7">
        <w:rPr>
          <w:rFonts w:ascii="Courier New" w:hAnsi="Courier New" w:cs="Courier New"/>
          <w:b/>
          <w:sz w:val="26"/>
          <w:szCs w:val="26"/>
        </w:rPr>
        <w:t xml:space="preserve"> </w:t>
      </w:r>
      <w:r w:rsidRPr="005642A7">
        <w:rPr>
          <w:rFonts w:ascii="Courier New" w:hAnsi="Courier New" w:cs="Courier New"/>
          <w:b/>
          <w:sz w:val="26"/>
          <w:szCs w:val="26"/>
        </w:rPr>
        <w:t>A D</w:t>
      </w:r>
    </w:p>
    <w:p w14:paraId="1382EEA6" w14:textId="76B738C0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No condemnation now I dread</w:t>
      </w:r>
    </w:p>
    <w:p w14:paraId="76D291B2" w14:textId="19E3C1D8" w:rsidR="005642A7" w:rsidRPr="005516DB" w:rsidRDefault="005642A7" w:rsidP="005642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Em  A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      A/E 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A </w:t>
      </w:r>
    </w:p>
    <w:p w14:paraId="210A128D" w14:textId="43577115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Jesus and all in Him is mine</w:t>
      </w:r>
    </w:p>
    <w:p w14:paraId="26C144EB" w14:textId="2C3D4839" w:rsidR="005642A7" w:rsidRPr="005516DB" w:rsidRDefault="005642A7" w:rsidP="005642A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       D      D      A/C#</w:t>
      </w:r>
    </w:p>
    <w:p w14:paraId="1A766033" w14:textId="38EAA89E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Alive in Him my living Head</w:t>
      </w:r>
    </w:p>
    <w:p w14:paraId="4C1F60EB" w14:textId="5F02BC66" w:rsidR="005642A7" w:rsidRPr="005516DB" w:rsidRDefault="005642A7" w:rsidP="005642A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D/F#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D/A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A7 D</w:t>
      </w:r>
    </w:p>
    <w:p w14:paraId="4A55481D" w14:textId="0702762A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And clothed in righteousness di</w:t>
      </w:r>
      <w:r w:rsidR="005642A7">
        <w:rPr>
          <w:rFonts w:ascii="Courier New" w:hAnsi="Courier New" w:cs="Courier New"/>
          <w:bCs/>
          <w:sz w:val="26"/>
          <w:szCs w:val="26"/>
        </w:rPr>
        <w:t>-</w:t>
      </w:r>
      <w:r w:rsidRPr="005516DB">
        <w:rPr>
          <w:rFonts w:ascii="Courier New" w:hAnsi="Courier New" w:cs="Courier New"/>
          <w:bCs/>
          <w:sz w:val="26"/>
          <w:szCs w:val="26"/>
        </w:rPr>
        <w:t>vine</w:t>
      </w:r>
    </w:p>
    <w:p w14:paraId="2125CF12" w14:textId="67F3CCD5" w:rsidR="005642A7" w:rsidRPr="005516DB" w:rsidRDefault="005642A7" w:rsidP="005642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       Em      A</w:t>
      </w:r>
    </w:p>
    <w:p w14:paraId="44BC543B" w14:textId="1E009573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Bold I approach th'eternal throne</w:t>
      </w:r>
    </w:p>
    <w:p w14:paraId="14D53B91" w14:textId="4E40B984" w:rsidR="005516DB" w:rsidRP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</w:t>
      </w:r>
      <w:r w:rsidR="005642A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G   </w:t>
      </w:r>
      <w:r w:rsidR="005642A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A </w:t>
      </w:r>
      <w:r w:rsidR="005642A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D</w:t>
      </w:r>
    </w:p>
    <w:p w14:paraId="07F83128" w14:textId="6CBF02C9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And claim the crown through Christ my own</w:t>
      </w:r>
    </w:p>
    <w:p w14:paraId="4530CD01" w14:textId="6DA158A9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    </w:t>
      </w:r>
      <w:r w:rsidR="005642A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A  </w:t>
      </w:r>
      <w:r w:rsidR="005642A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A7 </w:t>
      </w:r>
      <w:r w:rsidR="005642A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57827737" w14:textId="261E052F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Bold I approach th'eternal throne</w:t>
      </w:r>
    </w:p>
    <w:p w14:paraId="7EDD62CC" w14:textId="587EFFFD" w:rsidR="005642A7" w:rsidRPr="005516DB" w:rsidRDefault="005642A7" w:rsidP="005642A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Bm </w:t>
      </w:r>
      <w:r w:rsidR="00D46183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G  </w:t>
      </w:r>
      <w:r w:rsidR="00D46183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Asus  </w:t>
      </w:r>
      <w:r w:rsidR="00D4618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  D</w:t>
      </w:r>
    </w:p>
    <w:p w14:paraId="43244ED9" w14:textId="1B2F71EB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And claim the crown through Christ my own</w:t>
      </w:r>
    </w:p>
    <w:p w14:paraId="0631F228" w14:textId="45239B55" w:rsidR="00D46183" w:rsidRDefault="00D46183" w:rsidP="005516DB">
      <w:pPr>
        <w:rPr>
          <w:rFonts w:ascii="Courier New" w:hAnsi="Courier New" w:cs="Courier New"/>
          <w:bCs/>
          <w:sz w:val="26"/>
          <w:szCs w:val="26"/>
        </w:rPr>
      </w:pPr>
    </w:p>
    <w:p w14:paraId="020AEB91" w14:textId="4784D197" w:rsidR="00D46183" w:rsidRPr="00D46183" w:rsidRDefault="00D46183" w:rsidP="005516DB">
      <w:pPr>
        <w:rPr>
          <w:rFonts w:ascii="Courier New" w:hAnsi="Courier New" w:cs="Courier New"/>
          <w:b/>
          <w:sz w:val="26"/>
          <w:szCs w:val="26"/>
        </w:rPr>
      </w:pPr>
      <w:r w:rsidRPr="00D46183">
        <w:rPr>
          <w:rFonts w:ascii="Courier New" w:hAnsi="Courier New" w:cs="Courier New"/>
          <w:b/>
          <w:sz w:val="26"/>
          <w:szCs w:val="26"/>
        </w:rPr>
        <w:t>Repeat Intro:</w:t>
      </w:r>
    </w:p>
    <w:sectPr w:rsidR="00D46183" w:rsidRPr="00D4618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1F1F7" w14:textId="77777777" w:rsidR="000B5102" w:rsidRDefault="000B5102" w:rsidP="00C47270">
      <w:r>
        <w:separator/>
      </w:r>
    </w:p>
  </w:endnote>
  <w:endnote w:type="continuationSeparator" w:id="0">
    <w:p w14:paraId="4A51C5E5" w14:textId="77777777" w:rsidR="000B5102" w:rsidRDefault="000B510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A84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3E6A361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54D9A" w14:textId="77777777" w:rsidR="000B5102" w:rsidRDefault="000B5102" w:rsidP="00C47270">
      <w:r>
        <w:separator/>
      </w:r>
    </w:p>
  </w:footnote>
  <w:footnote w:type="continuationSeparator" w:id="0">
    <w:p w14:paraId="2E651E31" w14:textId="77777777" w:rsidR="000B5102" w:rsidRDefault="000B510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6DB"/>
    <w:rsid w:val="000318B4"/>
    <w:rsid w:val="000461C3"/>
    <w:rsid w:val="0005797C"/>
    <w:rsid w:val="0006152F"/>
    <w:rsid w:val="000B5102"/>
    <w:rsid w:val="0013305C"/>
    <w:rsid w:val="001432BE"/>
    <w:rsid w:val="001A73AC"/>
    <w:rsid w:val="001F0131"/>
    <w:rsid w:val="00215EF5"/>
    <w:rsid w:val="002601C4"/>
    <w:rsid w:val="002D760D"/>
    <w:rsid w:val="003370F2"/>
    <w:rsid w:val="00353057"/>
    <w:rsid w:val="00372155"/>
    <w:rsid w:val="003F293F"/>
    <w:rsid w:val="004A7532"/>
    <w:rsid w:val="004C26E4"/>
    <w:rsid w:val="00550145"/>
    <w:rsid w:val="005516DB"/>
    <w:rsid w:val="005642A7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46183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4F163"/>
  <w15:chartTrackingRefBased/>
  <w15:docId w15:val="{39F119F1-C585-4604-9B4E-665D75E9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48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2021-02-27T15:39:00Z</dcterms:created>
  <dcterms:modified xsi:type="dcterms:W3CDTF">2021-02-27T16:30:00Z</dcterms:modified>
</cp:coreProperties>
</file>