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8236" w14:textId="77777777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  <w:r w:rsidRPr="00E643BC">
        <w:rPr>
          <w:rFonts w:ascii="Courier New" w:hAnsi="Courier New" w:cs="Courier New"/>
          <w:b/>
          <w:sz w:val="26"/>
          <w:szCs w:val="26"/>
        </w:rPr>
        <w:t>As the Deer - CCLI Song #:1431</w:t>
      </w:r>
    </w:p>
    <w:p w14:paraId="601F3FC3" w14:textId="77777777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</w:p>
    <w:p w14:paraId="29DDF621" w14:textId="44264832" w:rsidR="00E643BC" w:rsidRPr="00E643BC" w:rsidRDefault="00544AC3" w:rsidP="00E643B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</w:t>
      </w:r>
      <w:r w:rsidR="00E643BC" w:rsidRPr="00E643BC">
        <w:rPr>
          <w:rFonts w:ascii="Courier New" w:hAnsi="Courier New" w:cs="Courier New"/>
          <w:b/>
          <w:sz w:val="26"/>
          <w:szCs w:val="26"/>
        </w:rPr>
        <w:t>:</w:t>
      </w:r>
    </w:p>
    <w:p w14:paraId="4338251B" w14:textId="171158F6" w:rsidR="00E643BC" w:rsidRPr="00E643BC" w:rsidRDefault="003C18C9" w:rsidP="00E643B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 E/G# F#m A/E D E A D/F# E/G#</w:t>
      </w:r>
    </w:p>
    <w:p w14:paraId="5BF463D5" w14:textId="77777777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</w:p>
    <w:p w14:paraId="49A6D937" w14:textId="4ED9D62F" w:rsidR="00E643BC" w:rsidRPr="00E643BC" w:rsidRDefault="00544AC3" w:rsidP="00E643B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E643BC" w:rsidRPr="00E643BC"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20E7EFF8" w14:textId="170D9507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  <w:r w:rsidRPr="00E643BC">
        <w:rPr>
          <w:rFonts w:ascii="Courier New" w:hAnsi="Courier New" w:cs="Courier New"/>
          <w:b/>
          <w:sz w:val="26"/>
          <w:szCs w:val="26"/>
        </w:rPr>
        <w:t xml:space="preserve">A      E/G#       </w:t>
      </w:r>
      <w:r w:rsidR="00A866EE">
        <w:rPr>
          <w:rFonts w:ascii="Courier New" w:hAnsi="Courier New" w:cs="Courier New"/>
          <w:b/>
          <w:sz w:val="26"/>
          <w:szCs w:val="26"/>
        </w:rPr>
        <w:t xml:space="preserve">  </w:t>
      </w:r>
      <w:r w:rsidRPr="00E643BC">
        <w:rPr>
          <w:rFonts w:ascii="Courier New" w:hAnsi="Courier New" w:cs="Courier New"/>
          <w:b/>
          <w:sz w:val="26"/>
          <w:szCs w:val="26"/>
        </w:rPr>
        <w:t>F#m     A/E</w:t>
      </w:r>
    </w:p>
    <w:p w14:paraId="7CEDC087" w14:textId="739383AD" w:rsidR="00E643BC" w:rsidRPr="00544AC3" w:rsidRDefault="00E643BC" w:rsidP="00E643BC">
      <w:pPr>
        <w:rPr>
          <w:rFonts w:ascii="Courier New" w:hAnsi="Courier New" w:cs="Courier New"/>
          <w:bCs/>
          <w:sz w:val="26"/>
          <w:szCs w:val="26"/>
        </w:rPr>
      </w:pPr>
      <w:r w:rsidRPr="00544AC3">
        <w:rPr>
          <w:rFonts w:ascii="Courier New" w:hAnsi="Courier New" w:cs="Courier New"/>
          <w:bCs/>
          <w:sz w:val="26"/>
          <w:szCs w:val="26"/>
        </w:rPr>
        <w:t>As the deer pant</w:t>
      </w:r>
      <w:r w:rsidR="00544AC3">
        <w:rPr>
          <w:rFonts w:ascii="Courier New" w:hAnsi="Courier New" w:cs="Courier New"/>
          <w:bCs/>
          <w:sz w:val="26"/>
          <w:szCs w:val="26"/>
        </w:rPr>
        <w:t>eth</w:t>
      </w:r>
      <w:r w:rsidRPr="00544AC3">
        <w:rPr>
          <w:rFonts w:ascii="Courier New" w:hAnsi="Courier New" w:cs="Courier New"/>
          <w:bCs/>
          <w:sz w:val="26"/>
          <w:szCs w:val="26"/>
        </w:rPr>
        <w:t xml:space="preserve"> for the water</w:t>
      </w:r>
    </w:p>
    <w:p w14:paraId="47FFE72A" w14:textId="635B4C95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  <w:r w:rsidRPr="00E643BC">
        <w:rPr>
          <w:rFonts w:ascii="Courier New" w:hAnsi="Courier New" w:cs="Courier New"/>
          <w:b/>
          <w:sz w:val="26"/>
          <w:szCs w:val="26"/>
        </w:rPr>
        <w:t xml:space="preserve">      D         </w:t>
      </w:r>
      <w:r w:rsidR="00A866EE">
        <w:rPr>
          <w:rFonts w:ascii="Courier New" w:hAnsi="Courier New" w:cs="Courier New"/>
          <w:b/>
          <w:sz w:val="26"/>
          <w:szCs w:val="26"/>
        </w:rPr>
        <w:t xml:space="preserve">  </w:t>
      </w:r>
      <w:r w:rsidR="00544AC3">
        <w:rPr>
          <w:rFonts w:ascii="Courier New" w:hAnsi="Courier New" w:cs="Courier New"/>
          <w:b/>
          <w:sz w:val="26"/>
          <w:szCs w:val="26"/>
        </w:rPr>
        <w:t xml:space="preserve"> </w:t>
      </w:r>
      <w:r w:rsidRPr="00E643BC">
        <w:rPr>
          <w:rFonts w:ascii="Courier New" w:hAnsi="Courier New" w:cs="Courier New"/>
          <w:b/>
          <w:sz w:val="26"/>
          <w:szCs w:val="26"/>
        </w:rPr>
        <w:t>E     A   D/F# E/G#</w:t>
      </w:r>
    </w:p>
    <w:p w14:paraId="3F54144B" w14:textId="1C2F791B" w:rsidR="00E643BC" w:rsidRPr="00544AC3" w:rsidRDefault="00E643BC" w:rsidP="00E643BC">
      <w:pPr>
        <w:rPr>
          <w:rFonts w:ascii="Courier New" w:hAnsi="Courier New" w:cs="Courier New"/>
          <w:bCs/>
          <w:sz w:val="26"/>
          <w:szCs w:val="26"/>
        </w:rPr>
      </w:pPr>
      <w:r w:rsidRPr="00544AC3">
        <w:rPr>
          <w:rFonts w:ascii="Courier New" w:hAnsi="Courier New" w:cs="Courier New"/>
          <w:bCs/>
          <w:sz w:val="26"/>
          <w:szCs w:val="26"/>
        </w:rPr>
        <w:t>so my soul long</w:t>
      </w:r>
      <w:r w:rsidR="00A866EE">
        <w:rPr>
          <w:rFonts w:ascii="Courier New" w:hAnsi="Courier New" w:cs="Courier New"/>
          <w:bCs/>
          <w:sz w:val="26"/>
          <w:szCs w:val="26"/>
        </w:rPr>
        <w:t>eth</w:t>
      </w:r>
      <w:r w:rsidRPr="00544AC3">
        <w:rPr>
          <w:rFonts w:ascii="Courier New" w:hAnsi="Courier New" w:cs="Courier New"/>
          <w:bCs/>
          <w:sz w:val="26"/>
          <w:szCs w:val="26"/>
        </w:rPr>
        <w:t xml:space="preserve"> after Thee</w:t>
      </w:r>
    </w:p>
    <w:p w14:paraId="179B5984" w14:textId="3CC1AADA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  <w:r w:rsidRPr="00E643BC">
        <w:rPr>
          <w:rFonts w:ascii="Courier New" w:hAnsi="Courier New" w:cs="Courier New"/>
          <w:b/>
          <w:sz w:val="26"/>
          <w:szCs w:val="26"/>
        </w:rPr>
        <w:t>A    E/G#        F#m       A/E</w:t>
      </w:r>
    </w:p>
    <w:p w14:paraId="3DC5CF61" w14:textId="77777777" w:rsidR="00E643BC" w:rsidRPr="00544AC3" w:rsidRDefault="00E643BC" w:rsidP="00E643BC">
      <w:pPr>
        <w:rPr>
          <w:rFonts w:ascii="Courier New" w:hAnsi="Courier New" w:cs="Courier New"/>
          <w:bCs/>
          <w:sz w:val="26"/>
          <w:szCs w:val="26"/>
        </w:rPr>
      </w:pPr>
      <w:r w:rsidRPr="00544AC3">
        <w:rPr>
          <w:rFonts w:ascii="Courier New" w:hAnsi="Courier New" w:cs="Courier New"/>
          <w:bCs/>
          <w:sz w:val="26"/>
          <w:szCs w:val="26"/>
        </w:rPr>
        <w:t>You alone are my heart's desire</w:t>
      </w:r>
    </w:p>
    <w:p w14:paraId="68B19F71" w14:textId="77777777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  <w:r w:rsidRPr="00E643BC">
        <w:rPr>
          <w:rFonts w:ascii="Courier New" w:hAnsi="Courier New" w:cs="Courier New"/>
          <w:b/>
          <w:sz w:val="26"/>
          <w:szCs w:val="26"/>
        </w:rPr>
        <w:t xml:space="preserve">      D       E       A   E/G#</w:t>
      </w:r>
    </w:p>
    <w:p w14:paraId="013E9EC7" w14:textId="77777777" w:rsidR="00E643BC" w:rsidRPr="00544AC3" w:rsidRDefault="00E643BC" w:rsidP="00E643BC">
      <w:pPr>
        <w:rPr>
          <w:rFonts w:ascii="Courier New" w:hAnsi="Courier New" w:cs="Courier New"/>
          <w:bCs/>
          <w:sz w:val="26"/>
          <w:szCs w:val="26"/>
        </w:rPr>
      </w:pPr>
      <w:r w:rsidRPr="00544AC3">
        <w:rPr>
          <w:rFonts w:ascii="Courier New" w:hAnsi="Courier New" w:cs="Courier New"/>
          <w:bCs/>
          <w:sz w:val="26"/>
          <w:szCs w:val="26"/>
        </w:rPr>
        <w:t>and I long to worship Thee</w:t>
      </w:r>
    </w:p>
    <w:p w14:paraId="5A5DDAE9" w14:textId="77777777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</w:p>
    <w:p w14:paraId="5DA3F356" w14:textId="77777777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  <w:r w:rsidRPr="00E643BC">
        <w:rPr>
          <w:rFonts w:ascii="Courier New" w:hAnsi="Courier New" w:cs="Courier New"/>
          <w:b/>
          <w:sz w:val="26"/>
          <w:szCs w:val="26"/>
        </w:rPr>
        <w:t>Chorus:</w:t>
      </w:r>
    </w:p>
    <w:p w14:paraId="75BB159D" w14:textId="3E36F4DA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  <w:r w:rsidRPr="00E643BC">
        <w:rPr>
          <w:rFonts w:ascii="Courier New" w:hAnsi="Courier New" w:cs="Courier New"/>
          <w:b/>
          <w:sz w:val="26"/>
          <w:szCs w:val="26"/>
        </w:rPr>
        <w:t>F#m  F#m/E       D            A/C#</w:t>
      </w:r>
    </w:p>
    <w:p w14:paraId="25390D0A" w14:textId="77777777" w:rsidR="00E643BC" w:rsidRPr="00544AC3" w:rsidRDefault="00E643BC" w:rsidP="00E643BC">
      <w:pPr>
        <w:rPr>
          <w:rFonts w:ascii="Courier New" w:hAnsi="Courier New" w:cs="Courier New"/>
          <w:bCs/>
          <w:sz w:val="26"/>
          <w:szCs w:val="26"/>
        </w:rPr>
      </w:pPr>
      <w:r w:rsidRPr="00544AC3">
        <w:rPr>
          <w:rFonts w:ascii="Courier New" w:hAnsi="Courier New" w:cs="Courier New"/>
          <w:bCs/>
          <w:sz w:val="26"/>
          <w:szCs w:val="26"/>
        </w:rPr>
        <w:t>You alone are my strength and shield</w:t>
      </w:r>
    </w:p>
    <w:p w14:paraId="18B60CC8" w14:textId="77777777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  <w:r w:rsidRPr="00E643BC">
        <w:rPr>
          <w:rFonts w:ascii="Courier New" w:hAnsi="Courier New" w:cs="Courier New"/>
          <w:b/>
          <w:sz w:val="26"/>
          <w:szCs w:val="26"/>
        </w:rPr>
        <w:t xml:space="preserve">   D                Bm     C#sus C#</w:t>
      </w:r>
    </w:p>
    <w:p w14:paraId="1B150776" w14:textId="77777777" w:rsidR="00E643BC" w:rsidRPr="00544AC3" w:rsidRDefault="00E643BC" w:rsidP="00E643BC">
      <w:pPr>
        <w:rPr>
          <w:rFonts w:ascii="Courier New" w:hAnsi="Courier New" w:cs="Courier New"/>
          <w:bCs/>
          <w:sz w:val="26"/>
          <w:szCs w:val="26"/>
        </w:rPr>
      </w:pPr>
      <w:r w:rsidRPr="00544AC3">
        <w:rPr>
          <w:rFonts w:ascii="Courier New" w:hAnsi="Courier New" w:cs="Courier New"/>
          <w:bCs/>
          <w:sz w:val="26"/>
          <w:szCs w:val="26"/>
        </w:rPr>
        <w:t>To You alone may my spirit yield</w:t>
      </w:r>
    </w:p>
    <w:p w14:paraId="10CBF331" w14:textId="77777777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</w:p>
    <w:p w14:paraId="7B3D508D" w14:textId="5D88B714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  <w:r w:rsidRPr="00E643BC">
        <w:rPr>
          <w:rFonts w:ascii="Courier New" w:hAnsi="Courier New" w:cs="Courier New"/>
          <w:b/>
          <w:sz w:val="26"/>
          <w:szCs w:val="26"/>
        </w:rPr>
        <w:t>A    E/G#        F#m       A/E</w:t>
      </w:r>
    </w:p>
    <w:p w14:paraId="7A482270" w14:textId="77777777" w:rsidR="00E643BC" w:rsidRPr="00544AC3" w:rsidRDefault="00E643BC" w:rsidP="00E643BC">
      <w:pPr>
        <w:rPr>
          <w:rFonts w:ascii="Courier New" w:hAnsi="Courier New" w:cs="Courier New"/>
          <w:bCs/>
          <w:sz w:val="26"/>
          <w:szCs w:val="26"/>
        </w:rPr>
      </w:pPr>
      <w:r w:rsidRPr="00544AC3">
        <w:rPr>
          <w:rFonts w:ascii="Courier New" w:hAnsi="Courier New" w:cs="Courier New"/>
          <w:bCs/>
          <w:sz w:val="26"/>
          <w:szCs w:val="26"/>
        </w:rPr>
        <w:t>You alone are my heart's desire</w:t>
      </w:r>
    </w:p>
    <w:p w14:paraId="3C5E0E36" w14:textId="6F28D6F8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  <w:r w:rsidRPr="00E643BC">
        <w:rPr>
          <w:rFonts w:ascii="Courier New" w:hAnsi="Courier New" w:cs="Courier New"/>
          <w:b/>
          <w:sz w:val="26"/>
          <w:szCs w:val="26"/>
        </w:rPr>
        <w:t xml:space="preserve">      D       E       </w:t>
      </w:r>
      <w:r w:rsidR="003C18C9">
        <w:rPr>
          <w:rFonts w:ascii="Courier New" w:hAnsi="Courier New" w:cs="Courier New"/>
          <w:b/>
          <w:sz w:val="26"/>
          <w:szCs w:val="26"/>
        </w:rPr>
        <w:t>A E/G# F#m A/E D E A</w:t>
      </w:r>
      <w:r w:rsidR="003C18C9">
        <w:rPr>
          <w:rFonts w:ascii="Courier New" w:hAnsi="Courier New" w:cs="Courier New"/>
          <w:b/>
          <w:sz w:val="26"/>
          <w:szCs w:val="26"/>
        </w:rPr>
        <w:t xml:space="preserve"> D/F# E/G#</w:t>
      </w:r>
    </w:p>
    <w:p w14:paraId="7F53FA44" w14:textId="77777777" w:rsidR="00E643BC" w:rsidRPr="00544AC3" w:rsidRDefault="00E643BC" w:rsidP="00E643BC">
      <w:pPr>
        <w:rPr>
          <w:rFonts w:ascii="Courier New" w:hAnsi="Courier New" w:cs="Courier New"/>
          <w:bCs/>
          <w:sz w:val="26"/>
          <w:szCs w:val="26"/>
        </w:rPr>
      </w:pPr>
      <w:r w:rsidRPr="00544AC3">
        <w:rPr>
          <w:rFonts w:ascii="Courier New" w:hAnsi="Courier New" w:cs="Courier New"/>
          <w:bCs/>
          <w:sz w:val="26"/>
          <w:szCs w:val="26"/>
        </w:rPr>
        <w:t>and I long to worship Thee</w:t>
      </w:r>
    </w:p>
    <w:p w14:paraId="53B4FBF0" w14:textId="77777777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</w:p>
    <w:p w14:paraId="6131FC21" w14:textId="4E3B9F7B" w:rsidR="00E643BC" w:rsidRPr="00E643BC" w:rsidRDefault="00544AC3" w:rsidP="00E643B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E643BC" w:rsidRPr="00E643BC">
        <w:rPr>
          <w:rFonts w:ascii="Courier New" w:hAnsi="Courier New" w:cs="Courier New"/>
          <w:b/>
          <w:sz w:val="26"/>
          <w:szCs w:val="26"/>
        </w:rPr>
        <w:t xml:space="preserve"> 2:</w:t>
      </w:r>
    </w:p>
    <w:p w14:paraId="55A264F0" w14:textId="5D5C1C25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  <w:r w:rsidRPr="00E643BC">
        <w:rPr>
          <w:rFonts w:ascii="Courier New" w:hAnsi="Courier New" w:cs="Courier New"/>
          <w:b/>
          <w:sz w:val="26"/>
          <w:szCs w:val="26"/>
        </w:rPr>
        <w:t>A         E/G#           F#m    A/E</w:t>
      </w:r>
    </w:p>
    <w:p w14:paraId="52073B0E" w14:textId="77777777" w:rsidR="00E643BC" w:rsidRPr="00544AC3" w:rsidRDefault="00E643BC" w:rsidP="00E643BC">
      <w:pPr>
        <w:rPr>
          <w:rFonts w:ascii="Courier New" w:hAnsi="Courier New" w:cs="Courier New"/>
          <w:bCs/>
          <w:sz w:val="26"/>
          <w:szCs w:val="26"/>
        </w:rPr>
      </w:pPr>
      <w:r w:rsidRPr="00544AC3">
        <w:rPr>
          <w:rFonts w:ascii="Courier New" w:hAnsi="Courier New" w:cs="Courier New"/>
          <w:bCs/>
          <w:sz w:val="26"/>
          <w:szCs w:val="26"/>
        </w:rPr>
        <w:t>You're my friend and You are my brother</w:t>
      </w:r>
    </w:p>
    <w:p w14:paraId="7A716931" w14:textId="77777777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  <w:r w:rsidRPr="00E643BC">
        <w:rPr>
          <w:rFonts w:ascii="Courier New" w:hAnsi="Courier New" w:cs="Courier New"/>
          <w:b/>
          <w:sz w:val="26"/>
          <w:szCs w:val="26"/>
        </w:rPr>
        <w:t xml:space="preserve">     D          E     A  D/F# E/G#</w:t>
      </w:r>
    </w:p>
    <w:p w14:paraId="6BDD6639" w14:textId="77777777" w:rsidR="00E643BC" w:rsidRPr="00544AC3" w:rsidRDefault="00E643BC" w:rsidP="00E643BC">
      <w:pPr>
        <w:rPr>
          <w:rFonts w:ascii="Courier New" w:hAnsi="Courier New" w:cs="Courier New"/>
          <w:bCs/>
          <w:sz w:val="26"/>
          <w:szCs w:val="26"/>
        </w:rPr>
      </w:pPr>
      <w:r w:rsidRPr="00544AC3">
        <w:rPr>
          <w:rFonts w:ascii="Courier New" w:hAnsi="Courier New" w:cs="Courier New"/>
          <w:bCs/>
          <w:sz w:val="26"/>
          <w:szCs w:val="26"/>
        </w:rPr>
        <w:t>Even though You are a King</w:t>
      </w:r>
    </w:p>
    <w:p w14:paraId="27A7886D" w14:textId="31B0A630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  <w:r w:rsidRPr="00E643BC">
        <w:rPr>
          <w:rFonts w:ascii="Courier New" w:hAnsi="Courier New" w:cs="Courier New"/>
          <w:b/>
          <w:sz w:val="26"/>
          <w:szCs w:val="26"/>
        </w:rPr>
        <w:t>A      E/G#          F#m A/E</w:t>
      </w:r>
    </w:p>
    <w:p w14:paraId="612990D7" w14:textId="77777777" w:rsidR="00E643BC" w:rsidRPr="00544AC3" w:rsidRDefault="00E643BC" w:rsidP="00E643BC">
      <w:pPr>
        <w:rPr>
          <w:rFonts w:ascii="Courier New" w:hAnsi="Courier New" w:cs="Courier New"/>
          <w:bCs/>
          <w:sz w:val="26"/>
          <w:szCs w:val="26"/>
        </w:rPr>
      </w:pPr>
      <w:r w:rsidRPr="00544AC3">
        <w:rPr>
          <w:rFonts w:ascii="Courier New" w:hAnsi="Courier New" w:cs="Courier New"/>
          <w:bCs/>
          <w:sz w:val="26"/>
          <w:szCs w:val="26"/>
        </w:rPr>
        <w:t>I love You more than any other</w:t>
      </w:r>
    </w:p>
    <w:p w14:paraId="12A680BE" w14:textId="77777777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  <w:r w:rsidRPr="00E643BC">
        <w:rPr>
          <w:rFonts w:ascii="Courier New" w:hAnsi="Courier New" w:cs="Courier New"/>
          <w:b/>
          <w:sz w:val="26"/>
          <w:szCs w:val="26"/>
        </w:rPr>
        <w:t xml:space="preserve">        D         E  A    E/G#</w:t>
      </w:r>
    </w:p>
    <w:p w14:paraId="18A5BD70" w14:textId="77777777" w:rsidR="00E643BC" w:rsidRPr="00544AC3" w:rsidRDefault="00E643BC" w:rsidP="00E643BC">
      <w:pPr>
        <w:rPr>
          <w:rFonts w:ascii="Courier New" w:hAnsi="Courier New" w:cs="Courier New"/>
          <w:bCs/>
          <w:sz w:val="26"/>
          <w:szCs w:val="26"/>
        </w:rPr>
      </w:pPr>
      <w:r w:rsidRPr="00544AC3">
        <w:rPr>
          <w:rFonts w:ascii="Courier New" w:hAnsi="Courier New" w:cs="Courier New"/>
          <w:bCs/>
          <w:sz w:val="26"/>
          <w:szCs w:val="26"/>
        </w:rPr>
        <w:t>So much more than anything</w:t>
      </w:r>
    </w:p>
    <w:p w14:paraId="29611EF2" w14:textId="77777777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</w:p>
    <w:p w14:paraId="0DECF8AB" w14:textId="73B4759D" w:rsidR="00E643BC" w:rsidRDefault="003C18C9" w:rsidP="00E643B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</w:t>
      </w:r>
      <w:r w:rsidR="00E643BC" w:rsidRPr="00E643BC">
        <w:rPr>
          <w:rFonts w:ascii="Courier New" w:hAnsi="Courier New" w:cs="Courier New"/>
          <w:b/>
          <w:sz w:val="26"/>
          <w:szCs w:val="26"/>
        </w:rPr>
        <w:t>horus:</w:t>
      </w:r>
    </w:p>
    <w:p w14:paraId="6D110D7B" w14:textId="4A3C1F9D" w:rsidR="003C18C9" w:rsidRDefault="003C18C9" w:rsidP="00E643B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 1:</w:t>
      </w:r>
    </w:p>
    <w:p w14:paraId="7F95AC1D" w14:textId="03F16E84" w:rsidR="003C18C9" w:rsidRDefault="003C18C9" w:rsidP="00E643B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>
        <w:rPr>
          <w:rFonts w:ascii="Courier New" w:hAnsi="Courier New" w:cs="Courier New"/>
          <w:b/>
          <w:sz w:val="26"/>
          <w:szCs w:val="26"/>
        </w:rPr>
        <w:lastRenderedPageBreak/>
        <w:t>Final Chorus:</w:t>
      </w:r>
    </w:p>
    <w:p w14:paraId="570C67ED" w14:textId="302E2DE7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  <w:r w:rsidRPr="00E643BC">
        <w:rPr>
          <w:rFonts w:ascii="Courier New" w:hAnsi="Courier New" w:cs="Courier New"/>
          <w:b/>
          <w:sz w:val="26"/>
          <w:szCs w:val="26"/>
        </w:rPr>
        <w:t>F#m  F#m/E       D            A/C#</w:t>
      </w:r>
    </w:p>
    <w:p w14:paraId="11FBC498" w14:textId="77777777" w:rsidR="00E643BC" w:rsidRPr="00544AC3" w:rsidRDefault="00E643BC" w:rsidP="00E643BC">
      <w:pPr>
        <w:rPr>
          <w:rFonts w:ascii="Courier New" w:hAnsi="Courier New" w:cs="Courier New"/>
          <w:bCs/>
          <w:sz w:val="26"/>
          <w:szCs w:val="26"/>
        </w:rPr>
      </w:pPr>
      <w:r w:rsidRPr="00544AC3">
        <w:rPr>
          <w:rFonts w:ascii="Courier New" w:hAnsi="Courier New" w:cs="Courier New"/>
          <w:bCs/>
          <w:sz w:val="26"/>
          <w:szCs w:val="26"/>
        </w:rPr>
        <w:t>You alone are my strength and shield</w:t>
      </w:r>
    </w:p>
    <w:p w14:paraId="02B1B85D" w14:textId="77777777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  <w:r w:rsidRPr="00E643BC">
        <w:rPr>
          <w:rFonts w:ascii="Courier New" w:hAnsi="Courier New" w:cs="Courier New"/>
          <w:b/>
          <w:sz w:val="26"/>
          <w:szCs w:val="26"/>
        </w:rPr>
        <w:t xml:space="preserve">   D                Bm     C#sus C#</w:t>
      </w:r>
    </w:p>
    <w:p w14:paraId="76FA83A6" w14:textId="77777777" w:rsidR="00E643BC" w:rsidRPr="00544AC3" w:rsidRDefault="00E643BC" w:rsidP="00E643BC">
      <w:pPr>
        <w:rPr>
          <w:rFonts w:ascii="Courier New" w:hAnsi="Courier New" w:cs="Courier New"/>
          <w:bCs/>
          <w:sz w:val="26"/>
          <w:szCs w:val="26"/>
        </w:rPr>
      </w:pPr>
      <w:r w:rsidRPr="00544AC3">
        <w:rPr>
          <w:rFonts w:ascii="Courier New" w:hAnsi="Courier New" w:cs="Courier New"/>
          <w:bCs/>
          <w:sz w:val="26"/>
          <w:szCs w:val="26"/>
        </w:rPr>
        <w:t>To You alone may my spirit yield</w:t>
      </w:r>
    </w:p>
    <w:p w14:paraId="03997C89" w14:textId="77777777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</w:p>
    <w:p w14:paraId="324B3650" w14:textId="1C35F871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  <w:r w:rsidRPr="00E643BC">
        <w:rPr>
          <w:rFonts w:ascii="Courier New" w:hAnsi="Courier New" w:cs="Courier New"/>
          <w:b/>
          <w:sz w:val="26"/>
          <w:szCs w:val="26"/>
        </w:rPr>
        <w:t xml:space="preserve">A    E/G#        F#m    </w:t>
      </w:r>
      <w:r w:rsidR="00544AC3">
        <w:rPr>
          <w:rFonts w:ascii="Courier New" w:hAnsi="Courier New" w:cs="Courier New"/>
          <w:b/>
          <w:sz w:val="26"/>
          <w:szCs w:val="26"/>
        </w:rPr>
        <w:t xml:space="preserve">  </w:t>
      </w:r>
      <w:r w:rsidRPr="00E643BC">
        <w:rPr>
          <w:rFonts w:ascii="Courier New" w:hAnsi="Courier New" w:cs="Courier New"/>
          <w:b/>
          <w:sz w:val="26"/>
          <w:szCs w:val="26"/>
        </w:rPr>
        <w:t xml:space="preserve"> </w:t>
      </w:r>
      <w:r w:rsidR="00544AC3">
        <w:rPr>
          <w:rFonts w:ascii="Courier New" w:hAnsi="Courier New" w:cs="Courier New"/>
          <w:b/>
          <w:sz w:val="26"/>
          <w:szCs w:val="26"/>
        </w:rPr>
        <w:t>A/</w:t>
      </w:r>
      <w:r w:rsidRPr="00E643BC">
        <w:rPr>
          <w:rFonts w:ascii="Courier New" w:hAnsi="Courier New" w:cs="Courier New"/>
          <w:b/>
          <w:sz w:val="26"/>
          <w:szCs w:val="26"/>
        </w:rPr>
        <w:t>E</w:t>
      </w:r>
    </w:p>
    <w:p w14:paraId="0A6F6ACA" w14:textId="77777777" w:rsidR="00E643BC" w:rsidRPr="00544AC3" w:rsidRDefault="00E643BC" w:rsidP="00E643BC">
      <w:pPr>
        <w:rPr>
          <w:rFonts w:ascii="Courier New" w:hAnsi="Courier New" w:cs="Courier New"/>
          <w:bCs/>
          <w:sz w:val="26"/>
          <w:szCs w:val="26"/>
        </w:rPr>
      </w:pPr>
      <w:r w:rsidRPr="00544AC3">
        <w:rPr>
          <w:rFonts w:ascii="Courier New" w:hAnsi="Courier New" w:cs="Courier New"/>
          <w:bCs/>
          <w:sz w:val="26"/>
          <w:szCs w:val="26"/>
        </w:rPr>
        <w:t>You alone are my heart's desire</w:t>
      </w:r>
    </w:p>
    <w:p w14:paraId="6F60850C" w14:textId="77777777" w:rsidR="00E643BC" w:rsidRPr="00E643BC" w:rsidRDefault="00E643BC" w:rsidP="00E643BC">
      <w:pPr>
        <w:rPr>
          <w:rFonts w:ascii="Courier New" w:hAnsi="Courier New" w:cs="Courier New"/>
          <w:b/>
          <w:sz w:val="26"/>
          <w:szCs w:val="26"/>
        </w:rPr>
      </w:pPr>
      <w:r w:rsidRPr="00E643BC">
        <w:rPr>
          <w:rFonts w:ascii="Courier New" w:hAnsi="Courier New" w:cs="Courier New"/>
          <w:b/>
          <w:sz w:val="26"/>
          <w:szCs w:val="26"/>
        </w:rPr>
        <w:t xml:space="preserve">      D       E       F#m</w:t>
      </w:r>
    </w:p>
    <w:p w14:paraId="64DD0A01" w14:textId="77777777" w:rsidR="00E643BC" w:rsidRPr="00544AC3" w:rsidRDefault="00E643BC" w:rsidP="00E643BC">
      <w:pPr>
        <w:rPr>
          <w:rFonts w:ascii="Courier New" w:hAnsi="Courier New" w:cs="Courier New"/>
          <w:bCs/>
          <w:sz w:val="26"/>
          <w:szCs w:val="26"/>
        </w:rPr>
      </w:pPr>
      <w:r w:rsidRPr="00544AC3">
        <w:rPr>
          <w:rFonts w:ascii="Courier New" w:hAnsi="Courier New" w:cs="Courier New"/>
          <w:bCs/>
          <w:sz w:val="26"/>
          <w:szCs w:val="26"/>
        </w:rPr>
        <w:t>and I long to worship Thee</w:t>
      </w:r>
    </w:p>
    <w:p w14:paraId="0CCBE8D3" w14:textId="61F9F591" w:rsidR="003C18C9" w:rsidRPr="00E643BC" w:rsidRDefault="00E643BC" w:rsidP="003C18C9">
      <w:pPr>
        <w:rPr>
          <w:rFonts w:ascii="Courier New" w:hAnsi="Courier New" w:cs="Courier New"/>
          <w:b/>
          <w:sz w:val="26"/>
          <w:szCs w:val="26"/>
        </w:rPr>
      </w:pPr>
      <w:r w:rsidRPr="00E643BC">
        <w:rPr>
          <w:rFonts w:ascii="Courier New" w:hAnsi="Courier New" w:cs="Courier New"/>
          <w:b/>
          <w:sz w:val="26"/>
          <w:szCs w:val="26"/>
        </w:rPr>
        <w:t xml:space="preserve">      D       E       </w:t>
      </w:r>
      <w:r w:rsidR="003C18C9">
        <w:rPr>
          <w:rFonts w:ascii="Courier New" w:hAnsi="Courier New" w:cs="Courier New"/>
          <w:b/>
          <w:sz w:val="26"/>
          <w:szCs w:val="26"/>
        </w:rPr>
        <w:t>A E/G# F#m A/E D E A</w:t>
      </w:r>
    </w:p>
    <w:p w14:paraId="3DA8B37A" w14:textId="2ECC705C" w:rsidR="00A866EE" w:rsidRDefault="00E643BC" w:rsidP="00E643BC">
      <w:pPr>
        <w:rPr>
          <w:rFonts w:ascii="Courier New" w:hAnsi="Courier New" w:cs="Courier New"/>
          <w:bCs/>
          <w:sz w:val="26"/>
          <w:szCs w:val="26"/>
        </w:rPr>
      </w:pPr>
      <w:r w:rsidRPr="00544AC3">
        <w:rPr>
          <w:rFonts w:ascii="Courier New" w:hAnsi="Courier New" w:cs="Courier New"/>
          <w:bCs/>
          <w:sz w:val="26"/>
          <w:szCs w:val="26"/>
        </w:rPr>
        <w:t>and I long to worship Thee</w:t>
      </w:r>
    </w:p>
    <w:p w14:paraId="0365B031" w14:textId="77777777" w:rsidR="00A866EE" w:rsidRPr="00E643BC" w:rsidRDefault="00A866EE" w:rsidP="00A866EE">
      <w:pPr>
        <w:rPr>
          <w:rFonts w:ascii="Courier New" w:hAnsi="Courier New" w:cs="Courier New"/>
          <w:b/>
          <w:sz w:val="26"/>
          <w:szCs w:val="26"/>
        </w:rPr>
      </w:pPr>
      <w:r>
        <w:rPr>
          <w:bCs/>
        </w:rPr>
        <w:br w:type="page"/>
      </w:r>
      <w:r>
        <w:rPr>
          <w:rFonts w:ascii="Courier New" w:hAnsi="Courier New" w:cs="Courier New"/>
          <w:b/>
          <w:sz w:val="26"/>
          <w:szCs w:val="26"/>
        </w:rPr>
        <w:lastRenderedPageBreak/>
        <w:t>Verse</w:t>
      </w:r>
      <w:r w:rsidRPr="00E643BC"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6F24F31B" w14:textId="7EBF5285" w:rsidR="00A866EE" w:rsidRPr="00E643BC" w:rsidRDefault="00A866EE" w:rsidP="00A866EE">
      <w:pPr>
        <w:rPr>
          <w:rFonts w:ascii="Courier New" w:hAnsi="Courier New" w:cs="Courier New"/>
          <w:b/>
          <w:sz w:val="26"/>
          <w:szCs w:val="26"/>
        </w:rPr>
      </w:pPr>
      <w:r w:rsidRPr="00E643BC">
        <w:rPr>
          <w:rFonts w:ascii="Courier New" w:hAnsi="Courier New" w:cs="Courier New"/>
          <w:b/>
          <w:sz w:val="26"/>
          <w:szCs w:val="26"/>
        </w:rPr>
        <w:t xml:space="preserve">A      E/G#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643BC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E643BC">
        <w:rPr>
          <w:rFonts w:ascii="Courier New" w:hAnsi="Courier New" w:cs="Courier New"/>
          <w:b/>
          <w:sz w:val="26"/>
          <w:szCs w:val="26"/>
        </w:rPr>
        <w:t>F#m     A/E</w:t>
      </w:r>
    </w:p>
    <w:p w14:paraId="778F528F" w14:textId="3C708C1A" w:rsidR="00A866EE" w:rsidRPr="00544AC3" w:rsidRDefault="00A866EE" w:rsidP="00A866EE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I want you more than gold or silver</w:t>
      </w:r>
    </w:p>
    <w:p w14:paraId="505F2C9D" w14:textId="23C8A0D9" w:rsidR="00A866EE" w:rsidRPr="00E643BC" w:rsidRDefault="00A866EE" w:rsidP="00A866EE">
      <w:pPr>
        <w:rPr>
          <w:rFonts w:ascii="Courier New" w:hAnsi="Courier New" w:cs="Courier New"/>
          <w:b/>
          <w:sz w:val="26"/>
          <w:szCs w:val="26"/>
        </w:rPr>
      </w:pPr>
      <w:r w:rsidRPr="00E643BC">
        <w:rPr>
          <w:rFonts w:ascii="Courier New" w:hAnsi="Courier New" w:cs="Courier New"/>
          <w:b/>
          <w:sz w:val="26"/>
          <w:szCs w:val="26"/>
        </w:rPr>
        <w:t xml:space="preserve">      D      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643BC">
        <w:rPr>
          <w:rFonts w:ascii="Courier New" w:hAnsi="Courier New" w:cs="Courier New"/>
          <w:b/>
          <w:sz w:val="26"/>
          <w:szCs w:val="26"/>
        </w:rPr>
        <w:t xml:space="preserve">  A  D/F# E/G#</w:t>
      </w:r>
    </w:p>
    <w:p w14:paraId="6E3F55D4" w14:textId="4B4C888E" w:rsidR="00A866EE" w:rsidRPr="00544AC3" w:rsidRDefault="00A866EE" w:rsidP="00A866EE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Only You can satisfy</w:t>
      </w:r>
    </w:p>
    <w:p w14:paraId="0ECC9B35" w14:textId="4BF96CA4" w:rsidR="00A866EE" w:rsidRPr="00E643BC" w:rsidRDefault="00A866EE" w:rsidP="00A866EE">
      <w:pPr>
        <w:rPr>
          <w:rFonts w:ascii="Courier New" w:hAnsi="Courier New" w:cs="Courier New"/>
          <w:b/>
          <w:sz w:val="26"/>
          <w:szCs w:val="26"/>
        </w:rPr>
      </w:pPr>
      <w:r w:rsidRPr="00E643BC">
        <w:rPr>
          <w:rFonts w:ascii="Courier New" w:hAnsi="Courier New" w:cs="Courier New"/>
          <w:b/>
          <w:sz w:val="26"/>
          <w:szCs w:val="26"/>
        </w:rPr>
        <w:t xml:space="preserve">A    E/G#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643BC">
        <w:rPr>
          <w:rFonts w:ascii="Courier New" w:hAnsi="Courier New" w:cs="Courier New"/>
          <w:b/>
          <w:sz w:val="26"/>
          <w:szCs w:val="26"/>
        </w:rPr>
        <w:t xml:space="preserve">     F#m      A/E</w:t>
      </w:r>
    </w:p>
    <w:p w14:paraId="5A6AF706" w14:textId="0AB5780C" w:rsidR="00A866EE" w:rsidRPr="00544AC3" w:rsidRDefault="00A866EE" w:rsidP="00A866EE">
      <w:pPr>
        <w:rPr>
          <w:rFonts w:ascii="Courier New" w:hAnsi="Courier New" w:cs="Courier New"/>
          <w:bCs/>
          <w:sz w:val="26"/>
          <w:szCs w:val="26"/>
        </w:rPr>
      </w:pPr>
      <w:r w:rsidRPr="00544AC3">
        <w:rPr>
          <w:rFonts w:ascii="Courier New" w:hAnsi="Courier New" w:cs="Courier New"/>
          <w:bCs/>
          <w:sz w:val="26"/>
          <w:szCs w:val="26"/>
        </w:rPr>
        <w:t xml:space="preserve">You alone are </w:t>
      </w:r>
      <w:r>
        <w:rPr>
          <w:rFonts w:ascii="Courier New" w:hAnsi="Courier New" w:cs="Courier New"/>
          <w:bCs/>
          <w:sz w:val="26"/>
          <w:szCs w:val="26"/>
        </w:rPr>
        <w:t>the real joy giver</w:t>
      </w:r>
    </w:p>
    <w:p w14:paraId="549398EA" w14:textId="01B3D2CA" w:rsidR="00A866EE" w:rsidRPr="00E643BC" w:rsidRDefault="00A866EE" w:rsidP="00A866E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E643BC">
        <w:rPr>
          <w:rFonts w:ascii="Courier New" w:hAnsi="Courier New" w:cs="Courier New"/>
          <w:b/>
          <w:sz w:val="26"/>
          <w:szCs w:val="26"/>
        </w:rPr>
        <w:t xml:space="preserve">      D     E     A  E/G#</w:t>
      </w:r>
    </w:p>
    <w:p w14:paraId="3D5E2CE3" w14:textId="08715465" w:rsidR="00A866EE" w:rsidRPr="00544AC3" w:rsidRDefault="00A866EE" w:rsidP="00A866EE">
      <w:pPr>
        <w:rPr>
          <w:rFonts w:ascii="Courier New" w:hAnsi="Courier New" w:cs="Courier New"/>
          <w:bCs/>
          <w:sz w:val="26"/>
          <w:szCs w:val="26"/>
        </w:rPr>
      </w:pPr>
      <w:r w:rsidRPr="00544AC3">
        <w:rPr>
          <w:rFonts w:ascii="Courier New" w:hAnsi="Courier New" w:cs="Courier New"/>
          <w:bCs/>
          <w:sz w:val="26"/>
          <w:szCs w:val="26"/>
        </w:rPr>
        <w:t xml:space="preserve">and </w:t>
      </w:r>
      <w:r>
        <w:rPr>
          <w:rFonts w:ascii="Courier New" w:hAnsi="Courier New" w:cs="Courier New"/>
          <w:bCs/>
          <w:sz w:val="26"/>
          <w:szCs w:val="26"/>
        </w:rPr>
        <w:t>the apple of my eye</w:t>
      </w:r>
    </w:p>
    <w:p w14:paraId="5193D12C" w14:textId="60ECDF2C" w:rsidR="001F0131" w:rsidRPr="00544AC3" w:rsidRDefault="001F0131" w:rsidP="00E643BC">
      <w:pPr>
        <w:rPr>
          <w:bCs/>
        </w:rPr>
      </w:pPr>
    </w:p>
    <w:sectPr w:rsidR="001F0131" w:rsidRPr="00544AC3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357"/>
    <w:rsid w:val="0013305C"/>
    <w:rsid w:val="001F0131"/>
    <w:rsid w:val="00225601"/>
    <w:rsid w:val="002D760D"/>
    <w:rsid w:val="003C18C9"/>
    <w:rsid w:val="00490830"/>
    <w:rsid w:val="004C26E4"/>
    <w:rsid w:val="00544AC3"/>
    <w:rsid w:val="00586C38"/>
    <w:rsid w:val="005B4BB7"/>
    <w:rsid w:val="005C2A35"/>
    <w:rsid w:val="007B30D0"/>
    <w:rsid w:val="0083774E"/>
    <w:rsid w:val="009A2BFA"/>
    <w:rsid w:val="009B4112"/>
    <w:rsid w:val="009C276D"/>
    <w:rsid w:val="00A866EE"/>
    <w:rsid w:val="00AB67EB"/>
    <w:rsid w:val="00C9283F"/>
    <w:rsid w:val="00D73507"/>
    <w:rsid w:val="00E25357"/>
    <w:rsid w:val="00E537F4"/>
    <w:rsid w:val="00E643BC"/>
    <w:rsid w:val="00E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5D76E"/>
  <w15:chartTrackingRefBased/>
  <w15:docId w15:val="{73F400BD-045B-4133-91B3-F3BFDC9E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52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>Hymn</cp:keywords>
  <cp:lastModifiedBy>David Butters</cp:lastModifiedBy>
  <cp:revision>3</cp:revision>
  <dcterms:created xsi:type="dcterms:W3CDTF">2018-11-03T14:10:00Z</dcterms:created>
  <dcterms:modified xsi:type="dcterms:W3CDTF">2021-05-26T19:59:00Z</dcterms:modified>
</cp:coreProperties>
</file>