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513577">
        <w:rPr>
          <w:rFonts w:ascii="Courier New" w:hAnsi="Courier New" w:cs="Courier New"/>
          <w:b/>
          <w:sz w:val="26"/>
          <w:szCs w:val="26"/>
        </w:rPr>
        <w:t>At the Cross (Love Ran Red) - CCLI# 7017786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Intro: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13577">
        <w:rPr>
          <w:rFonts w:ascii="Courier New" w:hAnsi="Courier New" w:cs="Courier New"/>
          <w:b/>
          <w:sz w:val="26"/>
          <w:szCs w:val="26"/>
        </w:rPr>
        <w:t xml:space="preserve"> B/D# E  E/G# A B/A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Verse 1: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13577">
        <w:rPr>
          <w:rFonts w:ascii="Courier New" w:hAnsi="Courier New" w:cs="Courier New"/>
          <w:b/>
          <w:sz w:val="26"/>
          <w:szCs w:val="26"/>
        </w:rPr>
        <w:t xml:space="preserve">         B/D#  E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There's a place where mercy reigns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E/G#  A B/A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And never dies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13577">
        <w:rPr>
          <w:rFonts w:ascii="Courier New" w:hAnsi="Courier New" w:cs="Courier New"/>
          <w:b/>
          <w:sz w:val="26"/>
          <w:szCs w:val="26"/>
        </w:rPr>
        <w:t xml:space="preserve">         B/D#       E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There's a place where streams of grace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E/G#     A  B/A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Flow deep and wide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     Badd4          A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Where all the love I've ever found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    Badd4                A 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Comes like a flood, comes flowing down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Chorus: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At the cross, at the cross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E 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I surrender my life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B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I'm in awe of You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F#m7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I'm in awe of You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  A2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Where Your love ran red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E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And my sin washed white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B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I owe all to You  1)                       2) To bridge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F#m7       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13577">
        <w:rPr>
          <w:rFonts w:ascii="Courier New" w:hAnsi="Courier New" w:cs="Courier New"/>
          <w:b/>
          <w:sz w:val="26"/>
          <w:szCs w:val="26"/>
        </w:rPr>
        <w:t xml:space="preserve"> B/D# E  E/G# A B/A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I owe all to You, Jesus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13577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13577">
        <w:rPr>
          <w:rFonts w:ascii="Courier New" w:hAnsi="Courier New" w:cs="Courier New"/>
          <w:b/>
          <w:sz w:val="26"/>
          <w:szCs w:val="26"/>
        </w:rPr>
        <w:t xml:space="preserve">         B/D#    E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There's a place where sin and shame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E/G# A B/A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Are powerless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13577">
        <w:rPr>
          <w:rFonts w:ascii="Courier New" w:hAnsi="Courier New" w:cs="Courier New"/>
          <w:b/>
          <w:sz w:val="26"/>
          <w:szCs w:val="26"/>
        </w:rPr>
        <w:t xml:space="preserve">       B/D#       E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Where my heart has peace with God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E/G#   A B/A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And forgiveness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     Badd4          A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Where all the love I've ever found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       Badd4                A  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Comes like a flood, comes flowing down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Repeat Chorus: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Bridge: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A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Here my hope is found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Here on holy ground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E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Here I bow down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B/D#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Here I bow down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A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Here arms open wide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Here You save my life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E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Here I bow down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B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Here I bow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>Repeat Chorus: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B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I owe all to You</w:t>
      </w:r>
    </w:p>
    <w:p w:rsidR="00513577" w:rsidRPr="00513577" w:rsidRDefault="00513577" w:rsidP="00513577">
      <w:pPr>
        <w:rPr>
          <w:rFonts w:ascii="Courier New" w:hAnsi="Courier New" w:cs="Courier New"/>
          <w:b/>
          <w:sz w:val="26"/>
          <w:szCs w:val="26"/>
        </w:rPr>
      </w:pPr>
      <w:r w:rsidRPr="00513577">
        <w:rPr>
          <w:rFonts w:ascii="Courier New" w:hAnsi="Courier New" w:cs="Courier New"/>
          <w:b/>
          <w:sz w:val="26"/>
          <w:szCs w:val="26"/>
        </w:rPr>
        <w:t xml:space="preserve">      F#m7        </w:t>
      </w:r>
      <w:proofErr w:type="spellStart"/>
      <w:r w:rsidRPr="005135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13577">
        <w:rPr>
          <w:rFonts w:ascii="Courier New" w:hAnsi="Courier New" w:cs="Courier New"/>
          <w:b/>
          <w:sz w:val="26"/>
          <w:szCs w:val="26"/>
        </w:rPr>
        <w:t xml:space="preserve">  B/D# E  E/G# A</w:t>
      </w:r>
    </w:p>
    <w:p w:rsidR="00513577" w:rsidRPr="00513577" w:rsidRDefault="00513577" w:rsidP="00513577">
      <w:pPr>
        <w:rPr>
          <w:rFonts w:ascii="Courier New" w:hAnsi="Courier New" w:cs="Courier New"/>
          <w:sz w:val="26"/>
          <w:szCs w:val="26"/>
        </w:rPr>
      </w:pPr>
      <w:r w:rsidRPr="00513577">
        <w:rPr>
          <w:rFonts w:ascii="Courier New" w:hAnsi="Courier New" w:cs="Courier New"/>
          <w:sz w:val="26"/>
          <w:szCs w:val="26"/>
        </w:rPr>
        <w:t>I owe all to You, Jesus</w:t>
      </w:r>
    </w:p>
    <w:sectPr w:rsidR="00513577" w:rsidRPr="00513577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4CA"/>
    <w:rsid w:val="000318B4"/>
    <w:rsid w:val="0006152F"/>
    <w:rsid w:val="000C7C80"/>
    <w:rsid w:val="0010381D"/>
    <w:rsid w:val="0013305C"/>
    <w:rsid w:val="001432BE"/>
    <w:rsid w:val="001A73AC"/>
    <w:rsid w:val="001F0131"/>
    <w:rsid w:val="00215EF5"/>
    <w:rsid w:val="002601C4"/>
    <w:rsid w:val="002D760D"/>
    <w:rsid w:val="00331B14"/>
    <w:rsid w:val="003370F2"/>
    <w:rsid w:val="00372155"/>
    <w:rsid w:val="00445F6A"/>
    <w:rsid w:val="004A7532"/>
    <w:rsid w:val="004B4C94"/>
    <w:rsid w:val="004C26E4"/>
    <w:rsid w:val="00513577"/>
    <w:rsid w:val="00564AF0"/>
    <w:rsid w:val="005B7381"/>
    <w:rsid w:val="005C7660"/>
    <w:rsid w:val="0065249F"/>
    <w:rsid w:val="00814204"/>
    <w:rsid w:val="00845000"/>
    <w:rsid w:val="0085164F"/>
    <w:rsid w:val="008548BE"/>
    <w:rsid w:val="008B22F7"/>
    <w:rsid w:val="008F486A"/>
    <w:rsid w:val="009110C4"/>
    <w:rsid w:val="00943972"/>
    <w:rsid w:val="009B4112"/>
    <w:rsid w:val="009C276D"/>
    <w:rsid w:val="00A00C85"/>
    <w:rsid w:val="00A15E4B"/>
    <w:rsid w:val="00A61E69"/>
    <w:rsid w:val="00BA1F18"/>
    <w:rsid w:val="00BB5988"/>
    <w:rsid w:val="00BC4EC3"/>
    <w:rsid w:val="00C22DB6"/>
    <w:rsid w:val="00C445A1"/>
    <w:rsid w:val="00C71A59"/>
    <w:rsid w:val="00C87690"/>
    <w:rsid w:val="00C9283F"/>
    <w:rsid w:val="00CF4F6C"/>
    <w:rsid w:val="00D4546D"/>
    <w:rsid w:val="00D73507"/>
    <w:rsid w:val="00DE67E4"/>
    <w:rsid w:val="00E3555F"/>
    <w:rsid w:val="00E537F4"/>
    <w:rsid w:val="00E662EA"/>
    <w:rsid w:val="00ED24CA"/>
    <w:rsid w:val="00F90DF9"/>
    <w:rsid w:val="00FD0BAF"/>
    <w:rsid w:val="00FD35EF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F01CD3-52B2-4D0A-A8FE-949148E8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9B1A-1148-4C7E-B14D-3534AD8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