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E95D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Battle Belongs – CCLI#: 7148126 – 4/4 </w:t>
      </w:r>
      <w:r w:rsidRPr="00233E33">
        <w:rPr>
          <w:rFonts w:ascii="Segoe UI Symbol" w:hAnsi="Segoe UI Symbol" w:cs="Segoe UI Symbol"/>
          <w:b/>
          <w:sz w:val="26"/>
          <w:szCs w:val="26"/>
        </w:rPr>
        <w:t>♩</w:t>
      </w:r>
      <w:r w:rsidRPr="00233E33">
        <w:rPr>
          <w:rFonts w:ascii="Courier New" w:hAnsi="Courier New" w:cs="Courier New"/>
          <w:b/>
          <w:sz w:val="26"/>
          <w:szCs w:val="26"/>
        </w:rPr>
        <w:t>=81</w:t>
      </w:r>
    </w:p>
    <w:p w14:paraId="059E621D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2826B765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Outline: Intx</w:t>
      </w:r>
      <w:proofErr w:type="gramStart"/>
      <w:r w:rsidRPr="00233E33">
        <w:rPr>
          <w:rFonts w:ascii="Courier New" w:hAnsi="Courier New" w:cs="Courier New"/>
          <w:b/>
          <w:sz w:val="26"/>
          <w:szCs w:val="26"/>
        </w:rPr>
        <w:t>2,v</w:t>
      </w:r>
      <w:proofErr w:type="gramEnd"/>
      <w:r w:rsidRPr="00233E33">
        <w:rPr>
          <w:rFonts w:ascii="Courier New" w:hAnsi="Courier New" w:cs="Courier New"/>
          <w:b/>
          <w:sz w:val="26"/>
          <w:szCs w:val="26"/>
        </w:rPr>
        <w:t>1,c1,int,v2,c1,b1x2,b2,c2,tag,int</w:t>
      </w:r>
    </w:p>
    <w:p w14:paraId="705674C1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3FCA12DD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Intro:</w:t>
      </w:r>
    </w:p>
    <w:p w14:paraId="464280C7" w14:textId="4025D675" w:rsidR="00233E33" w:rsidRPr="00233E33" w:rsidRDefault="009B4706" w:rsidP="00233E3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="00233E33" w:rsidRPr="00233E33">
        <w:rPr>
          <w:rFonts w:ascii="Courier New" w:hAnsi="Courier New" w:cs="Courier New"/>
          <w:b/>
          <w:sz w:val="26"/>
          <w:szCs w:val="26"/>
        </w:rPr>
        <w:t xml:space="preserve"> \ \ \ - \ \ \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r w:rsidR="00233E33" w:rsidRPr="00233E33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233E33" w:rsidRPr="00233E3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</w:t>
      </w:r>
    </w:p>
    <w:p w14:paraId="005319A1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0F0AE5F8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Verse 1:</w:t>
      </w:r>
    </w:p>
    <w:p w14:paraId="30252294" w14:textId="38363BC9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C            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       F</w:t>
      </w:r>
    </w:p>
    <w:p w14:paraId="1BAC548D" w14:textId="70A60B5B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When all</w:t>
      </w:r>
      <w:r w:rsidR="005B5DC2">
        <w:rPr>
          <w:rFonts w:ascii="Courier New" w:hAnsi="Courier New" w:cs="Courier New"/>
          <w:bCs/>
          <w:sz w:val="26"/>
          <w:szCs w:val="26"/>
        </w:rPr>
        <w:t xml:space="preserve"> </w:t>
      </w:r>
      <w:r w:rsidRPr="005B5DC2">
        <w:rPr>
          <w:rFonts w:ascii="Courier New" w:hAnsi="Courier New" w:cs="Courier New"/>
          <w:bCs/>
          <w:sz w:val="26"/>
          <w:szCs w:val="26"/>
        </w:rPr>
        <w:t xml:space="preserve">I see is the battle,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see my victory</w:t>
      </w:r>
    </w:p>
    <w:p w14:paraId="3D346789" w14:textId="4F23DDFA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Am7                    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G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</w:t>
      </w:r>
      <w:r w:rsidR="009B4706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F         </w:t>
      </w:r>
    </w:p>
    <w:p w14:paraId="1E74C318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When all I see is the mountain,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see a mountain moved</w:t>
      </w:r>
    </w:p>
    <w:p w14:paraId="006D3EC6" w14:textId="5DA6D85F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C                       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  F</w:t>
      </w:r>
    </w:p>
    <w:p w14:paraId="7A0DD73E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And as I walk through the shadow,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Your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love surrounds me</w:t>
      </w:r>
    </w:p>
    <w:p w14:paraId="000750E7" w14:textId="5833D2C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Am7      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  G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C</w:t>
      </w:r>
    </w:p>
    <w:p w14:paraId="33B751CF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There's nothing to fear now for I am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safe  with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You</w:t>
      </w:r>
    </w:p>
    <w:p w14:paraId="1ACA4C44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5DDC9A8D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Chorus 1:</w:t>
      </w:r>
    </w:p>
    <w:p w14:paraId="732208DB" w14:textId="0201EEF0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F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C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7BBAC080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when I fight, I'll fight on my knees</w:t>
      </w:r>
    </w:p>
    <w:p w14:paraId="4677F3F2" w14:textId="1F38265C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Am7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F</w:t>
      </w:r>
    </w:p>
    <w:p w14:paraId="02D67817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>With my hands lifted high</w:t>
      </w:r>
    </w:p>
    <w:p w14:paraId="78C9B06A" w14:textId="36C13B0B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C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G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Am7</w:t>
      </w:r>
    </w:p>
    <w:p w14:paraId="6C81DD33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Oh God, the battle belongs to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4D0FE6B0" w14:textId="2E02F6A1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F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>C           G</w:t>
      </w:r>
    </w:p>
    <w:p w14:paraId="7611BCD6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And every fear I lay at Your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feet</w:t>
      </w:r>
      <w:proofErr w:type="gramEnd"/>
    </w:p>
    <w:p w14:paraId="218641D9" w14:textId="42BC4BF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Am7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F</w:t>
      </w:r>
    </w:p>
    <w:p w14:paraId="3698EF16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I'll sing through the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night</w:t>
      </w:r>
      <w:proofErr w:type="gramEnd"/>
    </w:p>
    <w:p w14:paraId="2418DCE3" w14:textId="4035AADE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C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G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C</w:t>
      </w:r>
    </w:p>
    <w:p w14:paraId="68DEA54A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Oh God, the battle belongs to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4077E3E5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526EA421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Repeat intro:</w:t>
      </w:r>
    </w:p>
    <w:p w14:paraId="799B5AF4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57FD4218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Verse 2:</w:t>
      </w:r>
    </w:p>
    <w:p w14:paraId="29DD6B83" w14:textId="65E8E3C8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C       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      F</w:t>
      </w:r>
    </w:p>
    <w:p w14:paraId="2E723D6F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And if You are for me, who can be against me?</w:t>
      </w:r>
    </w:p>
    <w:p w14:paraId="6FAB91AE" w14:textId="1A2DAAC9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Am7         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G   </w:t>
      </w:r>
      <w:r w:rsidR="009B4706">
        <w:rPr>
          <w:rFonts w:ascii="Courier New" w:hAnsi="Courier New" w:cs="Courier New"/>
          <w:b/>
          <w:sz w:val="26"/>
          <w:szCs w:val="26"/>
        </w:rPr>
        <w:t xml:space="preserve">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233E33">
        <w:rPr>
          <w:rFonts w:ascii="Courier New" w:hAnsi="Courier New" w:cs="Courier New"/>
          <w:b/>
          <w:sz w:val="26"/>
          <w:szCs w:val="26"/>
        </w:rPr>
        <w:t>F</w:t>
      </w:r>
    </w:p>
    <w:p w14:paraId="2400AF8E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For Jesus there's nothing impossible for You</w:t>
      </w:r>
    </w:p>
    <w:p w14:paraId="495BB16D" w14:textId="6A9EB033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C           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         F</w:t>
      </w:r>
    </w:p>
    <w:p w14:paraId="5DB29071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When all I see are the ashes,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see the beauty thank You, God</w:t>
      </w:r>
    </w:p>
    <w:p w14:paraId="265C23D5" w14:textId="202A1FD6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Am7         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   G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</w:t>
      </w:r>
      <w:r w:rsidR="009B4706">
        <w:rPr>
          <w:rFonts w:ascii="Courier New" w:hAnsi="Courier New" w:cs="Courier New"/>
          <w:b/>
          <w:sz w:val="26"/>
          <w:szCs w:val="26"/>
        </w:rPr>
        <w:t xml:space="preserve">  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C  </w:t>
      </w:r>
    </w:p>
    <w:p w14:paraId="37D7619F" w14:textId="64FD969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When all I see is a cross, God,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see the empty tomb</w:t>
      </w:r>
    </w:p>
    <w:p w14:paraId="5CC8CFED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1EDD95A9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Repeat Chorus 1:</w:t>
      </w:r>
    </w:p>
    <w:p w14:paraId="35C330B6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1C30986D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 </w:t>
      </w:r>
    </w:p>
    <w:p w14:paraId="57CC7E3A" w14:textId="77777777" w:rsidR="005B5DC2" w:rsidRDefault="005B5DC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0F544D11" w14:textId="26E26F1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lastRenderedPageBreak/>
        <w:t>Bridge 1 (2x):</w:t>
      </w:r>
    </w:p>
    <w:p w14:paraId="301D32E2" w14:textId="0E4D753E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F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C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G </w:t>
      </w:r>
    </w:p>
    <w:p w14:paraId="6B35DA4C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Almighty fortress,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go before us</w:t>
      </w:r>
    </w:p>
    <w:p w14:paraId="0C04796B" w14:textId="6D3D3A28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  Am7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G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F</w:t>
      </w:r>
    </w:p>
    <w:p w14:paraId="22B2AF40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Nothing can stand against the power of our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3BF9F8A0" w14:textId="60ED0F75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       C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G</w:t>
      </w:r>
    </w:p>
    <w:p w14:paraId="7FC3EBD0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You shine in the shadow,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win every battle</w:t>
      </w:r>
    </w:p>
    <w:p w14:paraId="1A3A74AA" w14:textId="4AEE3415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  Am7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G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F</w:t>
      </w:r>
    </w:p>
    <w:p w14:paraId="4F9A5907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Nothing can stand against the power of our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6F562F04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5856A59C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Bridge 2:</w:t>
      </w:r>
    </w:p>
    <w:p w14:paraId="0F1C46F0" w14:textId="4F04FAC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F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C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G </w:t>
      </w:r>
    </w:p>
    <w:p w14:paraId="4ADA22EE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Almighty fortress,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go before us</w:t>
      </w:r>
    </w:p>
    <w:p w14:paraId="2D7AD1B7" w14:textId="0EBF7711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  Am7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G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F</w:t>
      </w:r>
    </w:p>
    <w:p w14:paraId="5BCC175F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Nothing can stand against the power of our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3FA972B3" w14:textId="624784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       C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    G</w:t>
      </w:r>
    </w:p>
    <w:p w14:paraId="62A2190A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You shine in the shadow,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win every battle</w:t>
      </w:r>
    </w:p>
    <w:p w14:paraId="7FA77091" w14:textId="3517236D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  Am7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G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gramStart"/>
      <w:r w:rsidRPr="00233E33">
        <w:rPr>
          <w:rFonts w:ascii="Courier New" w:hAnsi="Courier New" w:cs="Courier New"/>
          <w:b/>
          <w:sz w:val="26"/>
          <w:szCs w:val="26"/>
        </w:rPr>
        <w:t>F  G</w:t>
      </w:r>
      <w:proofErr w:type="gramEnd"/>
    </w:p>
    <w:p w14:paraId="55966602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Nothing can stand against the power of our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05D433F8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38DA7162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Chorus 2:</w:t>
      </w:r>
    </w:p>
    <w:p w14:paraId="2F3C9099" w14:textId="2874423A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F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C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G</w:t>
      </w:r>
    </w:p>
    <w:p w14:paraId="418408CF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5B5DC2">
        <w:rPr>
          <w:rFonts w:ascii="Courier New" w:hAnsi="Courier New" w:cs="Courier New"/>
          <w:bCs/>
          <w:sz w:val="26"/>
          <w:szCs w:val="26"/>
        </w:rPr>
        <w:t xml:space="preserve"> when I fight, I'll fight on my knees</w:t>
      </w:r>
    </w:p>
    <w:p w14:paraId="0152D521" w14:textId="0F1D70AF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Am7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F</w:t>
      </w:r>
    </w:p>
    <w:p w14:paraId="61C703FD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>With my hands lifted high</w:t>
      </w:r>
    </w:p>
    <w:p w14:paraId="2AF0F92C" w14:textId="67B53E56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C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G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Am7</w:t>
      </w:r>
    </w:p>
    <w:p w14:paraId="7993E060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Oh God, the battle belongs to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3913C972" w14:textId="2F25457B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     F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C           G</w:t>
      </w:r>
    </w:p>
    <w:p w14:paraId="4723FCF2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And every fear I lay at Your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feet</w:t>
      </w:r>
      <w:proofErr w:type="gramEnd"/>
    </w:p>
    <w:p w14:paraId="4AABA448" w14:textId="43E74A2A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  Am7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F</w:t>
      </w:r>
    </w:p>
    <w:p w14:paraId="35CA4C3A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I'll sing through the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night</w:t>
      </w:r>
      <w:proofErr w:type="gramEnd"/>
    </w:p>
    <w:p w14:paraId="2CDB2064" w14:textId="0E28F981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   C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    G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  Am7</w:t>
      </w:r>
    </w:p>
    <w:p w14:paraId="6D767591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Oh God, the battle belongs to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74892253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4BF6C4A9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>Tag:</w:t>
      </w:r>
    </w:p>
    <w:p w14:paraId="54E360A2" w14:textId="0578AA3E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  <w:r w:rsidRPr="00233E33">
        <w:rPr>
          <w:rFonts w:ascii="Courier New" w:hAnsi="Courier New" w:cs="Courier New"/>
          <w:b/>
          <w:sz w:val="26"/>
          <w:szCs w:val="26"/>
        </w:rPr>
        <w:t xml:space="preserve">F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C       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  G     </w:t>
      </w:r>
      <w:r w:rsidR="005B5DC2">
        <w:rPr>
          <w:rFonts w:ascii="Courier New" w:hAnsi="Courier New" w:cs="Courier New"/>
          <w:b/>
          <w:sz w:val="26"/>
          <w:szCs w:val="26"/>
        </w:rPr>
        <w:t xml:space="preserve"> </w:t>
      </w:r>
      <w:r w:rsidRPr="00233E33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31FF0D81" w14:textId="77777777" w:rsidR="00233E33" w:rsidRPr="005B5DC2" w:rsidRDefault="00233E33" w:rsidP="00233E33">
      <w:pPr>
        <w:rPr>
          <w:rFonts w:ascii="Courier New" w:hAnsi="Courier New" w:cs="Courier New"/>
          <w:bCs/>
          <w:sz w:val="26"/>
          <w:szCs w:val="26"/>
        </w:rPr>
      </w:pPr>
      <w:r w:rsidRPr="005B5DC2">
        <w:rPr>
          <w:rFonts w:ascii="Courier New" w:hAnsi="Courier New" w:cs="Courier New"/>
          <w:bCs/>
          <w:sz w:val="26"/>
          <w:szCs w:val="26"/>
        </w:rPr>
        <w:t xml:space="preserve">  Oh God, the battle belongs to </w:t>
      </w:r>
      <w:proofErr w:type="gramStart"/>
      <w:r w:rsidRPr="005B5DC2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20B5E1DC" w14:textId="77777777" w:rsidR="00233E33" w:rsidRPr="00233E33" w:rsidRDefault="00233E33" w:rsidP="00233E33">
      <w:pPr>
        <w:rPr>
          <w:rFonts w:ascii="Courier New" w:hAnsi="Courier New" w:cs="Courier New"/>
          <w:b/>
          <w:sz w:val="26"/>
          <w:szCs w:val="26"/>
        </w:rPr>
      </w:pPr>
    </w:p>
    <w:p w14:paraId="0CD8E4E0" w14:textId="7CA68026" w:rsidR="007C2A25" w:rsidRPr="00233E33" w:rsidRDefault="00233E33" w:rsidP="00233E33">
      <w:r w:rsidRPr="00233E33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7C2A25" w:rsidRPr="00233E3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13305C"/>
    <w:rsid w:val="00155A5C"/>
    <w:rsid w:val="00194BB1"/>
    <w:rsid w:val="001D701C"/>
    <w:rsid w:val="001E59E9"/>
    <w:rsid w:val="001F0131"/>
    <w:rsid w:val="00233E33"/>
    <w:rsid w:val="00246423"/>
    <w:rsid w:val="00255576"/>
    <w:rsid w:val="002A3F70"/>
    <w:rsid w:val="002D760D"/>
    <w:rsid w:val="00362C6C"/>
    <w:rsid w:val="00402BCA"/>
    <w:rsid w:val="00433F21"/>
    <w:rsid w:val="004C26E4"/>
    <w:rsid w:val="00520898"/>
    <w:rsid w:val="005254C9"/>
    <w:rsid w:val="00566746"/>
    <w:rsid w:val="00585C22"/>
    <w:rsid w:val="005B5DC2"/>
    <w:rsid w:val="005D4348"/>
    <w:rsid w:val="00660CED"/>
    <w:rsid w:val="007153FE"/>
    <w:rsid w:val="007C2A25"/>
    <w:rsid w:val="007F3271"/>
    <w:rsid w:val="008C50CA"/>
    <w:rsid w:val="008E1E58"/>
    <w:rsid w:val="00992C8D"/>
    <w:rsid w:val="009B4112"/>
    <w:rsid w:val="009B4706"/>
    <w:rsid w:val="009C276D"/>
    <w:rsid w:val="009D5623"/>
    <w:rsid w:val="00A313EA"/>
    <w:rsid w:val="00A4518C"/>
    <w:rsid w:val="00AA455A"/>
    <w:rsid w:val="00AC6B0D"/>
    <w:rsid w:val="00B35BAE"/>
    <w:rsid w:val="00B4639A"/>
    <w:rsid w:val="00BC235E"/>
    <w:rsid w:val="00BD4A77"/>
    <w:rsid w:val="00C41231"/>
    <w:rsid w:val="00C9283F"/>
    <w:rsid w:val="00CB3E49"/>
    <w:rsid w:val="00CE1CFD"/>
    <w:rsid w:val="00D73507"/>
    <w:rsid w:val="00D7772E"/>
    <w:rsid w:val="00E537F4"/>
    <w:rsid w:val="00E662EA"/>
    <w:rsid w:val="00F270B4"/>
    <w:rsid w:val="00F814B5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13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4</cp:revision>
  <cp:lastPrinted>2018-10-20T13:42:00Z</cp:lastPrinted>
  <dcterms:created xsi:type="dcterms:W3CDTF">2023-08-25T12:43:00Z</dcterms:created>
  <dcterms:modified xsi:type="dcterms:W3CDTF">2023-09-04T17:29:00Z</dcterms:modified>
</cp:coreProperties>
</file>