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42" w:rsidRDefault="00226F42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Because Of Your Love – CCLI# 4662501</w:t>
      </w:r>
    </w:p>
    <w:p w:rsidR="00226F42" w:rsidRDefault="00226F42" w:rsidP="001F0131">
      <w:pPr>
        <w:rPr>
          <w:rFonts w:ascii="Courier New" w:hAnsi="Courier New" w:cs="Courier New"/>
          <w:b/>
          <w:sz w:val="26"/>
          <w:szCs w:val="26"/>
        </w:rPr>
      </w:pPr>
    </w:p>
    <w:p w:rsidR="00175735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1F0131" w:rsidRPr="00F52453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>G</w:t>
      </w:r>
      <w:r w:rsidR="00226F42">
        <w:rPr>
          <w:rFonts w:ascii="Courier New" w:hAnsi="Courier New" w:cs="Courier New"/>
          <w:b/>
          <w:sz w:val="26"/>
          <w:szCs w:val="26"/>
        </w:rPr>
        <w:t xml:space="preserve"> G G G</w:t>
      </w:r>
      <w:r w:rsidR="00F52453" w:rsidRPr="00F5245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4B4890" w:rsidRPr="00F52453" w:rsidRDefault="00226F42" w:rsidP="004B489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G/B C D G</w:t>
      </w:r>
    </w:p>
    <w:p w:rsidR="00F52453" w:rsidRDefault="00F52453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4B4890" w:rsidRPr="004B4890">
        <w:rPr>
          <w:rFonts w:ascii="Courier New" w:hAnsi="Courier New" w:cs="Courier New"/>
          <w:sz w:val="26"/>
          <w:szCs w:val="26"/>
        </w:rPr>
        <w:t xml:space="preserve">Yeah </w:t>
      </w:r>
      <w:r w:rsidR="00226F42">
        <w:rPr>
          <w:rFonts w:ascii="Courier New" w:hAnsi="Courier New" w:cs="Courier New"/>
          <w:sz w:val="26"/>
          <w:szCs w:val="26"/>
        </w:rPr>
        <w:t>(4x)</w:t>
      </w:r>
    </w:p>
    <w:p w:rsidR="00175735" w:rsidRDefault="00175735" w:rsidP="004B4890">
      <w:pPr>
        <w:rPr>
          <w:rFonts w:ascii="Courier New" w:hAnsi="Courier New" w:cs="Courier New"/>
          <w:b/>
          <w:sz w:val="26"/>
          <w:szCs w:val="26"/>
        </w:rPr>
      </w:pPr>
    </w:p>
    <w:p w:rsidR="004B4890" w:rsidRDefault="00F52453" w:rsidP="004B4890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>VERSE:</w:t>
      </w:r>
    </w:p>
    <w:p w:rsidR="00F52453" w:rsidRPr="00F52453" w:rsidRDefault="00F52453" w:rsidP="004B489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G/B  C         D   G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As we come into Your presence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G/B    C     D    G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We remember ev'ry blessing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G/B    C      D      G    C    C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That You've poured out so freely from above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G/B  C        D  G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Lifting gratitude and praises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G/B     C  D   G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For compassion so amazing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G/B     C        D   </w:t>
      </w:r>
    </w:p>
    <w:p w:rsid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Lord we've come to give You thanks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C   C</w:t>
      </w:r>
    </w:p>
    <w:p w:rsidR="004B4890" w:rsidRPr="004B4890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For all You've done</w:t>
      </w:r>
    </w:p>
    <w:p w:rsidR="004B4890" w:rsidRPr="004B4890" w:rsidRDefault="004B4890" w:rsidP="004B4890">
      <w:pPr>
        <w:rPr>
          <w:rFonts w:ascii="Courier New" w:hAnsi="Courier New" w:cs="Courier New"/>
          <w:sz w:val="26"/>
          <w:szCs w:val="26"/>
        </w:rPr>
      </w:pPr>
    </w:p>
    <w:p w:rsidR="004B4890" w:rsidRPr="00F52453" w:rsidRDefault="00F52453" w:rsidP="004B4890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>CHORUS: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G/B C D</w:t>
      </w:r>
    </w:p>
    <w:p w:rsidR="00F52453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 xml:space="preserve">Because of Your love 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G/B C D</w:t>
      </w:r>
    </w:p>
    <w:p w:rsidR="004B4890" w:rsidRDefault="00F52453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</w:t>
      </w:r>
      <w:r w:rsidR="004B4890" w:rsidRPr="004B4890">
        <w:rPr>
          <w:rFonts w:ascii="Courier New" w:hAnsi="Courier New" w:cs="Courier New"/>
          <w:sz w:val="26"/>
          <w:szCs w:val="26"/>
        </w:rPr>
        <w:t>e're forgiven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G/B C D</w:t>
      </w:r>
    </w:p>
    <w:p w:rsidR="00F52453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>Because of Your love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G/B C D</w:t>
      </w:r>
    </w:p>
    <w:p w:rsidR="004B4890" w:rsidRDefault="00F52453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</w:t>
      </w:r>
      <w:r w:rsidR="004B4890" w:rsidRPr="004B4890">
        <w:rPr>
          <w:rFonts w:ascii="Courier New" w:hAnsi="Courier New" w:cs="Courier New"/>
          <w:sz w:val="26"/>
          <w:szCs w:val="26"/>
        </w:rPr>
        <w:t>ur hearts are clean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G/B C D</w:t>
      </w:r>
    </w:p>
    <w:p w:rsidR="00F52453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 xml:space="preserve">We lift You up </w:t>
      </w:r>
    </w:p>
    <w:p w:rsidR="00F52453" w:rsidRPr="00F52453" w:rsidRDefault="00F52453" w:rsidP="00F524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G/B C D</w:t>
      </w:r>
    </w:p>
    <w:p w:rsidR="004B4890" w:rsidRDefault="00F52453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</w:t>
      </w:r>
      <w:r w:rsidR="004B4890" w:rsidRPr="004B4890">
        <w:rPr>
          <w:rFonts w:ascii="Courier New" w:hAnsi="Courier New" w:cs="Courier New"/>
          <w:sz w:val="26"/>
          <w:szCs w:val="26"/>
        </w:rPr>
        <w:t>ith songs of freedom</w:t>
      </w:r>
    </w:p>
    <w:p w:rsidR="00F52453" w:rsidRPr="00F52453" w:rsidRDefault="00F52453" w:rsidP="004B4890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 xml:space="preserve">   A/C#       C     D</w:t>
      </w:r>
    </w:p>
    <w:p w:rsidR="00F52453" w:rsidRDefault="004B4890" w:rsidP="004B4890">
      <w:pPr>
        <w:rPr>
          <w:rFonts w:ascii="Courier New" w:hAnsi="Courier New" w:cs="Courier New"/>
          <w:sz w:val="26"/>
          <w:szCs w:val="26"/>
        </w:rPr>
      </w:pPr>
      <w:r w:rsidRPr="004B4890">
        <w:rPr>
          <w:rFonts w:ascii="Courier New" w:hAnsi="Courier New" w:cs="Courier New"/>
          <w:sz w:val="26"/>
          <w:szCs w:val="26"/>
        </w:rPr>
        <w:t xml:space="preserve">Forever we're changed </w:t>
      </w:r>
    </w:p>
    <w:p w:rsidR="00175735" w:rsidRPr="00F52453" w:rsidRDefault="00175735" w:rsidP="001757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</w:t>
      </w:r>
      <w:r w:rsidRPr="00F52453">
        <w:rPr>
          <w:rFonts w:ascii="Courier New" w:hAnsi="Courier New" w:cs="Courier New"/>
          <w:b/>
          <w:sz w:val="26"/>
          <w:szCs w:val="26"/>
        </w:rPr>
        <w:t>G</w:t>
      </w:r>
      <w:r w:rsidR="00226F42">
        <w:rPr>
          <w:rFonts w:ascii="Courier New" w:hAnsi="Courier New" w:cs="Courier New"/>
          <w:b/>
          <w:sz w:val="26"/>
          <w:szCs w:val="26"/>
        </w:rPr>
        <w:t xml:space="preserve">   G</w:t>
      </w:r>
      <w:r w:rsidRPr="00F5245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4B4890" w:rsidRDefault="00F52453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B</w:t>
      </w:r>
      <w:r w:rsidR="004B4890" w:rsidRPr="004B4890">
        <w:rPr>
          <w:rFonts w:ascii="Courier New" w:hAnsi="Courier New" w:cs="Courier New"/>
          <w:sz w:val="26"/>
          <w:szCs w:val="26"/>
        </w:rPr>
        <w:t>ecause of Your love</w:t>
      </w:r>
    </w:p>
    <w:p w:rsidR="00175735" w:rsidRDefault="00175735" w:rsidP="00175735">
      <w:pPr>
        <w:rPr>
          <w:rFonts w:ascii="Courier New" w:hAnsi="Courier New" w:cs="Courier New"/>
          <w:b/>
          <w:sz w:val="26"/>
          <w:szCs w:val="26"/>
        </w:rPr>
      </w:pPr>
    </w:p>
    <w:p w:rsidR="00175735" w:rsidRPr="00F52453" w:rsidRDefault="00175735" w:rsidP="00175735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 xml:space="preserve">G/B C D G </w:t>
      </w:r>
    </w:p>
    <w:p w:rsidR="00175735" w:rsidRDefault="00175735" w:rsidP="0017573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226F42">
        <w:rPr>
          <w:rFonts w:ascii="Courier New" w:hAnsi="Courier New" w:cs="Courier New"/>
          <w:sz w:val="26"/>
          <w:szCs w:val="26"/>
        </w:rPr>
        <w:t>Yeah (2x)</w:t>
      </w:r>
    </w:p>
    <w:p w:rsidR="00175735" w:rsidRDefault="00175735" w:rsidP="00175735">
      <w:pPr>
        <w:rPr>
          <w:rFonts w:ascii="Courier New" w:hAnsi="Courier New" w:cs="Courier New"/>
          <w:b/>
          <w:sz w:val="26"/>
          <w:szCs w:val="26"/>
        </w:rPr>
      </w:pPr>
    </w:p>
    <w:p w:rsidR="00175735" w:rsidRDefault="00684E44" w:rsidP="001757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175735" w:rsidRPr="00175735">
        <w:rPr>
          <w:rFonts w:ascii="Courier New" w:hAnsi="Courier New" w:cs="Courier New"/>
          <w:b/>
          <w:sz w:val="26"/>
          <w:szCs w:val="26"/>
        </w:rPr>
        <w:lastRenderedPageBreak/>
        <w:t>Repeat Verse</w:t>
      </w:r>
    </w:p>
    <w:p w:rsidR="00175735" w:rsidRDefault="00175735" w:rsidP="001757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175735" w:rsidRPr="00175735" w:rsidRDefault="00175735" w:rsidP="001757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|Em7 D/F#|G C|G/B C| D | (2x)</w:t>
      </w:r>
    </w:p>
    <w:p w:rsidR="00932B24" w:rsidRDefault="00932B24" w:rsidP="004B4890">
      <w:pPr>
        <w:rPr>
          <w:rFonts w:ascii="Courier New" w:hAnsi="Courier New" w:cs="Courier New"/>
          <w:b/>
          <w:sz w:val="26"/>
          <w:szCs w:val="26"/>
        </w:rPr>
      </w:pPr>
    </w:p>
    <w:p w:rsidR="00175735" w:rsidRDefault="00175735" w:rsidP="004B4890">
      <w:pPr>
        <w:rPr>
          <w:rFonts w:ascii="Courier New" w:hAnsi="Courier New" w:cs="Courier New"/>
          <w:b/>
          <w:sz w:val="26"/>
          <w:szCs w:val="26"/>
        </w:rPr>
      </w:pPr>
      <w:r w:rsidRPr="00175735">
        <w:rPr>
          <w:rFonts w:ascii="Courier New" w:hAnsi="Courier New" w:cs="Courier New"/>
          <w:b/>
          <w:sz w:val="26"/>
          <w:szCs w:val="26"/>
        </w:rPr>
        <w:t>Repeat Chorus (Acoustic Guitar)</w:t>
      </w:r>
    </w:p>
    <w:p w:rsidR="00CA516E" w:rsidRPr="00F52453" w:rsidRDefault="00CA516E" w:rsidP="00CA516E">
      <w:pPr>
        <w:rPr>
          <w:rFonts w:ascii="Courier New" w:hAnsi="Courier New" w:cs="Courier New"/>
          <w:b/>
          <w:sz w:val="26"/>
          <w:szCs w:val="26"/>
        </w:rPr>
      </w:pPr>
      <w:r w:rsidRPr="00F52453">
        <w:rPr>
          <w:rFonts w:ascii="Courier New" w:hAnsi="Courier New" w:cs="Courier New"/>
          <w:b/>
          <w:sz w:val="26"/>
          <w:szCs w:val="26"/>
        </w:rPr>
        <w:t>G/B C D G (</w:t>
      </w:r>
      <w:r>
        <w:rPr>
          <w:rFonts w:ascii="Courier New" w:hAnsi="Courier New" w:cs="Courier New"/>
          <w:b/>
          <w:sz w:val="26"/>
          <w:szCs w:val="26"/>
        </w:rPr>
        <w:t>4</w:t>
      </w:r>
      <w:r w:rsidRPr="00F52453">
        <w:rPr>
          <w:rFonts w:ascii="Courier New" w:hAnsi="Courier New" w:cs="Courier New"/>
          <w:b/>
          <w:sz w:val="26"/>
          <w:szCs w:val="26"/>
        </w:rPr>
        <w:t>x)</w:t>
      </w:r>
    </w:p>
    <w:p w:rsidR="004B4890" w:rsidRPr="004B4890" w:rsidRDefault="00CA516E" w:rsidP="004B489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4B4890">
        <w:rPr>
          <w:rFonts w:ascii="Courier New" w:hAnsi="Courier New" w:cs="Courier New"/>
          <w:sz w:val="26"/>
          <w:szCs w:val="26"/>
        </w:rPr>
        <w:t xml:space="preserve">Yeah </w:t>
      </w:r>
    </w:p>
    <w:p w:rsidR="001F0131" w:rsidRDefault="004B4890" w:rsidP="001F0131">
      <w:pPr>
        <w:rPr>
          <w:rFonts w:ascii="Courier New" w:hAnsi="Courier New" w:cs="Courier New"/>
          <w:b/>
          <w:sz w:val="26"/>
          <w:szCs w:val="26"/>
        </w:rPr>
      </w:pPr>
      <w:r w:rsidRPr="00175735">
        <w:rPr>
          <w:rFonts w:ascii="Courier New" w:hAnsi="Courier New" w:cs="Courier New"/>
          <w:b/>
          <w:sz w:val="26"/>
          <w:szCs w:val="26"/>
        </w:rPr>
        <w:t>CCLI Song # 4662501 - Because Of Your Love</w:t>
      </w:r>
    </w:p>
    <w:p w:rsidR="008E3680" w:rsidRDefault="008E3680" w:rsidP="001F0131">
      <w:pPr>
        <w:rPr>
          <w:rFonts w:ascii="Courier New" w:hAnsi="Courier New" w:cs="Courier New"/>
          <w:b/>
          <w:sz w:val="26"/>
          <w:szCs w:val="26"/>
        </w:rPr>
      </w:pPr>
    </w:p>
    <w:p w:rsidR="008E3680" w:rsidRPr="008E3680" w:rsidRDefault="008E3680" w:rsidP="001F0131">
      <w:pPr>
        <w:rPr>
          <w:rFonts w:ascii="Courier New" w:hAnsi="Courier New" w:cs="Courier New"/>
          <w:b/>
          <w:sz w:val="26"/>
          <w:szCs w:val="26"/>
        </w:rPr>
      </w:pPr>
      <w:r w:rsidRPr="008E3680">
        <w:rPr>
          <w:rFonts w:ascii="Courier New" w:hAnsi="Courier New" w:cs="Courier New"/>
          <w:b/>
          <w:sz w:val="26"/>
          <w:szCs w:val="26"/>
        </w:rPr>
        <w:t>OUTLINE: V,CH,V,CH,Ins,CH</w:t>
      </w:r>
    </w:p>
    <w:sectPr w:rsidR="008E3680" w:rsidRPr="008E368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890"/>
    <w:rsid w:val="0013305C"/>
    <w:rsid w:val="00175735"/>
    <w:rsid w:val="001F0131"/>
    <w:rsid w:val="00226F42"/>
    <w:rsid w:val="002B6C5D"/>
    <w:rsid w:val="002D760D"/>
    <w:rsid w:val="0031182A"/>
    <w:rsid w:val="004B4890"/>
    <w:rsid w:val="004C26E4"/>
    <w:rsid w:val="00684E44"/>
    <w:rsid w:val="00737609"/>
    <w:rsid w:val="008E3680"/>
    <w:rsid w:val="00932B24"/>
    <w:rsid w:val="009B4112"/>
    <w:rsid w:val="009C276D"/>
    <w:rsid w:val="00B33827"/>
    <w:rsid w:val="00BF1793"/>
    <w:rsid w:val="00C9283F"/>
    <w:rsid w:val="00CA516E"/>
    <w:rsid w:val="00CF7C6C"/>
    <w:rsid w:val="00D73507"/>
    <w:rsid w:val="00E537F4"/>
    <w:rsid w:val="00E662EA"/>
    <w:rsid w:val="00F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7CAC02-23EE-40F3-829D-D079417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1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2012-11-17T18:58:00Z</cp:lastPrinted>
  <dcterms:created xsi:type="dcterms:W3CDTF">2018-11-03T14:11:00Z</dcterms:created>
  <dcterms:modified xsi:type="dcterms:W3CDTF">2018-11-03T14:11:00Z</dcterms:modified>
</cp:coreProperties>
</file>