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605B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Behold Him – CCLI: 7133698 – 6/8 </w:t>
      </w:r>
      <w:r w:rsidRPr="00D63F97">
        <w:rPr>
          <w:rFonts w:ascii="Segoe UI Symbol" w:hAnsi="Segoe UI Symbol" w:cs="Segoe UI Symbol"/>
          <w:b/>
          <w:sz w:val="26"/>
          <w:szCs w:val="26"/>
        </w:rPr>
        <w:t>♩</w:t>
      </w:r>
      <w:r w:rsidRPr="00D63F97">
        <w:rPr>
          <w:rFonts w:ascii="Courier New" w:hAnsi="Courier New" w:cs="Courier New"/>
          <w:b/>
          <w:sz w:val="26"/>
          <w:szCs w:val="26"/>
        </w:rPr>
        <w:t>=53</w:t>
      </w:r>
    </w:p>
    <w:p w14:paraId="2F145A6D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3ADDD97F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Outline: v</w:t>
      </w:r>
      <w:proofErr w:type="gramStart"/>
      <w:r w:rsidRPr="00D63F97">
        <w:rPr>
          <w:rFonts w:ascii="Courier New" w:hAnsi="Courier New" w:cs="Courier New"/>
          <w:b/>
          <w:sz w:val="26"/>
          <w:szCs w:val="26"/>
        </w:rPr>
        <w:t>1,ch</w:t>
      </w:r>
      <w:proofErr w:type="gramEnd"/>
      <w:r w:rsidRPr="00D63F97">
        <w:rPr>
          <w:rFonts w:ascii="Courier New" w:hAnsi="Courier New" w:cs="Courier New"/>
          <w:b/>
          <w:sz w:val="26"/>
          <w:szCs w:val="26"/>
        </w:rPr>
        <w:t>1,turn,v2,ch2,instr,brx4,end</w:t>
      </w:r>
    </w:p>
    <w:p w14:paraId="6BEDA511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16E26567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Verse 1:</w:t>
      </w:r>
    </w:p>
    <w:p w14:paraId="0658ED60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             A/D</w:t>
      </w:r>
    </w:p>
    <w:p w14:paraId="1C971DE5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 He who was before there was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light</w:t>
      </w:r>
      <w:proofErr w:type="gramEnd"/>
    </w:p>
    <w:p w14:paraId="6C629F7F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  A/E</w:t>
      </w:r>
    </w:p>
    <w:p w14:paraId="1E8DCC04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Walked across the pages of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time</w:t>
      </w:r>
      <w:proofErr w:type="gramEnd"/>
    </w:p>
    <w:p w14:paraId="40D8791D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D</w:t>
      </w:r>
    </w:p>
    <w:p w14:paraId="4BAB2833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He who made every living thing Behold Him</w:t>
      </w:r>
    </w:p>
    <w:p w14:paraId="0031FE21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         A/D</w:t>
      </w:r>
    </w:p>
    <w:p w14:paraId="18EEE40D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 He who heard humanity's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cry</w:t>
      </w:r>
      <w:proofErr w:type="gramEnd"/>
    </w:p>
    <w:p w14:paraId="1FAF72B6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    A/E</w:t>
      </w:r>
    </w:p>
    <w:p w14:paraId="28D06380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Left His throne to wake as a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child</w:t>
      </w:r>
      <w:proofErr w:type="gramEnd"/>
    </w:p>
    <w:p w14:paraId="5D85F812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   D</w:t>
      </w:r>
    </w:p>
    <w:p w14:paraId="778AAAD2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He became like the least of us Behold Him</w:t>
      </w:r>
    </w:p>
    <w:p w14:paraId="1DC823CA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2211CCA2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Chorus 1:</w:t>
      </w:r>
    </w:p>
    <w:p w14:paraId="1FE42AEF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    D2                         E</w:t>
      </w:r>
    </w:p>
    <w:p w14:paraId="0F4FE2A0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Jesus Son of God Messiah, the Lamb the roaring Lion</w:t>
      </w:r>
    </w:p>
    <w:p w14:paraId="06B5D8C3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09497301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D63F97">
        <w:rPr>
          <w:rFonts w:ascii="Courier New" w:hAnsi="Courier New" w:cs="Courier New"/>
          <w:bCs/>
          <w:sz w:val="26"/>
          <w:szCs w:val="26"/>
        </w:rPr>
        <w:t xml:space="preserve"> be still and behold Him</w:t>
      </w:r>
    </w:p>
    <w:p w14:paraId="61CDAFBF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2ADC300B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Turnaround:</w:t>
      </w:r>
    </w:p>
    <w:p w14:paraId="5C2BE0EC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D – D – D/G – D/G</w:t>
      </w:r>
    </w:p>
    <w:p w14:paraId="1A60B027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0A5289A9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Verse 2:</w:t>
      </w:r>
    </w:p>
    <w:p w14:paraId="1B77C26F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               A/D</w:t>
      </w:r>
    </w:p>
    <w:p w14:paraId="5C6ACBFA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 He who dined with sinners and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saints</w:t>
      </w:r>
      <w:proofErr w:type="gramEnd"/>
    </w:p>
    <w:p w14:paraId="082023BE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         E</w:t>
      </w:r>
    </w:p>
    <w:p w14:paraId="5407F568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Healed the blind the lost and the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lame</w:t>
      </w:r>
      <w:proofErr w:type="gramEnd"/>
    </w:p>
    <w:p w14:paraId="505E7843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D</w:t>
      </w:r>
    </w:p>
    <w:p w14:paraId="5338883E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Even now He is in our midst Behold Him</w:t>
      </w:r>
    </w:p>
    <w:p w14:paraId="3ACF8D90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           D/F#</w:t>
      </w:r>
    </w:p>
    <w:p w14:paraId="47769B63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 He who chose a criminal's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end</w:t>
      </w:r>
      <w:proofErr w:type="gramEnd"/>
    </w:p>
    <w:p w14:paraId="2C340925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     A/C#</w:t>
      </w:r>
    </w:p>
    <w:p w14:paraId="634FA4A9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Paid with blood to settle our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debt</w:t>
      </w:r>
      <w:proofErr w:type="gramEnd"/>
    </w:p>
    <w:p w14:paraId="016CC788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                     D</w:t>
      </w:r>
    </w:p>
    <w:p w14:paraId="452F619B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Buried death as He rose to life Behold Him</w:t>
      </w:r>
    </w:p>
    <w:p w14:paraId="45C04FCD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7DC23E44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1FDBABE5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495E26F7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3C09A31A" w14:textId="33B07D06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D63F97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58C30053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    D2                         E</w:t>
      </w:r>
    </w:p>
    <w:p w14:paraId="4BF04EDC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Jesus Son of God Messiah, the Lamb the roaring Lion</w:t>
      </w:r>
    </w:p>
    <w:p w14:paraId="5D0E3E8A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06820E33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D63F97">
        <w:rPr>
          <w:rFonts w:ascii="Courier New" w:hAnsi="Courier New" w:cs="Courier New"/>
          <w:bCs/>
          <w:sz w:val="26"/>
          <w:szCs w:val="26"/>
        </w:rPr>
        <w:t xml:space="preserve"> be still and behold Him</w:t>
      </w:r>
    </w:p>
    <w:p w14:paraId="46677ABE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              D                        E</w:t>
      </w:r>
    </w:p>
    <w:p w14:paraId="0ADC980E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>Jesus Alpha and Omega, Our God the risen Savior</w:t>
      </w:r>
    </w:p>
    <w:p w14:paraId="4BC1FA12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6BA36C16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D63F97">
        <w:rPr>
          <w:rFonts w:ascii="Courier New" w:hAnsi="Courier New" w:cs="Courier New"/>
          <w:bCs/>
          <w:sz w:val="26"/>
          <w:szCs w:val="26"/>
        </w:rPr>
        <w:t xml:space="preserve"> be still and behold Him</w:t>
      </w:r>
    </w:p>
    <w:p w14:paraId="7776893E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197BF61A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Instrumental:</w:t>
      </w:r>
    </w:p>
    <w:p w14:paraId="439D108C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A – A – A – D</w:t>
      </w:r>
    </w:p>
    <w:p w14:paraId="7B90A12C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76841EC6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Bridge (4x):</w:t>
      </w:r>
    </w:p>
    <w:p w14:paraId="459D93A1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E                     D2         A</w:t>
      </w:r>
    </w:p>
    <w:p w14:paraId="49357183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Holy </w:t>
      </w:r>
      <w:proofErr w:type="spellStart"/>
      <w:r w:rsidRPr="00D63F97">
        <w:rPr>
          <w:rFonts w:ascii="Courier New" w:hAnsi="Courier New" w:cs="Courier New"/>
          <w:bCs/>
          <w:sz w:val="26"/>
          <w:szCs w:val="26"/>
        </w:rPr>
        <w:t>holy</w:t>
      </w:r>
      <w:proofErr w:type="spellEnd"/>
      <w:r w:rsidRPr="00D63F97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D63F97">
        <w:rPr>
          <w:rFonts w:ascii="Courier New" w:hAnsi="Courier New" w:cs="Courier New"/>
          <w:bCs/>
          <w:sz w:val="26"/>
          <w:szCs w:val="26"/>
        </w:rPr>
        <w:t>holy</w:t>
      </w:r>
      <w:proofErr w:type="spellEnd"/>
      <w:r w:rsidRPr="00D63F97">
        <w:rPr>
          <w:rFonts w:ascii="Courier New" w:hAnsi="Courier New" w:cs="Courier New"/>
          <w:bCs/>
          <w:sz w:val="26"/>
          <w:szCs w:val="26"/>
        </w:rPr>
        <w:t xml:space="preserve"> is the Lord God Almighty</w:t>
      </w:r>
    </w:p>
    <w:p w14:paraId="22508941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E                         D         A</w:t>
      </w:r>
    </w:p>
    <w:p w14:paraId="06AE5437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Worthy </w:t>
      </w:r>
      <w:proofErr w:type="spellStart"/>
      <w:r w:rsidRPr="00D63F97">
        <w:rPr>
          <w:rFonts w:ascii="Courier New" w:hAnsi="Courier New" w:cs="Courier New"/>
          <w:bCs/>
          <w:sz w:val="26"/>
          <w:szCs w:val="26"/>
        </w:rPr>
        <w:t>worthy</w:t>
      </w:r>
      <w:proofErr w:type="spellEnd"/>
      <w:r w:rsidRPr="00D63F97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D63F97">
        <w:rPr>
          <w:rFonts w:ascii="Courier New" w:hAnsi="Courier New" w:cs="Courier New"/>
          <w:bCs/>
          <w:sz w:val="26"/>
          <w:szCs w:val="26"/>
        </w:rPr>
        <w:t>worthy</w:t>
      </w:r>
      <w:proofErr w:type="spellEnd"/>
      <w:r w:rsidRPr="00D63F97">
        <w:rPr>
          <w:rFonts w:ascii="Courier New" w:hAnsi="Courier New" w:cs="Courier New"/>
          <w:bCs/>
          <w:sz w:val="26"/>
          <w:szCs w:val="26"/>
        </w:rPr>
        <w:t xml:space="preserve"> to receive all </w:t>
      </w:r>
      <w:proofErr w:type="gramStart"/>
      <w:r w:rsidRPr="00D63F97">
        <w:rPr>
          <w:rFonts w:ascii="Courier New" w:hAnsi="Courier New" w:cs="Courier New"/>
          <w:bCs/>
          <w:sz w:val="26"/>
          <w:szCs w:val="26"/>
        </w:rPr>
        <w:t>praise</w:t>
      </w:r>
      <w:proofErr w:type="gramEnd"/>
    </w:p>
    <w:p w14:paraId="68E16E09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2B4747FB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Repeat Chorus 2:</w:t>
      </w:r>
    </w:p>
    <w:p w14:paraId="68A1338F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</w:p>
    <w:p w14:paraId="0B43EAD1" w14:textId="77777777" w:rsidR="00D63F97" w:rsidRPr="00D63F97" w:rsidRDefault="00D63F97" w:rsidP="00D63F97">
      <w:pPr>
        <w:rPr>
          <w:rFonts w:ascii="Courier New" w:hAnsi="Courier New" w:cs="Courier New"/>
          <w:b/>
          <w:sz w:val="26"/>
          <w:szCs w:val="26"/>
        </w:rPr>
      </w:pPr>
      <w:r w:rsidRPr="00D63F97">
        <w:rPr>
          <w:rFonts w:ascii="Courier New" w:hAnsi="Courier New" w:cs="Courier New"/>
          <w:b/>
          <w:sz w:val="26"/>
          <w:szCs w:val="26"/>
        </w:rPr>
        <w:t>Ending:</w:t>
      </w:r>
    </w:p>
    <w:p w14:paraId="4793FCB0" w14:textId="77777777" w:rsidR="00D63F97" w:rsidRPr="00D63F97" w:rsidRDefault="00D63F97" w:rsidP="00D63F97">
      <w:pPr>
        <w:rPr>
          <w:rFonts w:ascii="Courier New" w:hAnsi="Courier New" w:cs="Courier New"/>
          <w:bCs/>
          <w:sz w:val="26"/>
          <w:szCs w:val="26"/>
        </w:rPr>
      </w:pPr>
      <w:r w:rsidRPr="00D63F97">
        <w:rPr>
          <w:rFonts w:ascii="Courier New" w:hAnsi="Courier New" w:cs="Courier New"/>
          <w:bCs/>
          <w:sz w:val="26"/>
          <w:szCs w:val="26"/>
        </w:rPr>
        <w:t xml:space="preserve">               Behold Him</w:t>
      </w:r>
    </w:p>
    <w:p w14:paraId="50828D52" w14:textId="1351BE96" w:rsidR="00367DF9" w:rsidRPr="00D63F97" w:rsidRDefault="00D63F97" w:rsidP="00D63F97">
      <w:r w:rsidRPr="00D63F97">
        <w:rPr>
          <w:rFonts w:ascii="Courier New" w:hAnsi="Courier New" w:cs="Courier New"/>
          <w:b/>
          <w:sz w:val="26"/>
          <w:szCs w:val="26"/>
        </w:rPr>
        <w:t>D – D – G – G – D/A – D/A – G - G</w:t>
      </w:r>
    </w:p>
    <w:sectPr w:rsidR="00367DF9" w:rsidRPr="00D63F9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9C87" w14:textId="77777777" w:rsidR="00CF3AE4" w:rsidRDefault="00CF3AE4" w:rsidP="00C47270">
      <w:r>
        <w:separator/>
      </w:r>
    </w:p>
  </w:endnote>
  <w:endnote w:type="continuationSeparator" w:id="0">
    <w:p w14:paraId="2409EE6E" w14:textId="77777777" w:rsidR="00CF3AE4" w:rsidRDefault="00CF3AE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D0A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298610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D9FD" w14:textId="77777777" w:rsidR="00CF3AE4" w:rsidRDefault="00CF3AE4" w:rsidP="00C47270">
      <w:r>
        <w:separator/>
      </w:r>
    </w:p>
  </w:footnote>
  <w:footnote w:type="continuationSeparator" w:id="0">
    <w:p w14:paraId="0F861F25" w14:textId="77777777" w:rsidR="00CF3AE4" w:rsidRDefault="00CF3AE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82C"/>
    <w:rsid w:val="000029B4"/>
    <w:rsid w:val="0000326A"/>
    <w:rsid w:val="000318B4"/>
    <w:rsid w:val="000461C3"/>
    <w:rsid w:val="0005797C"/>
    <w:rsid w:val="0006152F"/>
    <w:rsid w:val="00071A58"/>
    <w:rsid w:val="00086AFD"/>
    <w:rsid w:val="000C7C1E"/>
    <w:rsid w:val="001046AD"/>
    <w:rsid w:val="00126E69"/>
    <w:rsid w:val="0013305C"/>
    <w:rsid w:val="001432BE"/>
    <w:rsid w:val="001A73AC"/>
    <w:rsid w:val="001B27FE"/>
    <w:rsid w:val="001C007A"/>
    <w:rsid w:val="001F0131"/>
    <w:rsid w:val="00205354"/>
    <w:rsid w:val="00215EF5"/>
    <w:rsid w:val="00232E3B"/>
    <w:rsid w:val="00233057"/>
    <w:rsid w:val="002601C4"/>
    <w:rsid w:val="002D760D"/>
    <w:rsid w:val="003145F9"/>
    <w:rsid w:val="003370F2"/>
    <w:rsid w:val="003526D8"/>
    <w:rsid w:val="00367DF9"/>
    <w:rsid w:val="00372155"/>
    <w:rsid w:val="00376A99"/>
    <w:rsid w:val="0038365F"/>
    <w:rsid w:val="0038476E"/>
    <w:rsid w:val="003B60DC"/>
    <w:rsid w:val="0048386B"/>
    <w:rsid w:val="004A7532"/>
    <w:rsid w:val="004C26E4"/>
    <w:rsid w:val="00530FC0"/>
    <w:rsid w:val="00550145"/>
    <w:rsid w:val="00564AF0"/>
    <w:rsid w:val="00587F9D"/>
    <w:rsid w:val="005B0D07"/>
    <w:rsid w:val="00630780"/>
    <w:rsid w:val="0065249F"/>
    <w:rsid w:val="006A7E1C"/>
    <w:rsid w:val="006B5643"/>
    <w:rsid w:val="00782B1E"/>
    <w:rsid w:val="007D2E52"/>
    <w:rsid w:val="00814463"/>
    <w:rsid w:val="008323B2"/>
    <w:rsid w:val="00845000"/>
    <w:rsid w:val="0085164F"/>
    <w:rsid w:val="008548BE"/>
    <w:rsid w:val="008B22F7"/>
    <w:rsid w:val="008E5AA4"/>
    <w:rsid w:val="008F3EA3"/>
    <w:rsid w:val="009110C4"/>
    <w:rsid w:val="009B4112"/>
    <w:rsid w:val="009C276D"/>
    <w:rsid w:val="009F6CE6"/>
    <w:rsid w:val="00A0182C"/>
    <w:rsid w:val="00A15E4B"/>
    <w:rsid w:val="00A61E69"/>
    <w:rsid w:val="00A63171"/>
    <w:rsid w:val="00A64CC7"/>
    <w:rsid w:val="00B80A09"/>
    <w:rsid w:val="00BA1F18"/>
    <w:rsid w:val="00BB6476"/>
    <w:rsid w:val="00BC4EC3"/>
    <w:rsid w:val="00BF1FF9"/>
    <w:rsid w:val="00C22DB6"/>
    <w:rsid w:val="00C445A1"/>
    <w:rsid w:val="00C47270"/>
    <w:rsid w:val="00C62A29"/>
    <w:rsid w:val="00C71A59"/>
    <w:rsid w:val="00C758B7"/>
    <w:rsid w:val="00C87690"/>
    <w:rsid w:val="00C9283F"/>
    <w:rsid w:val="00CA15DB"/>
    <w:rsid w:val="00CA6BFF"/>
    <w:rsid w:val="00CF3AE4"/>
    <w:rsid w:val="00D12017"/>
    <w:rsid w:val="00D239CE"/>
    <w:rsid w:val="00D270E6"/>
    <w:rsid w:val="00D4546D"/>
    <w:rsid w:val="00D50B24"/>
    <w:rsid w:val="00D61EB4"/>
    <w:rsid w:val="00D63F97"/>
    <w:rsid w:val="00D73507"/>
    <w:rsid w:val="00DE67E4"/>
    <w:rsid w:val="00E3555F"/>
    <w:rsid w:val="00E537F4"/>
    <w:rsid w:val="00E662EA"/>
    <w:rsid w:val="00EA3F04"/>
    <w:rsid w:val="00EE5211"/>
    <w:rsid w:val="00F60977"/>
    <w:rsid w:val="00FB402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E701"/>
  <w15:chartTrackingRefBased/>
  <w15:docId w15:val="{549EA4F3-82E9-4825-A5DF-C84EB17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2023-08-21T19:01:00Z</dcterms:created>
  <dcterms:modified xsi:type="dcterms:W3CDTF">2023-08-21T19:01:00Z</dcterms:modified>
</cp:coreProperties>
</file>