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58E" w14:textId="57A2632B" w:rsidR="00DF4F40" w:rsidRPr="00DF4F40" w:rsidRDefault="00DF4F40" w:rsidP="00DF4F40">
      <w:pPr>
        <w:rPr>
          <w:rFonts w:ascii="Courier New" w:hAnsi="Courier New" w:cs="Courier New"/>
          <w:b/>
          <w:sz w:val="26"/>
          <w:szCs w:val="26"/>
        </w:rPr>
      </w:pPr>
      <w:r w:rsidRPr="00DF4F40">
        <w:rPr>
          <w:rFonts w:ascii="Courier New" w:hAnsi="Courier New" w:cs="Courier New"/>
          <w:b/>
          <w:sz w:val="26"/>
          <w:szCs w:val="26"/>
        </w:rPr>
        <w:t>Be Thou My Vision - CCLI#: 30639</w:t>
      </w:r>
      <w:r w:rsidR="00276467">
        <w:rPr>
          <w:rFonts w:ascii="Courier New" w:hAnsi="Courier New" w:cs="Courier New"/>
          <w:b/>
          <w:sz w:val="26"/>
          <w:szCs w:val="26"/>
        </w:rPr>
        <w:t xml:space="preserve"> – 3/4 </w:t>
      </w:r>
      <w:r w:rsidR="00276467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276467">
        <w:rPr>
          <w:rFonts w:ascii="Courier New" w:hAnsi="Courier New" w:cs="Courier New"/>
          <w:b/>
          <w:sz w:val="26"/>
          <w:szCs w:val="26"/>
        </w:rPr>
        <w:t>=90</w:t>
      </w:r>
    </w:p>
    <w:p w14:paraId="45833A11" w14:textId="0081D0A9" w:rsidR="00DF4F40" w:rsidRDefault="00DF4F40" w:rsidP="00DF4F40">
      <w:pPr>
        <w:rPr>
          <w:rFonts w:ascii="Courier New" w:hAnsi="Courier New" w:cs="Courier New"/>
          <w:b/>
          <w:sz w:val="26"/>
          <w:szCs w:val="26"/>
        </w:rPr>
      </w:pPr>
    </w:p>
    <w:p w14:paraId="0F2E8737" w14:textId="1DCB0A0C" w:rsidR="00C81D2B" w:rsidRDefault="00C81D2B" w:rsidP="00DF4F4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Outline:V1,V2,V3,V4</w:t>
      </w:r>
    </w:p>
    <w:p w14:paraId="065185AC" w14:textId="77777777" w:rsidR="00C81D2B" w:rsidRPr="00DF4F40" w:rsidRDefault="00C81D2B" w:rsidP="00DF4F40">
      <w:pPr>
        <w:rPr>
          <w:rFonts w:ascii="Courier New" w:hAnsi="Courier New" w:cs="Courier New"/>
          <w:b/>
          <w:sz w:val="26"/>
          <w:szCs w:val="26"/>
        </w:rPr>
      </w:pPr>
    </w:p>
    <w:p w14:paraId="2CE6EBD3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Verse 1:</w:t>
      </w:r>
    </w:p>
    <w:p w14:paraId="31F1BB05" w14:textId="76BF1E0E" w:rsidR="00CA4CE3" w:rsidRPr="00EE140A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EE140A">
        <w:rPr>
          <w:rFonts w:ascii="Courier New" w:hAnsi="Courier New" w:cs="Courier New"/>
          <w:b/>
          <w:sz w:val="26"/>
          <w:szCs w:val="26"/>
        </w:rPr>
        <w:t xml:space="preserve">C          </w:t>
      </w:r>
      <w:r w:rsidR="00762A8F">
        <w:rPr>
          <w:rFonts w:ascii="Courier New" w:hAnsi="Courier New" w:cs="Courier New"/>
          <w:b/>
          <w:sz w:val="26"/>
          <w:szCs w:val="26"/>
        </w:rPr>
        <w:t>F Csus</w:t>
      </w:r>
      <w:r w:rsidRPr="00EE140A">
        <w:rPr>
          <w:rFonts w:ascii="Courier New" w:hAnsi="Courier New" w:cs="Courier New"/>
          <w:b/>
          <w:sz w:val="26"/>
          <w:szCs w:val="26"/>
        </w:rPr>
        <w:t xml:space="preserve">    F       </w:t>
      </w:r>
      <w:r w:rsidR="00F908B4">
        <w:rPr>
          <w:rFonts w:ascii="Courier New" w:hAnsi="Courier New" w:cs="Courier New"/>
          <w:b/>
          <w:sz w:val="26"/>
          <w:szCs w:val="26"/>
        </w:rPr>
        <w:t>G</w:t>
      </w:r>
      <w:r w:rsidRPr="00EE140A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21A07F97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Be thou my vision, O Lord of my heart</w:t>
      </w:r>
    </w:p>
    <w:p w14:paraId="254B965A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G                         F              G</w:t>
      </w:r>
    </w:p>
    <w:p w14:paraId="5FD3D402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Naught be all else to me, save that Thou art</w:t>
      </w:r>
    </w:p>
    <w:p w14:paraId="5C793E58" w14:textId="2D882CB4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Am           F           C         F  G</w:t>
      </w:r>
    </w:p>
    <w:p w14:paraId="3259AC35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Thou my best thought, by day or by night</w:t>
      </w:r>
    </w:p>
    <w:p w14:paraId="353038DC" w14:textId="114D310C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 Am            F           C </w:t>
      </w:r>
    </w:p>
    <w:p w14:paraId="16020DF7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Waking or sleeping, Thy presence my light</w:t>
      </w:r>
    </w:p>
    <w:p w14:paraId="67DE7F7D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</w:p>
    <w:p w14:paraId="5DCDD88B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Verse 2:</w:t>
      </w:r>
    </w:p>
    <w:p w14:paraId="3CF9292F" w14:textId="635678E0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 </w:t>
      </w:r>
      <w:r w:rsidR="00BC3093">
        <w:rPr>
          <w:rFonts w:ascii="Courier New" w:hAnsi="Courier New" w:cs="Courier New"/>
          <w:b/>
          <w:sz w:val="26"/>
          <w:szCs w:val="26"/>
        </w:rPr>
        <w:t xml:space="preserve"> </w:t>
      </w:r>
      <w:r w:rsidR="00762A8F">
        <w:rPr>
          <w:rFonts w:ascii="Courier New" w:hAnsi="Courier New" w:cs="Courier New"/>
          <w:b/>
          <w:sz w:val="26"/>
          <w:szCs w:val="26"/>
        </w:rPr>
        <w:t>F Csus</w:t>
      </w:r>
      <w:r w:rsidR="00762A8F" w:rsidRPr="00CA4CE3">
        <w:rPr>
          <w:rFonts w:ascii="Courier New" w:hAnsi="Courier New" w:cs="Courier New"/>
          <w:b/>
          <w:sz w:val="26"/>
          <w:szCs w:val="26"/>
        </w:rPr>
        <w:t xml:space="preserve"> </w:t>
      </w:r>
      <w:r w:rsidR="00762A8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F       </w:t>
      </w:r>
      <w:r w:rsidR="00F908B4">
        <w:rPr>
          <w:rFonts w:ascii="Courier New" w:hAnsi="Courier New" w:cs="Courier New"/>
          <w:b/>
          <w:sz w:val="26"/>
          <w:szCs w:val="26"/>
        </w:rPr>
        <w:t>G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3DADBE00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Be thou my wisdom, be Thou my true word</w:t>
      </w:r>
    </w:p>
    <w:p w14:paraId="4D5EDC3E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G                     F             G</w:t>
      </w:r>
    </w:p>
    <w:p w14:paraId="4B3412FC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I ever with Thee, and Thou with me, Lord</w:t>
      </w:r>
    </w:p>
    <w:p w14:paraId="27C92CEF" w14:textId="2145A64D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Am            F           C          F</w:t>
      </w:r>
      <w:r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6BCD8910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Thou my great Father, and I Thy true son</w:t>
      </w:r>
    </w:p>
    <w:p w14:paraId="47102C83" w14:textId="595F6629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  Am            F           C </w:t>
      </w:r>
    </w:p>
    <w:p w14:paraId="5288879D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Thou in me dwelling, and I with Thee one</w:t>
      </w:r>
    </w:p>
    <w:p w14:paraId="5AC76CB2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</w:p>
    <w:p w14:paraId="2FA1E0A0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Verse 3:</w:t>
      </w:r>
    </w:p>
    <w:p w14:paraId="70332C8B" w14:textId="639DA6D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</w:t>
      </w:r>
      <w:r w:rsidR="00762A8F">
        <w:rPr>
          <w:rFonts w:ascii="Courier New" w:hAnsi="Courier New" w:cs="Courier New"/>
          <w:b/>
          <w:sz w:val="26"/>
          <w:szCs w:val="26"/>
        </w:rPr>
        <w:t xml:space="preserve">F </w:t>
      </w:r>
      <w:r w:rsidR="00F908B4">
        <w:rPr>
          <w:rFonts w:ascii="Courier New" w:hAnsi="Courier New" w:cs="Courier New"/>
          <w:b/>
          <w:sz w:val="26"/>
          <w:szCs w:val="26"/>
        </w:rPr>
        <w:t xml:space="preserve">   </w:t>
      </w:r>
      <w:r w:rsidR="00762A8F">
        <w:rPr>
          <w:rFonts w:ascii="Courier New" w:hAnsi="Courier New" w:cs="Courier New"/>
          <w:b/>
          <w:sz w:val="26"/>
          <w:szCs w:val="26"/>
        </w:rPr>
        <w:t>Csus</w:t>
      </w:r>
      <w:r w:rsidR="00762A8F" w:rsidRPr="00CA4CE3">
        <w:rPr>
          <w:rFonts w:ascii="Courier New" w:hAnsi="Courier New" w:cs="Courier New"/>
          <w:b/>
          <w:sz w:val="26"/>
          <w:szCs w:val="26"/>
        </w:rPr>
        <w:t xml:space="preserve"> </w:t>
      </w:r>
      <w:r w:rsidR="00762A8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F        </w:t>
      </w:r>
      <w:r w:rsidR="00F908B4">
        <w:rPr>
          <w:rFonts w:ascii="Courier New" w:hAnsi="Courier New" w:cs="Courier New"/>
          <w:b/>
          <w:sz w:val="26"/>
          <w:szCs w:val="26"/>
        </w:rPr>
        <w:t>G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7640C934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Riches I heed not, nor man’s empty praise,</w:t>
      </w:r>
    </w:p>
    <w:p w14:paraId="2E73C1B5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G                      F         G</w:t>
      </w:r>
    </w:p>
    <w:p w14:paraId="29DB134C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Thou mine Inheritance, now and always</w:t>
      </w:r>
    </w:p>
    <w:p w14:paraId="54801C94" w14:textId="362744F9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Am            F        C           F</w:t>
      </w:r>
      <w:r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51D54F07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Thou and Thou only, be first in my heart,</w:t>
      </w:r>
    </w:p>
    <w:p w14:paraId="7F45A3A5" w14:textId="3BDF13B4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    Am         F             C </w:t>
      </w:r>
    </w:p>
    <w:p w14:paraId="2DA3E48F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High King of Heaven, my treasure Thou art</w:t>
      </w:r>
    </w:p>
    <w:p w14:paraId="0383FFEB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</w:p>
    <w:p w14:paraId="79FD9629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Verse 4:</w:t>
      </w:r>
    </w:p>
    <w:p w14:paraId="1076A127" w14:textId="219C1F5F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C           </w:t>
      </w:r>
      <w:r w:rsidR="00BC3093">
        <w:rPr>
          <w:rFonts w:ascii="Courier New" w:hAnsi="Courier New" w:cs="Courier New"/>
          <w:b/>
          <w:sz w:val="26"/>
          <w:szCs w:val="26"/>
        </w:rPr>
        <w:t xml:space="preserve"> </w:t>
      </w:r>
      <w:r w:rsidR="00762A8F">
        <w:rPr>
          <w:rFonts w:ascii="Courier New" w:hAnsi="Courier New" w:cs="Courier New"/>
          <w:b/>
          <w:sz w:val="26"/>
          <w:szCs w:val="26"/>
        </w:rPr>
        <w:t>F Csus</w:t>
      </w:r>
      <w:r w:rsidR="00762A8F" w:rsidRPr="00CA4CE3">
        <w:rPr>
          <w:rFonts w:ascii="Courier New" w:hAnsi="Courier New" w:cs="Courier New"/>
          <w:b/>
          <w:sz w:val="26"/>
          <w:szCs w:val="26"/>
        </w:rPr>
        <w:t xml:space="preserve"> </w:t>
      </w:r>
      <w:r w:rsidR="00762A8F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F       </w:t>
      </w:r>
      <w:r w:rsidR="00F908B4">
        <w:rPr>
          <w:rFonts w:ascii="Courier New" w:hAnsi="Courier New" w:cs="Courier New"/>
          <w:b/>
          <w:sz w:val="26"/>
          <w:szCs w:val="26"/>
        </w:rPr>
        <w:t>G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32110B31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High King of heaven, when vict’ry is won</w:t>
      </w:r>
    </w:p>
    <w:p w14:paraId="52E72F37" w14:textId="35ECB999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 xml:space="preserve">G                          F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4CE3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0A0B37B6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May I reach heaven’s joys, bright heaven’s sun</w:t>
      </w:r>
    </w:p>
    <w:p w14:paraId="6B64F5B7" w14:textId="23C251CE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Am              F          C      F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1B335AF4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Heart of my own heart, whatever befall</w:t>
      </w:r>
    </w:p>
    <w:p w14:paraId="1C3504A8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C           Am        F        C</w:t>
      </w:r>
    </w:p>
    <w:p w14:paraId="3900557B" w14:textId="77777777" w:rsidR="00CA4CE3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Still be my vision, O ruler of all</w:t>
      </w:r>
    </w:p>
    <w:p w14:paraId="5CDC2F37" w14:textId="77777777" w:rsidR="00CA4CE3" w:rsidRPr="00CA4CE3" w:rsidRDefault="00CA4CE3" w:rsidP="00CA4CE3">
      <w:pPr>
        <w:rPr>
          <w:rFonts w:ascii="Courier New" w:hAnsi="Courier New" w:cs="Courier New"/>
          <w:b/>
          <w:sz w:val="26"/>
          <w:szCs w:val="26"/>
        </w:rPr>
      </w:pPr>
      <w:r w:rsidRPr="00CA4CE3">
        <w:rPr>
          <w:rFonts w:ascii="Courier New" w:hAnsi="Courier New" w:cs="Courier New"/>
          <w:b/>
          <w:sz w:val="26"/>
          <w:szCs w:val="26"/>
        </w:rPr>
        <w:t>C           Am        F        C</w:t>
      </w:r>
    </w:p>
    <w:p w14:paraId="6C8F8C93" w14:textId="060C4187" w:rsidR="00FA2E8D" w:rsidRPr="00CA4CE3" w:rsidRDefault="00CA4CE3" w:rsidP="00CA4CE3">
      <w:pPr>
        <w:rPr>
          <w:rFonts w:ascii="Courier New" w:hAnsi="Courier New" w:cs="Courier New"/>
          <w:bCs/>
          <w:sz w:val="26"/>
          <w:szCs w:val="26"/>
        </w:rPr>
      </w:pPr>
      <w:r w:rsidRPr="00CA4CE3">
        <w:rPr>
          <w:rFonts w:ascii="Courier New" w:hAnsi="Courier New" w:cs="Courier New"/>
          <w:bCs/>
          <w:sz w:val="26"/>
          <w:szCs w:val="26"/>
        </w:rPr>
        <w:t>Still be my vision, O ruler of all</w:t>
      </w:r>
    </w:p>
    <w:sectPr w:rsidR="00FA2E8D" w:rsidRPr="00CA4CE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D184" w14:textId="77777777" w:rsidR="00C5489E" w:rsidRDefault="00C5489E" w:rsidP="00C47270">
      <w:r>
        <w:separator/>
      </w:r>
    </w:p>
  </w:endnote>
  <w:endnote w:type="continuationSeparator" w:id="0">
    <w:p w14:paraId="1181CB16" w14:textId="77777777" w:rsidR="00C5489E" w:rsidRDefault="00C5489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28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20C31B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0D70" w14:textId="77777777" w:rsidR="00C5489E" w:rsidRDefault="00C5489E" w:rsidP="00C47270">
      <w:r>
        <w:separator/>
      </w:r>
    </w:p>
  </w:footnote>
  <w:footnote w:type="continuationSeparator" w:id="0">
    <w:p w14:paraId="751137A5" w14:textId="77777777" w:rsidR="00C5489E" w:rsidRDefault="00C5489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40"/>
    <w:rsid w:val="00015F7C"/>
    <w:rsid w:val="000318B4"/>
    <w:rsid w:val="000461C3"/>
    <w:rsid w:val="0005797C"/>
    <w:rsid w:val="0006152F"/>
    <w:rsid w:val="001058E3"/>
    <w:rsid w:val="0013305C"/>
    <w:rsid w:val="001432BE"/>
    <w:rsid w:val="001A73AC"/>
    <w:rsid w:val="001D41B9"/>
    <w:rsid w:val="001F0131"/>
    <w:rsid w:val="00215EF5"/>
    <w:rsid w:val="00242B21"/>
    <w:rsid w:val="00254E5D"/>
    <w:rsid w:val="002601C4"/>
    <w:rsid w:val="00276467"/>
    <w:rsid w:val="002C6BCC"/>
    <w:rsid w:val="002D760D"/>
    <w:rsid w:val="00304446"/>
    <w:rsid w:val="003370F2"/>
    <w:rsid w:val="00343D75"/>
    <w:rsid w:val="00372155"/>
    <w:rsid w:val="003977BE"/>
    <w:rsid w:val="003A196E"/>
    <w:rsid w:val="004437C8"/>
    <w:rsid w:val="0045285E"/>
    <w:rsid w:val="004A7532"/>
    <w:rsid w:val="004C26E4"/>
    <w:rsid w:val="004E32A4"/>
    <w:rsid w:val="00550145"/>
    <w:rsid w:val="00564AF0"/>
    <w:rsid w:val="005C6256"/>
    <w:rsid w:val="0065249F"/>
    <w:rsid w:val="00654D21"/>
    <w:rsid w:val="006A395D"/>
    <w:rsid w:val="006D3799"/>
    <w:rsid w:val="006D41F6"/>
    <w:rsid w:val="00750425"/>
    <w:rsid w:val="00762A8F"/>
    <w:rsid w:val="00782B1E"/>
    <w:rsid w:val="008323B2"/>
    <w:rsid w:val="00840D02"/>
    <w:rsid w:val="00845000"/>
    <w:rsid w:val="0085164F"/>
    <w:rsid w:val="008548BE"/>
    <w:rsid w:val="008B22F7"/>
    <w:rsid w:val="008C3A08"/>
    <w:rsid w:val="009110C4"/>
    <w:rsid w:val="009B4112"/>
    <w:rsid w:val="009C276D"/>
    <w:rsid w:val="00A15E4B"/>
    <w:rsid w:val="00A61E69"/>
    <w:rsid w:val="00A63171"/>
    <w:rsid w:val="00BA1F18"/>
    <w:rsid w:val="00BC3093"/>
    <w:rsid w:val="00BC4EC3"/>
    <w:rsid w:val="00C22DB6"/>
    <w:rsid w:val="00C445A1"/>
    <w:rsid w:val="00C47270"/>
    <w:rsid w:val="00C5489E"/>
    <w:rsid w:val="00C71A59"/>
    <w:rsid w:val="00C758B7"/>
    <w:rsid w:val="00C81D2B"/>
    <w:rsid w:val="00C87690"/>
    <w:rsid w:val="00C9283F"/>
    <w:rsid w:val="00CA4CE3"/>
    <w:rsid w:val="00D239CE"/>
    <w:rsid w:val="00D4546D"/>
    <w:rsid w:val="00D73507"/>
    <w:rsid w:val="00DA2797"/>
    <w:rsid w:val="00DE67E4"/>
    <w:rsid w:val="00DF4F40"/>
    <w:rsid w:val="00DF51B3"/>
    <w:rsid w:val="00E141F3"/>
    <w:rsid w:val="00E15997"/>
    <w:rsid w:val="00E3555F"/>
    <w:rsid w:val="00E537F4"/>
    <w:rsid w:val="00E662EA"/>
    <w:rsid w:val="00EA006C"/>
    <w:rsid w:val="00EE140A"/>
    <w:rsid w:val="00EE5211"/>
    <w:rsid w:val="00F37A28"/>
    <w:rsid w:val="00F908B4"/>
    <w:rsid w:val="00FA2E8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348AF"/>
  <w15:chartTrackingRefBased/>
  <w15:docId w15:val="{024A1E4D-70A9-4224-8B94-7185A7DA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cp:lastModifiedBy>David Butters</cp:lastModifiedBy>
  <cp:revision>26</cp:revision>
  <cp:lastPrinted>2023-04-20T18:01:00Z</cp:lastPrinted>
  <dcterms:created xsi:type="dcterms:W3CDTF">2020-03-06T16:26:00Z</dcterms:created>
  <dcterms:modified xsi:type="dcterms:W3CDTF">2023-04-20T18:02:00Z</dcterms:modified>
  <cp:category>6</cp:category>
</cp:coreProperties>
</file>