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9A26" w14:textId="77777777" w:rsidR="000449C9" w:rsidRPr="000449C9" w:rsidRDefault="000449C9" w:rsidP="000449C9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>Blessed Assurance - CCLI#: 22324</w:t>
      </w:r>
    </w:p>
    <w:p w14:paraId="68AF89EE" w14:textId="77777777" w:rsidR="000449C9" w:rsidRPr="000449C9" w:rsidRDefault="000449C9" w:rsidP="000449C9">
      <w:pPr>
        <w:rPr>
          <w:rFonts w:ascii="Courier New" w:hAnsi="Courier New" w:cs="Courier New"/>
          <w:b/>
          <w:sz w:val="26"/>
          <w:szCs w:val="26"/>
        </w:rPr>
      </w:pPr>
    </w:p>
    <w:p w14:paraId="5EA5F28F" w14:textId="77777777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>Verse 1:</w:t>
      </w:r>
    </w:p>
    <w:p w14:paraId="1F573B4E" w14:textId="77777777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 xml:space="preserve">        A        D</w:t>
      </w:r>
      <w:r>
        <w:rPr>
          <w:rFonts w:ascii="Courier New" w:hAnsi="Courier New" w:cs="Courier New"/>
          <w:b/>
          <w:sz w:val="26"/>
          <w:szCs w:val="26"/>
        </w:rPr>
        <w:t>/A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0449C9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708AF3A1" w14:textId="77777777" w:rsidR="00A74271" w:rsidRPr="000449C9" w:rsidRDefault="00A74271" w:rsidP="00A74271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>Blessed assurance, Jesus is mine!</w:t>
      </w:r>
    </w:p>
    <w:p w14:paraId="1DB14E98" w14:textId="77777777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 xml:space="preserve">E/G#     </w:t>
      </w:r>
      <w:proofErr w:type="spellStart"/>
      <w:r w:rsidRPr="000449C9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0449C9">
        <w:rPr>
          <w:rFonts w:ascii="Courier New" w:hAnsi="Courier New" w:cs="Courier New"/>
          <w:b/>
          <w:sz w:val="26"/>
          <w:szCs w:val="26"/>
        </w:rPr>
        <w:t xml:space="preserve">      B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     E F#m7 E/G#</w:t>
      </w:r>
    </w:p>
    <w:p w14:paraId="3620CE4C" w14:textId="77777777" w:rsidR="00A74271" w:rsidRPr="000449C9" w:rsidRDefault="00A74271" w:rsidP="00A74271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>O what a foretaste of glory divine!</w:t>
      </w:r>
    </w:p>
    <w:p w14:paraId="2397127A" w14:textId="73B2FB31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 xml:space="preserve">        A        D</w:t>
      </w:r>
      <w:r>
        <w:rPr>
          <w:rFonts w:ascii="Courier New" w:hAnsi="Courier New" w:cs="Courier New"/>
          <w:b/>
          <w:sz w:val="26"/>
          <w:szCs w:val="26"/>
        </w:rPr>
        <w:t>/A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0449C9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0449C9">
        <w:rPr>
          <w:rFonts w:ascii="Courier New" w:hAnsi="Courier New" w:cs="Courier New"/>
          <w:b/>
          <w:sz w:val="26"/>
          <w:szCs w:val="26"/>
        </w:rPr>
        <w:t xml:space="preserve"> E/G# F#m7</w:t>
      </w:r>
    </w:p>
    <w:p w14:paraId="75AC9621" w14:textId="77777777" w:rsidR="00A74271" w:rsidRPr="000449C9" w:rsidRDefault="00A74271" w:rsidP="00A74271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>Heir of salvation, purchase of God,</w:t>
      </w:r>
    </w:p>
    <w:p w14:paraId="79085896" w14:textId="77777777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 xml:space="preserve">A/E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E7              A</w:t>
      </w:r>
    </w:p>
    <w:p w14:paraId="503B6236" w14:textId="77777777" w:rsidR="00A74271" w:rsidRPr="000449C9" w:rsidRDefault="00A74271" w:rsidP="00A74271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>Born of his Spirit, washed in his blood.</w:t>
      </w:r>
    </w:p>
    <w:p w14:paraId="113384DE" w14:textId="77777777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</w:p>
    <w:p w14:paraId="007CE490" w14:textId="77777777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>Chorus:</w:t>
      </w:r>
    </w:p>
    <w:p w14:paraId="5259065C" w14:textId="77777777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      A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D          A </w:t>
      </w:r>
    </w:p>
    <w:p w14:paraId="3C55CB0B" w14:textId="77777777" w:rsidR="00A74271" w:rsidRPr="000449C9" w:rsidRDefault="00A74271" w:rsidP="00A74271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>This is my story, this is my song,</w:t>
      </w:r>
    </w:p>
    <w:p w14:paraId="425B3F36" w14:textId="28472AFA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 xml:space="preserve">E/G#        D </w:t>
      </w:r>
      <w:r w:rsidR="007A72CC">
        <w:rPr>
          <w:rFonts w:ascii="Courier New" w:hAnsi="Courier New" w:cs="Courier New"/>
          <w:b/>
          <w:sz w:val="26"/>
          <w:szCs w:val="26"/>
        </w:rPr>
        <w:t xml:space="preserve">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A/C# B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E F#m7 E/G#</w:t>
      </w:r>
    </w:p>
    <w:p w14:paraId="4194C8C5" w14:textId="77777777" w:rsidR="00A74271" w:rsidRPr="000449C9" w:rsidRDefault="00A74271" w:rsidP="00A74271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 xml:space="preserve">Praising my </w:t>
      </w:r>
      <w:proofErr w:type="gramStart"/>
      <w:r w:rsidRPr="000449C9">
        <w:rPr>
          <w:rFonts w:ascii="Courier New" w:hAnsi="Courier New" w:cs="Courier New"/>
          <w:bCs/>
          <w:sz w:val="26"/>
          <w:szCs w:val="26"/>
        </w:rPr>
        <w:t>Savior  all</w:t>
      </w:r>
      <w:proofErr w:type="gramEnd"/>
      <w:r w:rsidRPr="000449C9">
        <w:rPr>
          <w:rFonts w:ascii="Courier New" w:hAnsi="Courier New" w:cs="Courier New"/>
          <w:bCs/>
          <w:sz w:val="26"/>
          <w:szCs w:val="26"/>
        </w:rPr>
        <w:t xml:space="preserve"> the day long;</w:t>
      </w:r>
    </w:p>
    <w:p w14:paraId="03E6F25B" w14:textId="77777777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 xml:space="preserve">E7         A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449C9">
        <w:rPr>
          <w:rFonts w:ascii="Courier New" w:hAnsi="Courier New" w:cs="Courier New"/>
          <w:b/>
          <w:sz w:val="26"/>
          <w:szCs w:val="26"/>
        </w:rPr>
        <w:t>D           A E/G# F#m7</w:t>
      </w:r>
    </w:p>
    <w:p w14:paraId="4DEC36CB" w14:textId="77777777" w:rsidR="00A74271" w:rsidRPr="000449C9" w:rsidRDefault="00A74271" w:rsidP="00A74271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>This is my story, this is my song,</w:t>
      </w:r>
    </w:p>
    <w:p w14:paraId="79FEEA40" w14:textId="77777777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 xml:space="preserve">A/E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D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E7          A</w:t>
      </w:r>
    </w:p>
    <w:p w14:paraId="436D97A7" w14:textId="77777777" w:rsidR="00A74271" w:rsidRPr="000449C9" w:rsidRDefault="00A74271" w:rsidP="00A74271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 xml:space="preserve">Praising my Savior </w:t>
      </w:r>
      <w:proofErr w:type="gramStart"/>
      <w:r w:rsidRPr="000449C9">
        <w:rPr>
          <w:rFonts w:ascii="Courier New" w:hAnsi="Courier New" w:cs="Courier New"/>
          <w:bCs/>
          <w:sz w:val="26"/>
          <w:szCs w:val="26"/>
        </w:rPr>
        <w:t>all the day</w:t>
      </w:r>
      <w:proofErr w:type="gramEnd"/>
      <w:r w:rsidRPr="000449C9">
        <w:rPr>
          <w:rFonts w:ascii="Courier New" w:hAnsi="Courier New" w:cs="Courier New"/>
          <w:bCs/>
          <w:sz w:val="26"/>
          <w:szCs w:val="26"/>
        </w:rPr>
        <w:t xml:space="preserve"> long.</w:t>
      </w:r>
    </w:p>
    <w:p w14:paraId="71DC40C8" w14:textId="77777777" w:rsidR="000449C9" w:rsidRPr="000449C9" w:rsidRDefault="000449C9" w:rsidP="000449C9">
      <w:pPr>
        <w:rPr>
          <w:rFonts w:ascii="Courier New" w:hAnsi="Courier New" w:cs="Courier New"/>
          <w:b/>
          <w:sz w:val="26"/>
          <w:szCs w:val="26"/>
        </w:rPr>
      </w:pPr>
    </w:p>
    <w:p w14:paraId="29AE3650" w14:textId="77777777" w:rsidR="000449C9" w:rsidRPr="000449C9" w:rsidRDefault="000449C9" w:rsidP="000449C9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>Verse 2:</w:t>
      </w:r>
    </w:p>
    <w:p w14:paraId="1B666611" w14:textId="2C31206B" w:rsidR="000449C9" w:rsidRPr="000449C9" w:rsidRDefault="000449C9" w:rsidP="000449C9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 xml:space="preserve">        A         D</w:t>
      </w:r>
      <w:r w:rsidR="00A74271">
        <w:rPr>
          <w:rFonts w:ascii="Courier New" w:hAnsi="Courier New" w:cs="Courier New"/>
          <w:b/>
          <w:sz w:val="26"/>
          <w:szCs w:val="26"/>
        </w:rPr>
        <w:t xml:space="preserve">/A 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0449C9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42666D32" w14:textId="77777777" w:rsidR="000449C9" w:rsidRPr="000449C9" w:rsidRDefault="000449C9" w:rsidP="000449C9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>Perfect submission, perfect delight,</w:t>
      </w:r>
    </w:p>
    <w:p w14:paraId="6E77FAE4" w14:textId="7AB53900" w:rsidR="000449C9" w:rsidRPr="000449C9" w:rsidRDefault="000449C9" w:rsidP="000449C9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 xml:space="preserve">E/G#      </w:t>
      </w:r>
      <w:r w:rsidR="00A74271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0449C9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0449C9">
        <w:rPr>
          <w:rFonts w:ascii="Courier New" w:hAnsi="Courier New" w:cs="Courier New"/>
          <w:b/>
          <w:sz w:val="26"/>
          <w:szCs w:val="26"/>
        </w:rPr>
        <w:t xml:space="preserve">    B</w:t>
      </w:r>
      <w:r w:rsidR="00A74271">
        <w:rPr>
          <w:rFonts w:ascii="Courier New" w:hAnsi="Courier New" w:cs="Courier New"/>
          <w:b/>
          <w:sz w:val="26"/>
          <w:szCs w:val="26"/>
        </w:rPr>
        <w:t>7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            E F#m7 E/G#</w:t>
      </w:r>
    </w:p>
    <w:p w14:paraId="0BE0F3F8" w14:textId="77777777" w:rsidR="000449C9" w:rsidRPr="000449C9" w:rsidRDefault="000449C9" w:rsidP="000449C9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 xml:space="preserve">Visions of rapture now burst on my </w:t>
      </w:r>
      <w:proofErr w:type="gramStart"/>
      <w:r w:rsidRPr="000449C9">
        <w:rPr>
          <w:rFonts w:ascii="Courier New" w:hAnsi="Courier New" w:cs="Courier New"/>
          <w:bCs/>
          <w:sz w:val="26"/>
          <w:szCs w:val="26"/>
        </w:rPr>
        <w:t>sight;</w:t>
      </w:r>
      <w:proofErr w:type="gramEnd"/>
    </w:p>
    <w:p w14:paraId="4FFC1D60" w14:textId="5B6204F2" w:rsidR="000449C9" w:rsidRPr="000449C9" w:rsidRDefault="000449C9" w:rsidP="000449C9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 xml:space="preserve">     </w:t>
      </w:r>
      <w:r w:rsidR="00A74271">
        <w:rPr>
          <w:rFonts w:ascii="Courier New" w:hAnsi="Courier New" w:cs="Courier New"/>
          <w:b/>
          <w:sz w:val="26"/>
          <w:szCs w:val="26"/>
        </w:rPr>
        <w:t xml:space="preserve">  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A       D</w:t>
      </w:r>
      <w:r w:rsidR="00A74271">
        <w:rPr>
          <w:rFonts w:ascii="Courier New" w:hAnsi="Courier New" w:cs="Courier New"/>
          <w:b/>
          <w:sz w:val="26"/>
          <w:szCs w:val="26"/>
        </w:rPr>
        <w:t xml:space="preserve">/A 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</w:t>
      </w:r>
      <w:r w:rsidR="00A74271">
        <w:rPr>
          <w:rFonts w:ascii="Courier New" w:hAnsi="Courier New" w:cs="Courier New"/>
          <w:b/>
          <w:sz w:val="26"/>
          <w:szCs w:val="26"/>
        </w:rPr>
        <w:t xml:space="preserve">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0449C9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0449C9">
        <w:rPr>
          <w:rFonts w:ascii="Courier New" w:hAnsi="Courier New" w:cs="Courier New"/>
          <w:b/>
          <w:sz w:val="26"/>
          <w:szCs w:val="26"/>
        </w:rPr>
        <w:t xml:space="preserve"> E/G# F#m7</w:t>
      </w:r>
    </w:p>
    <w:p w14:paraId="15FFD321" w14:textId="77777777" w:rsidR="000449C9" w:rsidRPr="000449C9" w:rsidRDefault="000449C9" w:rsidP="000449C9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>Angels descending bring from above,</w:t>
      </w:r>
    </w:p>
    <w:p w14:paraId="12535802" w14:textId="77777777" w:rsidR="000449C9" w:rsidRPr="000449C9" w:rsidRDefault="000449C9" w:rsidP="000449C9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>A/E      D   E7            A</w:t>
      </w:r>
    </w:p>
    <w:p w14:paraId="2263EEFD" w14:textId="77777777" w:rsidR="000449C9" w:rsidRPr="000449C9" w:rsidRDefault="000449C9" w:rsidP="000449C9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>Echoes of mercy, whispers of love.</w:t>
      </w:r>
    </w:p>
    <w:p w14:paraId="6ED42478" w14:textId="77777777" w:rsidR="000449C9" w:rsidRPr="000449C9" w:rsidRDefault="000449C9" w:rsidP="000449C9">
      <w:pPr>
        <w:rPr>
          <w:rFonts w:ascii="Courier New" w:hAnsi="Courier New" w:cs="Courier New"/>
          <w:b/>
          <w:sz w:val="26"/>
          <w:szCs w:val="26"/>
        </w:rPr>
      </w:pPr>
    </w:p>
    <w:p w14:paraId="5B87F126" w14:textId="77777777" w:rsidR="000449C9" w:rsidRPr="000449C9" w:rsidRDefault="000449C9" w:rsidP="000449C9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>Repeat Chorus:</w:t>
      </w:r>
    </w:p>
    <w:p w14:paraId="093B2BD4" w14:textId="77777777" w:rsidR="000449C9" w:rsidRPr="000449C9" w:rsidRDefault="000449C9" w:rsidP="000449C9">
      <w:pPr>
        <w:rPr>
          <w:rFonts w:ascii="Courier New" w:hAnsi="Courier New" w:cs="Courier New"/>
          <w:b/>
          <w:sz w:val="26"/>
          <w:szCs w:val="26"/>
        </w:rPr>
      </w:pPr>
    </w:p>
    <w:p w14:paraId="44E503CD" w14:textId="77777777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>Verse 3:</w:t>
      </w:r>
    </w:p>
    <w:p w14:paraId="20CF98C1" w14:textId="77777777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A       D</w:t>
      </w:r>
      <w:r>
        <w:rPr>
          <w:rFonts w:ascii="Courier New" w:hAnsi="Courier New" w:cs="Courier New"/>
          <w:b/>
          <w:sz w:val="26"/>
          <w:szCs w:val="26"/>
        </w:rPr>
        <w:t xml:space="preserve">/A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0449C9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5723F050" w14:textId="77777777" w:rsidR="00A74271" w:rsidRPr="000449C9" w:rsidRDefault="00A74271" w:rsidP="00A74271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 xml:space="preserve">Perfect submission, all is at </w:t>
      </w:r>
      <w:proofErr w:type="gramStart"/>
      <w:r w:rsidRPr="000449C9">
        <w:rPr>
          <w:rFonts w:ascii="Courier New" w:hAnsi="Courier New" w:cs="Courier New"/>
          <w:bCs/>
          <w:sz w:val="26"/>
          <w:szCs w:val="26"/>
        </w:rPr>
        <w:t>rest;</w:t>
      </w:r>
      <w:proofErr w:type="gramEnd"/>
    </w:p>
    <w:p w14:paraId="18C722DA" w14:textId="77777777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 xml:space="preserve">E/G#    </w:t>
      </w:r>
      <w:proofErr w:type="spellStart"/>
      <w:r w:rsidRPr="000449C9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0449C9">
        <w:rPr>
          <w:rFonts w:ascii="Courier New" w:hAnsi="Courier New" w:cs="Courier New"/>
          <w:b/>
          <w:sz w:val="26"/>
          <w:szCs w:val="26"/>
        </w:rPr>
        <w:t xml:space="preserve">   B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         E F#m7 E/G#</w:t>
      </w:r>
    </w:p>
    <w:p w14:paraId="2A90CD5A" w14:textId="77777777" w:rsidR="00A74271" w:rsidRPr="000449C9" w:rsidRDefault="00A74271" w:rsidP="00A74271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>I in my Savior am happy and blest,</w:t>
      </w:r>
    </w:p>
    <w:p w14:paraId="1022CC77" w14:textId="3B083514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 xml:space="preserve">             A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D/A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0449C9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0449C9">
        <w:rPr>
          <w:rFonts w:ascii="Courier New" w:hAnsi="Courier New" w:cs="Courier New"/>
          <w:b/>
          <w:sz w:val="26"/>
          <w:szCs w:val="26"/>
        </w:rPr>
        <w:t xml:space="preserve"> E/G# F#m7</w:t>
      </w:r>
    </w:p>
    <w:p w14:paraId="220AB1BF" w14:textId="77777777" w:rsidR="00A74271" w:rsidRPr="000449C9" w:rsidRDefault="00A74271" w:rsidP="00A74271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>Watching and waiting, looking above,</w:t>
      </w:r>
    </w:p>
    <w:p w14:paraId="0F51AEED" w14:textId="77777777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  <w:r w:rsidRPr="000449C9">
        <w:rPr>
          <w:rFonts w:ascii="Courier New" w:hAnsi="Courier New" w:cs="Courier New"/>
          <w:b/>
          <w:sz w:val="26"/>
          <w:szCs w:val="26"/>
        </w:rPr>
        <w:t xml:space="preserve">A/E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 D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 E7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449C9">
        <w:rPr>
          <w:rFonts w:ascii="Courier New" w:hAnsi="Courier New" w:cs="Courier New"/>
          <w:b/>
          <w:sz w:val="26"/>
          <w:szCs w:val="26"/>
        </w:rPr>
        <w:t xml:space="preserve">        A</w:t>
      </w:r>
    </w:p>
    <w:p w14:paraId="4BB078F6" w14:textId="77777777" w:rsidR="00A74271" w:rsidRPr="000449C9" w:rsidRDefault="00A74271" w:rsidP="00A74271">
      <w:pPr>
        <w:rPr>
          <w:rFonts w:ascii="Courier New" w:hAnsi="Courier New" w:cs="Courier New"/>
          <w:bCs/>
          <w:sz w:val="26"/>
          <w:szCs w:val="26"/>
        </w:rPr>
      </w:pPr>
      <w:r w:rsidRPr="000449C9">
        <w:rPr>
          <w:rFonts w:ascii="Courier New" w:hAnsi="Courier New" w:cs="Courier New"/>
          <w:bCs/>
          <w:sz w:val="26"/>
          <w:szCs w:val="26"/>
        </w:rPr>
        <w:t>Filled with his goodness, lost in his love.</w:t>
      </w:r>
    </w:p>
    <w:p w14:paraId="4C1D5E6B" w14:textId="77777777" w:rsidR="00A74271" w:rsidRPr="000449C9" w:rsidRDefault="00A74271" w:rsidP="00A74271">
      <w:pPr>
        <w:rPr>
          <w:rFonts w:ascii="Courier New" w:hAnsi="Courier New" w:cs="Courier New"/>
          <w:b/>
          <w:sz w:val="26"/>
          <w:szCs w:val="26"/>
        </w:rPr>
      </w:pPr>
    </w:p>
    <w:p w14:paraId="1DBBFBAD" w14:textId="77777777" w:rsidR="00A74271" w:rsidRPr="000449C9" w:rsidRDefault="00A74271" w:rsidP="00A74271">
      <w:r w:rsidRPr="000449C9">
        <w:rPr>
          <w:rFonts w:ascii="Courier New" w:hAnsi="Courier New" w:cs="Courier New"/>
          <w:b/>
          <w:sz w:val="26"/>
          <w:szCs w:val="26"/>
        </w:rPr>
        <w:t>Repeat Chorus:</w:t>
      </w:r>
    </w:p>
    <w:p w14:paraId="472E766B" w14:textId="68F61DE0" w:rsidR="000461C3" w:rsidRPr="000449C9" w:rsidRDefault="000461C3" w:rsidP="00A74271"/>
    <w:sectPr w:rsidR="000461C3" w:rsidRPr="000449C9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7414" w14:textId="77777777" w:rsidR="00910AFC" w:rsidRDefault="00910AFC" w:rsidP="00C47270">
      <w:r>
        <w:separator/>
      </w:r>
    </w:p>
  </w:endnote>
  <w:endnote w:type="continuationSeparator" w:id="0">
    <w:p w14:paraId="49DB8521" w14:textId="77777777" w:rsidR="00910AFC" w:rsidRDefault="00910AFC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1C4D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839EF" w:rsidRPr="008839EF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CA6B4F9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F1EF" w14:textId="77777777" w:rsidR="00910AFC" w:rsidRDefault="00910AFC" w:rsidP="00C47270">
      <w:r>
        <w:separator/>
      </w:r>
    </w:p>
  </w:footnote>
  <w:footnote w:type="continuationSeparator" w:id="0">
    <w:p w14:paraId="75C0082E" w14:textId="77777777" w:rsidR="00910AFC" w:rsidRDefault="00910AFC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6C"/>
    <w:rsid w:val="000318B4"/>
    <w:rsid w:val="000449C9"/>
    <w:rsid w:val="000461C3"/>
    <w:rsid w:val="0005797C"/>
    <w:rsid w:val="0006152F"/>
    <w:rsid w:val="000702AC"/>
    <w:rsid w:val="00093CAB"/>
    <w:rsid w:val="000B64A6"/>
    <w:rsid w:val="0013305C"/>
    <w:rsid w:val="001432BE"/>
    <w:rsid w:val="001632A2"/>
    <w:rsid w:val="00193663"/>
    <w:rsid w:val="001A73AC"/>
    <w:rsid w:val="001F0131"/>
    <w:rsid w:val="00215EF5"/>
    <w:rsid w:val="002601C4"/>
    <w:rsid w:val="00287166"/>
    <w:rsid w:val="002D760D"/>
    <w:rsid w:val="003370F2"/>
    <w:rsid w:val="00342D4B"/>
    <w:rsid w:val="00372155"/>
    <w:rsid w:val="003E2E46"/>
    <w:rsid w:val="004A7532"/>
    <w:rsid w:val="004C26E4"/>
    <w:rsid w:val="004F2B37"/>
    <w:rsid w:val="00510130"/>
    <w:rsid w:val="00525503"/>
    <w:rsid w:val="00550145"/>
    <w:rsid w:val="00564AF0"/>
    <w:rsid w:val="0065249F"/>
    <w:rsid w:val="006D4639"/>
    <w:rsid w:val="0077724C"/>
    <w:rsid w:val="00782B1E"/>
    <w:rsid w:val="007A72CC"/>
    <w:rsid w:val="007F1CA6"/>
    <w:rsid w:val="00822F35"/>
    <w:rsid w:val="008323B2"/>
    <w:rsid w:val="00845000"/>
    <w:rsid w:val="0085164F"/>
    <w:rsid w:val="008548BE"/>
    <w:rsid w:val="008839EF"/>
    <w:rsid w:val="008B22F7"/>
    <w:rsid w:val="008D3AD5"/>
    <w:rsid w:val="00910AFC"/>
    <w:rsid w:val="009110C4"/>
    <w:rsid w:val="009B4112"/>
    <w:rsid w:val="009C276D"/>
    <w:rsid w:val="00A15E4B"/>
    <w:rsid w:val="00A61E69"/>
    <w:rsid w:val="00A63171"/>
    <w:rsid w:val="00A74271"/>
    <w:rsid w:val="00AA4BC5"/>
    <w:rsid w:val="00B135E0"/>
    <w:rsid w:val="00B835FE"/>
    <w:rsid w:val="00BA1F18"/>
    <w:rsid w:val="00BA576C"/>
    <w:rsid w:val="00BC18C3"/>
    <w:rsid w:val="00BC4EC3"/>
    <w:rsid w:val="00C22DB6"/>
    <w:rsid w:val="00C445A1"/>
    <w:rsid w:val="00C47270"/>
    <w:rsid w:val="00C71A59"/>
    <w:rsid w:val="00C758B7"/>
    <w:rsid w:val="00C87690"/>
    <w:rsid w:val="00C9283F"/>
    <w:rsid w:val="00CA367B"/>
    <w:rsid w:val="00CB7FE4"/>
    <w:rsid w:val="00D0608A"/>
    <w:rsid w:val="00D1744E"/>
    <w:rsid w:val="00D239CE"/>
    <w:rsid w:val="00D4546D"/>
    <w:rsid w:val="00D73507"/>
    <w:rsid w:val="00D85525"/>
    <w:rsid w:val="00DE67E4"/>
    <w:rsid w:val="00E3555F"/>
    <w:rsid w:val="00E35F9F"/>
    <w:rsid w:val="00E537F4"/>
    <w:rsid w:val="00E662EA"/>
    <w:rsid w:val="00EE5211"/>
    <w:rsid w:val="00FA5E30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068A1"/>
  <w15:chartTrackingRefBased/>
  <w15:docId w15:val="{6BA93509-003B-4593-AA93-14C1E9E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cp:lastModifiedBy>David Butters</cp:lastModifiedBy>
  <cp:revision>2</cp:revision>
  <dcterms:created xsi:type="dcterms:W3CDTF">2022-07-25T02:03:00Z</dcterms:created>
  <dcterms:modified xsi:type="dcterms:W3CDTF">2022-07-25T02:03:00Z</dcterms:modified>
</cp:coreProperties>
</file>