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8E4C" w14:textId="53737C8C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Build My Life – CCLI#: 7070345</w:t>
      </w:r>
      <w:r w:rsidR="000744BE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0744BE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0744BE">
        <w:rPr>
          <w:rFonts w:ascii="Courier New" w:hAnsi="Courier New" w:cs="Courier New"/>
          <w:b/>
          <w:sz w:val="26"/>
          <w:szCs w:val="26"/>
        </w:rPr>
        <w:t>=70</w:t>
      </w:r>
    </w:p>
    <w:p w14:paraId="4458A298" w14:textId="459F5BBC" w:rsid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</w:p>
    <w:p w14:paraId="0D8F0F5F" w14:textId="169F9030" w:rsidR="00655A60" w:rsidRDefault="00655A60" w:rsidP="006714A3">
      <w:pPr>
        <w:rPr>
          <w:rFonts w:ascii="Courier New" w:hAnsi="Courier New" w:cs="Courier New"/>
          <w:b/>
          <w:sz w:val="26"/>
          <w:szCs w:val="26"/>
        </w:rPr>
      </w:pPr>
      <w:bookmarkStart w:id="0" w:name="_Hlk86092080"/>
      <w:r>
        <w:rPr>
          <w:rFonts w:ascii="Courier New" w:hAnsi="Courier New" w:cs="Courier New"/>
          <w:b/>
          <w:sz w:val="26"/>
          <w:szCs w:val="26"/>
        </w:rPr>
        <w:t>Outline:</w:t>
      </w:r>
      <w:r w:rsidR="00BD5277">
        <w:rPr>
          <w:rFonts w:ascii="Courier New" w:hAnsi="Courier New" w:cs="Courier New"/>
          <w:b/>
          <w:sz w:val="26"/>
          <w:szCs w:val="26"/>
        </w:rPr>
        <w:t>Int,</w:t>
      </w:r>
      <w:r>
        <w:rPr>
          <w:rFonts w:ascii="Courier New" w:hAnsi="Courier New" w:cs="Courier New"/>
          <w:b/>
          <w:sz w:val="26"/>
          <w:szCs w:val="26"/>
        </w:rPr>
        <w:t>v1,v2,ch,</w:t>
      </w:r>
      <w:r w:rsidR="00BD5277">
        <w:rPr>
          <w:rFonts w:ascii="Courier New" w:hAnsi="Courier New" w:cs="Courier New"/>
          <w:b/>
          <w:sz w:val="26"/>
          <w:szCs w:val="26"/>
        </w:rPr>
        <w:t>int,v1,v2,ch</w:t>
      </w:r>
      <w:r w:rsidR="002324B1">
        <w:rPr>
          <w:rFonts w:ascii="Courier New" w:hAnsi="Courier New" w:cs="Courier New"/>
          <w:b/>
          <w:sz w:val="26"/>
          <w:szCs w:val="26"/>
        </w:rPr>
        <w:t>x2</w:t>
      </w:r>
      <w:r w:rsidR="00BD5277">
        <w:rPr>
          <w:rFonts w:ascii="Courier New" w:hAnsi="Courier New" w:cs="Courier New"/>
          <w:b/>
          <w:sz w:val="26"/>
          <w:szCs w:val="26"/>
        </w:rPr>
        <w:t>,</w:t>
      </w:r>
      <w:r>
        <w:rPr>
          <w:rFonts w:ascii="Courier New" w:hAnsi="Courier New" w:cs="Courier New"/>
          <w:b/>
          <w:sz w:val="26"/>
          <w:szCs w:val="26"/>
        </w:rPr>
        <w:t>instr1,</w:t>
      </w:r>
      <w:r w:rsidR="00BD5277">
        <w:rPr>
          <w:rFonts w:ascii="Courier New" w:hAnsi="Courier New" w:cs="Courier New"/>
          <w:b/>
          <w:sz w:val="26"/>
          <w:szCs w:val="26"/>
        </w:rPr>
        <w:t>brx2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BD5277">
        <w:rPr>
          <w:rFonts w:ascii="Courier New" w:hAnsi="Courier New" w:cs="Courier New"/>
          <w:b/>
          <w:sz w:val="26"/>
          <w:szCs w:val="26"/>
        </w:rPr>
        <w:t>chx2</w:t>
      </w:r>
    </w:p>
    <w:bookmarkEnd w:id="0"/>
    <w:p w14:paraId="66B622C5" w14:textId="77777777" w:rsidR="00655A60" w:rsidRPr="006714A3" w:rsidRDefault="00655A60" w:rsidP="006714A3">
      <w:pPr>
        <w:rPr>
          <w:rFonts w:ascii="Courier New" w:hAnsi="Courier New" w:cs="Courier New"/>
          <w:b/>
          <w:sz w:val="26"/>
          <w:szCs w:val="26"/>
        </w:rPr>
      </w:pPr>
    </w:p>
    <w:p w14:paraId="176288C6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Intro:</w:t>
      </w:r>
    </w:p>
    <w:p w14:paraId="3A25C875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D G2 D/F# G2</w:t>
      </w:r>
    </w:p>
    <w:p w14:paraId="5687F0A4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</w:p>
    <w:p w14:paraId="3827B000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Verse 1:</w:t>
      </w:r>
    </w:p>
    <w:p w14:paraId="6597C378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D                G2</w:t>
      </w:r>
    </w:p>
    <w:p w14:paraId="0A32B9C6" w14:textId="77777777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 xml:space="preserve"> Worthy of every song we could ever sing</w:t>
      </w:r>
    </w:p>
    <w:p w14:paraId="570D98FA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D/F#               G2</w:t>
      </w:r>
    </w:p>
    <w:p w14:paraId="3FB28391" w14:textId="77777777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 xml:space="preserve"> Worthy of all the praise we could ever bring</w:t>
      </w:r>
    </w:p>
    <w:p w14:paraId="3E6E15DC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D                G2</w:t>
      </w:r>
    </w:p>
    <w:p w14:paraId="20497E01" w14:textId="77777777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 xml:space="preserve"> Worthy of every breath we could ever breathe</w:t>
      </w:r>
    </w:p>
    <w:p w14:paraId="3E73A11D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 xml:space="preserve">            D/F# G2</w:t>
      </w:r>
    </w:p>
    <w:p w14:paraId="74F8AA93" w14:textId="77777777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>We live for You</w:t>
      </w:r>
    </w:p>
    <w:p w14:paraId="02B4CFD4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</w:p>
    <w:p w14:paraId="6D95A665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Verse 2:</w:t>
      </w:r>
    </w:p>
    <w:p w14:paraId="211D5B3E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D               G2</w:t>
      </w:r>
    </w:p>
    <w:p w14:paraId="7E422F50" w14:textId="77777777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 xml:space="preserve"> Jesus the name above every other name</w:t>
      </w:r>
    </w:p>
    <w:p w14:paraId="4C1E0F71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D/F#            G2</w:t>
      </w:r>
    </w:p>
    <w:p w14:paraId="384333CC" w14:textId="77777777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 xml:space="preserve"> Jesus the only one who could ever save</w:t>
      </w:r>
    </w:p>
    <w:p w14:paraId="0526F979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D                G2</w:t>
      </w:r>
    </w:p>
    <w:p w14:paraId="433D3AB3" w14:textId="77777777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 xml:space="preserve"> Worthy of every breath we could ever breathe</w:t>
      </w:r>
    </w:p>
    <w:p w14:paraId="1F01B128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 xml:space="preserve">            D/F#             G2 </w:t>
      </w:r>
    </w:p>
    <w:p w14:paraId="1EF613FD" w14:textId="77777777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>We live for You  We live for You</w:t>
      </w:r>
    </w:p>
    <w:p w14:paraId="61699D2F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</w:p>
    <w:p w14:paraId="2BC010D5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Chorus:</w:t>
      </w:r>
    </w:p>
    <w:p w14:paraId="02527F6B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G2                   Em</w:t>
      </w:r>
    </w:p>
    <w:p w14:paraId="31EEDCA7" w14:textId="77777777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>Holy there is no one like You</w:t>
      </w:r>
    </w:p>
    <w:p w14:paraId="3393AFAA" w14:textId="57DE43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D6756F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6714A3">
        <w:rPr>
          <w:rFonts w:ascii="Courier New" w:hAnsi="Courier New" w:cs="Courier New"/>
          <w:b/>
          <w:sz w:val="26"/>
          <w:szCs w:val="26"/>
        </w:rPr>
        <w:t>D/F#                 Bm7</w:t>
      </w:r>
    </w:p>
    <w:p w14:paraId="43C6D1B1" w14:textId="0330B548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>There is none besides You Open up my eyes in wonder and</w:t>
      </w:r>
    </w:p>
    <w:p w14:paraId="3D675156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G2                      Em</w:t>
      </w:r>
    </w:p>
    <w:p w14:paraId="3FA82882" w14:textId="77777777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 xml:space="preserve">Show me who You are </w:t>
      </w:r>
      <w:proofErr w:type="gramStart"/>
      <w:r w:rsidRPr="006714A3">
        <w:rPr>
          <w:rFonts w:ascii="Courier New" w:hAnsi="Courier New" w:cs="Courier New"/>
          <w:bCs/>
          <w:sz w:val="26"/>
          <w:szCs w:val="26"/>
        </w:rPr>
        <w:t>And</w:t>
      </w:r>
      <w:proofErr w:type="gramEnd"/>
      <w:r w:rsidRPr="006714A3">
        <w:rPr>
          <w:rFonts w:ascii="Courier New" w:hAnsi="Courier New" w:cs="Courier New"/>
          <w:bCs/>
          <w:sz w:val="26"/>
          <w:szCs w:val="26"/>
        </w:rPr>
        <w:t xml:space="preserve"> fill me with Your heart</w:t>
      </w:r>
    </w:p>
    <w:p w14:paraId="3126DC05" w14:textId="7830742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 xml:space="preserve">    D/F#         </w:t>
      </w:r>
      <w:r w:rsidR="00D6756F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6714A3">
        <w:rPr>
          <w:rFonts w:ascii="Courier New" w:hAnsi="Courier New" w:cs="Courier New"/>
          <w:b/>
          <w:sz w:val="26"/>
          <w:szCs w:val="26"/>
        </w:rPr>
        <w:t xml:space="preserve">      Bm7</w:t>
      </w:r>
    </w:p>
    <w:p w14:paraId="3AD368A9" w14:textId="741F8D5E" w:rsid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>And lead me in Your love to those around me</w:t>
      </w:r>
    </w:p>
    <w:p w14:paraId="797F4648" w14:textId="615205FB" w:rsidR="00655A60" w:rsidRDefault="00655A60" w:rsidP="006714A3">
      <w:pPr>
        <w:rPr>
          <w:rFonts w:ascii="Courier New" w:hAnsi="Courier New" w:cs="Courier New"/>
          <w:bCs/>
          <w:sz w:val="26"/>
          <w:szCs w:val="26"/>
        </w:rPr>
      </w:pPr>
    </w:p>
    <w:p w14:paraId="22BC59B5" w14:textId="659D49D6" w:rsidR="00BD5277" w:rsidRPr="00BD5277" w:rsidRDefault="00BD5277" w:rsidP="006714A3">
      <w:pPr>
        <w:rPr>
          <w:rFonts w:ascii="Courier New" w:hAnsi="Courier New" w:cs="Courier New"/>
          <w:b/>
          <w:sz w:val="26"/>
          <w:szCs w:val="26"/>
        </w:rPr>
      </w:pPr>
      <w:r w:rsidRPr="00BD5277">
        <w:rPr>
          <w:rFonts w:ascii="Courier New" w:hAnsi="Courier New" w:cs="Courier New"/>
          <w:b/>
          <w:sz w:val="26"/>
          <w:szCs w:val="26"/>
        </w:rPr>
        <w:t>Repeat Intro:</w:t>
      </w:r>
    </w:p>
    <w:p w14:paraId="0F42FF96" w14:textId="0D04A87A" w:rsidR="00655A60" w:rsidRPr="00655A60" w:rsidRDefault="00655A60" w:rsidP="006714A3">
      <w:pPr>
        <w:rPr>
          <w:rFonts w:ascii="Courier New" w:hAnsi="Courier New" w:cs="Courier New"/>
          <w:b/>
          <w:sz w:val="26"/>
          <w:szCs w:val="26"/>
        </w:rPr>
      </w:pPr>
      <w:r w:rsidRPr="00655A60">
        <w:rPr>
          <w:rFonts w:ascii="Courier New" w:hAnsi="Courier New" w:cs="Courier New"/>
          <w:b/>
          <w:sz w:val="26"/>
          <w:szCs w:val="26"/>
        </w:rPr>
        <w:t>Repeat Verse 1</w:t>
      </w:r>
      <w:r w:rsidR="00BD5277">
        <w:rPr>
          <w:rFonts w:ascii="Courier New" w:hAnsi="Courier New" w:cs="Courier New"/>
          <w:b/>
          <w:sz w:val="26"/>
          <w:szCs w:val="26"/>
        </w:rPr>
        <w:t xml:space="preserve"> &amp; 2</w:t>
      </w:r>
      <w:r w:rsidRPr="00655A60">
        <w:rPr>
          <w:rFonts w:ascii="Courier New" w:hAnsi="Courier New" w:cs="Courier New"/>
          <w:b/>
          <w:sz w:val="26"/>
          <w:szCs w:val="26"/>
        </w:rPr>
        <w:t>:</w:t>
      </w:r>
    </w:p>
    <w:p w14:paraId="45012E36" w14:textId="3EB161A5" w:rsidR="00BD5277" w:rsidRDefault="00BD5277" w:rsidP="006714A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2324B1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66D8640" w14:textId="77777777" w:rsidR="00BD5277" w:rsidRDefault="00BD5277" w:rsidP="006714A3">
      <w:pPr>
        <w:rPr>
          <w:rFonts w:ascii="Courier New" w:hAnsi="Courier New" w:cs="Courier New"/>
          <w:b/>
          <w:sz w:val="26"/>
          <w:szCs w:val="26"/>
        </w:rPr>
      </w:pPr>
    </w:p>
    <w:p w14:paraId="5B62E1C0" w14:textId="45E6DEE1" w:rsidR="006714A3" w:rsidRPr="006714A3" w:rsidRDefault="00BD5277" w:rsidP="006714A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 1:</w:t>
      </w:r>
    </w:p>
    <w:p w14:paraId="49D4D969" w14:textId="112D92D1" w:rsid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G A Bm7 D/F# G A Bm7 D/F#</w:t>
      </w:r>
    </w:p>
    <w:p w14:paraId="0B224C49" w14:textId="77777777" w:rsidR="00BD5277" w:rsidRDefault="00BD52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47B45A8C" w14:textId="2C54C374" w:rsidR="000675A5" w:rsidRPr="006714A3" w:rsidRDefault="000675A5" w:rsidP="000675A5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C661313" w14:textId="17A8F464" w:rsidR="000675A5" w:rsidRPr="006714A3" w:rsidRDefault="000675A5" w:rsidP="006714A3">
      <w:pPr>
        <w:rPr>
          <w:rFonts w:ascii="Courier New" w:hAnsi="Courier New" w:cs="Courier New"/>
          <w:b/>
          <w:sz w:val="26"/>
          <w:szCs w:val="26"/>
        </w:rPr>
      </w:pPr>
    </w:p>
    <w:p w14:paraId="05A57122" w14:textId="23635861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G               A              Bm7</w:t>
      </w:r>
    </w:p>
    <w:p w14:paraId="36F1CC9D" w14:textId="1F8B9F0A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>I will build my life upon Your love</w:t>
      </w:r>
    </w:p>
    <w:p w14:paraId="754383C4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 xml:space="preserve">        D/F#             </w:t>
      </w:r>
    </w:p>
    <w:p w14:paraId="3A22E326" w14:textId="77777777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>It is a firm foundation</w:t>
      </w:r>
    </w:p>
    <w:p w14:paraId="677106D6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>G             A             Bm7</w:t>
      </w:r>
    </w:p>
    <w:p w14:paraId="76203E5E" w14:textId="77777777" w:rsidR="006714A3" w:rsidRPr="006714A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>I will put my trust in You alone</w:t>
      </w:r>
    </w:p>
    <w:p w14:paraId="4E059B4D" w14:textId="77777777" w:rsidR="006714A3" w:rsidRPr="006714A3" w:rsidRDefault="006714A3" w:rsidP="006714A3">
      <w:pPr>
        <w:rPr>
          <w:rFonts w:ascii="Courier New" w:hAnsi="Courier New" w:cs="Courier New"/>
          <w:b/>
          <w:sz w:val="26"/>
          <w:szCs w:val="26"/>
        </w:rPr>
      </w:pPr>
      <w:r w:rsidRPr="006714A3">
        <w:rPr>
          <w:rFonts w:ascii="Courier New" w:hAnsi="Courier New" w:cs="Courier New"/>
          <w:b/>
          <w:sz w:val="26"/>
          <w:szCs w:val="26"/>
        </w:rPr>
        <w:t xml:space="preserve">           D/F#        G      </w:t>
      </w:r>
    </w:p>
    <w:p w14:paraId="44C8908A" w14:textId="03D3AAC1" w:rsidR="000461C3" w:rsidRDefault="006714A3" w:rsidP="006714A3">
      <w:pPr>
        <w:rPr>
          <w:rFonts w:ascii="Courier New" w:hAnsi="Courier New" w:cs="Courier New"/>
          <w:bCs/>
          <w:sz w:val="26"/>
          <w:szCs w:val="26"/>
        </w:rPr>
      </w:pPr>
      <w:r w:rsidRPr="006714A3">
        <w:rPr>
          <w:rFonts w:ascii="Courier New" w:hAnsi="Courier New" w:cs="Courier New"/>
          <w:bCs/>
          <w:sz w:val="26"/>
          <w:szCs w:val="26"/>
        </w:rPr>
        <w:t>And I will not be shaken</w:t>
      </w:r>
    </w:p>
    <w:p w14:paraId="6A4A6C9A" w14:textId="35424FB0" w:rsidR="00655A60" w:rsidRDefault="00655A60" w:rsidP="006714A3">
      <w:pPr>
        <w:rPr>
          <w:rFonts w:ascii="Courier New" w:hAnsi="Courier New" w:cs="Courier New"/>
          <w:bCs/>
          <w:sz w:val="26"/>
          <w:szCs w:val="26"/>
        </w:rPr>
      </w:pPr>
    </w:p>
    <w:p w14:paraId="4BF7F398" w14:textId="09F0F394" w:rsidR="002324B1" w:rsidRPr="002324B1" w:rsidRDefault="002324B1" w:rsidP="006714A3">
      <w:pPr>
        <w:rPr>
          <w:rFonts w:ascii="Courier New" w:hAnsi="Courier New" w:cs="Courier New"/>
          <w:b/>
          <w:sz w:val="26"/>
          <w:szCs w:val="26"/>
        </w:rPr>
      </w:pPr>
      <w:r w:rsidRPr="002324B1">
        <w:rPr>
          <w:rFonts w:ascii="Courier New" w:hAnsi="Courier New" w:cs="Courier New"/>
          <w:b/>
          <w:sz w:val="26"/>
          <w:szCs w:val="26"/>
        </w:rPr>
        <w:t>Repeat Bridge:</w:t>
      </w:r>
    </w:p>
    <w:p w14:paraId="495F755C" w14:textId="5956AA9A" w:rsidR="00655A60" w:rsidRDefault="00655A60" w:rsidP="006714A3">
      <w:pPr>
        <w:rPr>
          <w:rFonts w:ascii="Courier New" w:hAnsi="Courier New" w:cs="Courier New"/>
          <w:b/>
          <w:sz w:val="26"/>
          <w:szCs w:val="26"/>
        </w:rPr>
      </w:pPr>
      <w:r w:rsidRPr="00655A60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6CDBBFBE" w14:textId="4557C825" w:rsidR="00BD5277" w:rsidRDefault="00BD5277" w:rsidP="006714A3">
      <w:pPr>
        <w:rPr>
          <w:rFonts w:ascii="Courier New" w:hAnsi="Courier New" w:cs="Courier New"/>
          <w:b/>
          <w:sz w:val="26"/>
          <w:szCs w:val="26"/>
        </w:rPr>
      </w:pPr>
    </w:p>
    <w:sectPr w:rsidR="00BD5277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F43D" w14:textId="77777777" w:rsidR="00810F8C" w:rsidRDefault="00810F8C" w:rsidP="00C47270">
      <w:r>
        <w:separator/>
      </w:r>
    </w:p>
  </w:endnote>
  <w:endnote w:type="continuationSeparator" w:id="0">
    <w:p w14:paraId="2735CDDF" w14:textId="77777777" w:rsidR="00810F8C" w:rsidRDefault="00810F8C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F1F1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E23549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700E" w14:textId="77777777" w:rsidR="00810F8C" w:rsidRDefault="00810F8C" w:rsidP="00C47270">
      <w:r>
        <w:separator/>
      </w:r>
    </w:p>
  </w:footnote>
  <w:footnote w:type="continuationSeparator" w:id="0">
    <w:p w14:paraId="7917D8B1" w14:textId="77777777" w:rsidR="00810F8C" w:rsidRDefault="00810F8C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F9"/>
    <w:rsid w:val="00015D36"/>
    <w:rsid w:val="000318B4"/>
    <w:rsid w:val="000461C3"/>
    <w:rsid w:val="0005797C"/>
    <w:rsid w:val="0006152F"/>
    <w:rsid w:val="000675A5"/>
    <w:rsid w:val="000744BE"/>
    <w:rsid w:val="000B6ED5"/>
    <w:rsid w:val="000C104B"/>
    <w:rsid w:val="0013305C"/>
    <w:rsid w:val="001432BE"/>
    <w:rsid w:val="001A73AC"/>
    <w:rsid w:val="001F0131"/>
    <w:rsid w:val="00215EF5"/>
    <w:rsid w:val="002324B1"/>
    <w:rsid w:val="002601C4"/>
    <w:rsid w:val="002A4636"/>
    <w:rsid w:val="002D760D"/>
    <w:rsid w:val="003370F2"/>
    <w:rsid w:val="00372155"/>
    <w:rsid w:val="00395F89"/>
    <w:rsid w:val="004A7532"/>
    <w:rsid w:val="004C26E4"/>
    <w:rsid w:val="00550145"/>
    <w:rsid w:val="00564AF0"/>
    <w:rsid w:val="00585175"/>
    <w:rsid w:val="005905E5"/>
    <w:rsid w:val="00603633"/>
    <w:rsid w:val="0065249F"/>
    <w:rsid w:val="00655A60"/>
    <w:rsid w:val="006714A3"/>
    <w:rsid w:val="00782B1E"/>
    <w:rsid w:val="00810F8C"/>
    <w:rsid w:val="008323B2"/>
    <w:rsid w:val="00845000"/>
    <w:rsid w:val="0085164F"/>
    <w:rsid w:val="008548BE"/>
    <w:rsid w:val="008B22F7"/>
    <w:rsid w:val="009110C4"/>
    <w:rsid w:val="00952C57"/>
    <w:rsid w:val="009B4112"/>
    <w:rsid w:val="009C276D"/>
    <w:rsid w:val="00A15E4B"/>
    <w:rsid w:val="00A61E69"/>
    <w:rsid w:val="00A63171"/>
    <w:rsid w:val="00A74EBF"/>
    <w:rsid w:val="00AF6B9A"/>
    <w:rsid w:val="00BA1F18"/>
    <w:rsid w:val="00BC4EC3"/>
    <w:rsid w:val="00BD5277"/>
    <w:rsid w:val="00C22DB6"/>
    <w:rsid w:val="00C445A1"/>
    <w:rsid w:val="00C47270"/>
    <w:rsid w:val="00C71A59"/>
    <w:rsid w:val="00C758B7"/>
    <w:rsid w:val="00C87690"/>
    <w:rsid w:val="00C9283F"/>
    <w:rsid w:val="00D022F9"/>
    <w:rsid w:val="00D239CE"/>
    <w:rsid w:val="00D43454"/>
    <w:rsid w:val="00D4546D"/>
    <w:rsid w:val="00D6756F"/>
    <w:rsid w:val="00D73507"/>
    <w:rsid w:val="00D90FE8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64965"/>
  <w15:chartTrackingRefBased/>
  <w15:docId w15:val="{A5EDF716-A902-4258-8EEC-1F63F54D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116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16</cp:revision>
  <dcterms:created xsi:type="dcterms:W3CDTF">2018-11-03T18:58:00Z</dcterms:created>
  <dcterms:modified xsi:type="dcterms:W3CDTF">2021-12-29T01:35:00Z</dcterms:modified>
</cp:coreProperties>
</file>