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F8E6" w14:textId="358C0054" w:rsidR="000461C3" w:rsidRDefault="000145C8" w:rsidP="00EE52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Christ is Enough -</w:t>
      </w:r>
      <w:r w:rsidR="00497029">
        <w:rPr>
          <w:rFonts w:ascii="Courier New" w:hAnsi="Courier New" w:cs="Courier New"/>
          <w:b/>
          <w:sz w:val="26"/>
          <w:szCs w:val="26"/>
        </w:rPr>
        <w:t xml:space="preserve"> </w:t>
      </w:r>
      <w:r w:rsidR="000461C3" w:rsidRPr="00165D64">
        <w:rPr>
          <w:rFonts w:ascii="Courier New" w:hAnsi="Courier New" w:cs="Courier New"/>
          <w:b/>
          <w:sz w:val="26"/>
          <w:szCs w:val="26"/>
        </w:rPr>
        <w:t xml:space="preserve">CCLI#: </w:t>
      </w:r>
      <w:r w:rsidRPr="000145C8">
        <w:rPr>
          <w:rFonts w:ascii="Courier New" w:hAnsi="Courier New" w:cs="Courier New"/>
          <w:b/>
          <w:sz w:val="26"/>
          <w:szCs w:val="26"/>
        </w:rPr>
        <w:t>6514035</w:t>
      </w:r>
      <w:r w:rsidR="004E45A5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4E45A5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4E45A5">
        <w:rPr>
          <w:rFonts w:ascii="Courier New" w:hAnsi="Courier New" w:cs="Courier New"/>
          <w:b/>
          <w:sz w:val="26"/>
          <w:szCs w:val="26"/>
        </w:rPr>
        <w:t>=82</w:t>
      </w:r>
    </w:p>
    <w:p w14:paraId="056A9DEB" w14:textId="727264D4" w:rsid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</w:p>
    <w:p w14:paraId="2993128D" w14:textId="0EB3AB77" w:rsidR="00607F4A" w:rsidRDefault="00607F4A" w:rsidP="000145C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Int,V1,PCh,Ch,V2,PCh,Ch,Br1,Ch,Br2</w:t>
      </w:r>
    </w:p>
    <w:p w14:paraId="2644A151" w14:textId="77777777" w:rsidR="00607F4A" w:rsidRPr="000145C8" w:rsidRDefault="00607F4A" w:rsidP="000145C8">
      <w:pPr>
        <w:rPr>
          <w:rFonts w:ascii="Courier New" w:hAnsi="Courier New" w:cs="Courier New"/>
          <w:b/>
          <w:sz w:val="26"/>
          <w:szCs w:val="26"/>
        </w:rPr>
      </w:pPr>
    </w:p>
    <w:p w14:paraId="66CA40C7" w14:textId="71823AF5" w:rsid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2C1CD067" w14:textId="10BF7C7F" w:rsid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C#m7 A </w:t>
      </w:r>
      <w:r w:rsidR="009F630A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>B/D#</w:t>
      </w:r>
    </w:p>
    <w:p w14:paraId="0BCC1C5C" w14:textId="77777777" w:rsidR="00D54001" w:rsidRDefault="00D54001" w:rsidP="000145C8">
      <w:pPr>
        <w:rPr>
          <w:rFonts w:ascii="Courier New" w:hAnsi="Courier New" w:cs="Courier New"/>
          <w:b/>
          <w:sz w:val="26"/>
          <w:szCs w:val="26"/>
        </w:rPr>
      </w:pPr>
    </w:p>
    <w:p w14:paraId="6638F917" w14:textId="374922E2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>Verse 1:</w:t>
      </w:r>
    </w:p>
    <w:p w14:paraId="48D61010" w14:textId="7A898945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 xml:space="preserve">C#m            A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     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B/D#</w:t>
      </w:r>
    </w:p>
    <w:p w14:paraId="57331558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Christ is my reward and all of my devotion</w:t>
      </w:r>
    </w:p>
    <w:p w14:paraId="5DC6C182" w14:textId="00257EC9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 xml:space="preserve">            C#m             A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                E B/D#</w:t>
      </w:r>
    </w:p>
    <w:p w14:paraId="2CFA91B0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Now there's nothing in this world that could ever satisfy</w:t>
      </w:r>
    </w:p>
    <w:p w14:paraId="23B3D146" w14:textId="77777777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</w:p>
    <w:p w14:paraId="1FFDF380" w14:textId="77777777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>Pre-Chorus 1:</w:t>
      </w:r>
    </w:p>
    <w:p w14:paraId="6C734B4A" w14:textId="53C36968" w:rsidR="000145C8" w:rsidRPr="000145C8" w:rsidRDefault="006C5237" w:rsidP="000145C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5E482C">
        <w:rPr>
          <w:rFonts w:ascii="Courier New" w:hAnsi="Courier New" w:cs="Courier New"/>
          <w:b/>
          <w:sz w:val="26"/>
          <w:szCs w:val="26"/>
        </w:rPr>
        <w:t>G#m</w:t>
      </w:r>
      <w:r w:rsidR="000145C8" w:rsidRPr="000145C8">
        <w:rPr>
          <w:rFonts w:ascii="Courier New" w:hAnsi="Courier New" w:cs="Courier New"/>
          <w:b/>
          <w:sz w:val="26"/>
          <w:szCs w:val="26"/>
        </w:rPr>
        <w:t xml:space="preserve">   A         B    </w:t>
      </w:r>
      <w:r w:rsidR="000145C8">
        <w:rPr>
          <w:rFonts w:ascii="Courier New" w:hAnsi="Courier New" w:cs="Courier New"/>
          <w:b/>
          <w:sz w:val="26"/>
          <w:szCs w:val="26"/>
        </w:rPr>
        <w:t xml:space="preserve">     </w:t>
      </w:r>
      <w:r w:rsidR="000145C8" w:rsidRPr="000145C8">
        <w:rPr>
          <w:rFonts w:ascii="Courier New" w:hAnsi="Courier New" w:cs="Courier New"/>
          <w:b/>
          <w:sz w:val="26"/>
          <w:szCs w:val="26"/>
        </w:rPr>
        <w:t xml:space="preserve">C#m </w:t>
      </w:r>
    </w:p>
    <w:p w14:paraId="1E1C5543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Through every trial, my soul will sing</w:t>
      </w:r>
    </w:p>
    <w:p w14:paraId="3FFFBD16" w14:textId="22E3A63C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 xml:space="preserve">   </w:t>
      </w:r>
      <w:r w:rsidR="005E482C">
        <w:rPr>
          <w:rFonts w:ascii="Courier New" w:hAnsi="Courier New" w:cs="Courier New"/>
          <w:b/>
          <w:sz w:val="26"/>
          <w:szCs w:val="26"/>
        </w:rPr>
        <w:t>E/G#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A          C#m      B</w:t>
      </w:r>
    </w:p>
    <w:p w14:paraId="5105D559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No turning back, I've been set free</w:t>
      </w:r>
    </w:p>
    <w:p w14:paraId="67D6A7CC" w14:textId="77777777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</w:p>
    <w:p w14:paraId="30F02F9A" w14:textId="77777777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>Chorus:</w:t>
      </w:r>
    </w:p>
    <w:p w14:paraId="095EEF68" w14:textId="2716A9DD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 xml:space="preserve">E         </w:t>
      </w:r>
      <w:r w:rsidR="005E482C">
        <w:rPr>
          <w:rFonts w:ascii="Courier New" w:hAnsi="Courier New" w:cs="Courier New"/>
          <w:b/>
          <w:sz w:val="26"/>
          <w:szCs w:val="26"/>
        </w:rPr>
        <w:t xml:space="preserve"> </w:t>
      </w:r>
      <w:r w:rsidR="00F4651B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C#m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354E02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145C8">
        <w:rPr>
          <w:rFonts w:ascii="Courier New" w:hAnsi="Courier New" w:cs="Courier New"/>
          <w:b/>
          <w:sz w:val="26"/>
          <w:szCs w:val="26"/>
        </w:rPr>
        <w:t>B  A</w:t>
      </w:r>
    </w:p>
    <w:p w14:paraId="1A130EB3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Christ is enough for me, Christ is enough for me</w:t>
      </w:r>
    </w:p>
    <w:p w14:paraId="6827990E" w14:textId="6B1309B0" w:rsidR="000145C8" w:rsidRPr="000145C8" w:rsidRDefault="00326DDF" w:rsidP="000145C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0145C8" w:rsidRPr="000145C8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0145C8">
        <w:rPr>
          <w:rFonts w:ascii="Courier New" w:hAnsi="Courier New" w:cs="Courier New"/>
          <w:b/>
          <w:sz w:val="26"/>
          <w:szCs w:val="26"/>
        </w:rPr>
        <w:t xml:space="preserve"> </w:t>
      </w:r>
      <w:r w:rsidR="000145C8" w:rsidRPr="000145C8">
        <w:rPr>
          <w:rFonts w:ascii="Courier New" w:hAnsi="Courier New" w:cs="Courier New"/>
          <w:b/>
          <w:sz w:val="26"/>
          <w:szCs w:val="26"/>
        </w:rPr>
        <w:t xml:space="preserve">  B  </w:t>
      </w:r>
      <w:r w:rsidR="000145C8">
        <w:rPr>
          <w:rFonts w:ascii="Courier New" w:hAnsi="Courier New" w:cs="Courier New"/>
          <w:b/>
          <w:sz w:val="26"/>
          <w:szCs w:val="26"/>
        </w:rPr>
        <w:t xml:space="preserve"> </w:t>
      </w:r>
      <w:r w:rsidR="000145C8" w:rsidRPr="000145C8">
        <w:rPr>
          <w:rFonts w:ascii="Courier New" w:hAnsi="Courier New" w:cs="Courier New"/>
          <w:b/>
          <w:sz w:val="26"/>
          <w:szCs w:val="26"/>
        </w:rPr>
        <w:t xml:space="preserve">    C#m    A             B</w:t>
      </w:r>
    </w:p>
    <w:p w14:paraId="5227987C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Everything I need is in You, everything I need</w:t>
      </w:r>
    </w:p>
    <w:p w14:paraId="5411A430" w14:textId="77777777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</w:p>
    <w:p w14:paraId="43D4A8CB" w14:textId="77777777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>Verse 2:</w:t>
      </w:r>
    </w:p>
    <w:p w14:paraId="653EAB03" w14:textId="0888A723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 xml:space="preserve">C#m  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A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   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B/D#</w:t>
      </w:r>
    </w:p>
    <w:p w14:paraId="7F448EBB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Christ my all in all, my joy and my salvation</w:t>
      </w:r>
    </w:p>
    <w:p w14:paraId="4A37F12E" w14:textId="1E3B6C03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 xml:space="preserve">         C#m             A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         E B/D#</w:t>
      </w:r>
    </w:p>
    <w:p w14:paraId="0B2AC09B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And this hope will never fail, Heaven is our home</w:t>
      </w:r>
    </w:p>
    <w:p w14:paraId="022B9EBA" w14:textId="77777777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</w:p>
    <w:p w14:paraId="5E7503AF" w14:textId="77777777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>Pre-Chorus 2:</w:t>
      </w:r>
    </w:p>
    <w:p w14:paraId="6442C094" w14:textId="4C7813CC" w:rsidR="00326DDF" w:rsidRPr="000145C8" w:rsidRDefault="006C5237" w:rsidP="00326D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5E482C">
        <w:rPr>
          <w:rFonts w:ascii="Courier New" w:hAnsi="Courier New" w:cs="Courier New"/>
          <w:b/>
          <w:sz w:val="26"/>
          <w:szCs w:val="26"/>
        </w:rPr>
        <w:t>G#m</w:t>
      </w:r>
      <w:r w:rsidR="00326DDF" w:rsidRPr="000145C8">
        <w:rPr>
          <w:rFonts w:ascii="Courier New" w:hAnsi="Courier New" w:cs="Courier New"/>
          <w:b/>
          <w:sz w:val="26"/>
          <w:szCs w:val="26"/>
        </w:rPr>
        <w:t xml:space="preserve">   A    </w:t>
      </w:r>
      <w:r w:rsidR="00BC1477">
        <w:rPr>
          <w:rFonts w:ascii="Courier New" w:hAnsi="Courier New" w:cs="Courier New"/>
          <w:b/>
          <w:sz w:val="26"/>
          <w:szCs w:val="26"/>
        </w:rPr>
        <w:t xml:space="preserve"> </w:t>
      </w:r>
      <w:r w:rsidR="00326DDF" w:rsidRPr="000145C8">
        <w:rPr>
          <w:rFonts w:ascii="Courier New" w:hAnsi="Courier New" w:cs="Courier New"/>
          <w:b/>
          <w:sz w:val="26"/>
          <w:szCs w:val="26"/>
        </w:rPr>
        <w:t xml:space="preserve">    B    </w:t>
      </w:r>
      <w:r w:rsidR="00326DDF">
        <w:rPr>
          <w:rFonts w:ascii="Courier New" w:hAnsi="Courier New" w:cs="Courier New"/>
          <w:b/>
          <w:sz w:val="26"/>
          <w:szCs w:val="26"/>
        </w:rPr>
        <w:t xml:space="preserve">     </w:t>
      </w:r>
      <w:r w:rsidR="00326DDF" w:rsidRPr="000145C8">
        <w:rPr>
          <w:rFonts w:ascii="Courier New" w:hAnsi="Courier New" w:cs="Courier New"/>
          <w:b/>
          <w:sz w:val="26"/>
          <w:szCs w:val="26"/>
        </w:rPr>
        <w:t xml:space="preserve">C#m </w:t>
      </w:r>
    </w:p>
    <w:p w14:paraId="6FE2C8A7" w14:textId="0D775FF7" w:rsidR="00326DDF" w:rsidRPr="000145C8" w:rsidRDefault="00326DDF" w:rsidP="00326DDF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 xml:space="preserve">Through every </w:t>
      </w:r>
      <w:r w:rsidR="00BC1477">
        <w:rPr>
          <w:rFonts w:ascii="Courier New" w:hAnsi="Courier New" w:cs="Courier New"/>
          <w:bCs/>
          <w:sz w:val="26"/>
          <w:szCs w:val="26"/>
        </w:rPr>
        <w:t>storm</w:t>
      </w:r>
      <w:r w:rsidRPr="000145C8">
        <w:rPr>
          <w:rFonts w:ascii="Courier New" w:hAnsi="Courier New" w:cs="Courier New"/>
          <w:bCs/>
          <w:sz w:val="26"/>
          <w:szCs w:val="26"/>
        </w:rPr>
        <w:t>, my soul will sing</w:t>
      </w:r>
    </w:p>
    <w:p w14:paraId="17BF7F0C" w14:textId="405E8A41" w:rsidR="00326DDF" w:rsidRPr="000145C8" w:rsidRDefault="00326DDF" w:rsidP="00326DDF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 xml:space="preserve">  </w:t>
      </w:r>
      <w:r w:rsidR="005E482C">
        <w:rPr>
          <w:rFonts w:ascii="Courier New" w:hAnsi="Courier New" w:cs="Courier New"/>
          <w:b/>
          <w:sz w:val="26"/>
          <w:szCs w:val="26"/>
        </w:rPr>
        <w:t>E</w:t>
      </w:r>
      <w:r w:rsidRPr="000145C8">
        <w:rPr>
          <w:rFonts w:ascii="Courier New" w:hAnsi="Courier New" w:cs="Courier New"/>
          <w:b/>
          <w:sz w:val="26"/>
          <w:szCs w:val="26"/>
        </w:rPr>
        <w:t>/</w:t>
      </w:r>
      <w:r w:rsidR="005E482C">
        <w:rPr>
          <w:rFonts w:ascii="Courier New" w:hAnsi="Courier New" w:cs="Courier New"/>
          <w:b/>
          <w:sz w:val="26"/>
          <w:szCs w:val="26"/>
        </w:rPr>
        <w:t>G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#  </w:t>
      </w:r>
      <w:r w:rsidR="005E482C">
        <w:rPr>
          <w:rFonts w:ascii="Courier New" w:hAnsi="Courier New" w:cs="Courier New"/>
          <w:b/>
          <w:sz w:val="26"/>
          <w:szCs w:val="26"/>
        </w:rPr>
        <w:t xml:space="preserve"> 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A    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C#m B</w:t>
      </w:r>
    </w:p>
    <w:p w14:paraId="012FE854" w14:textId="3641BDBB" w:rsid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>Jesus is here, to God be the glo</w:t>
      </w:r>
      <w:r w:rsidR="00326DDF"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ry</w:t>
      </w:r>
    </w:p>
    <w:p w14:paraId="13188C13" w14:textId="2FC25FEA" w:rsidR="00326DDF" w:rsidRDefault="00326DDF" w:rsidP="000145C8">
      <w:pPr>
        <w:rPr>
          <w:rFonts w:ascii="Courier New" w:hAnsi="Courier New" w:cs="Courier New"/>
          <w:bCs/>
          <w:sz w:val="26"/>
          <w:szCs w:val="26"/>
        </w:rPr>
      </w:pPr>
    </w:p>
    <w:p w14:paraId="4EE65186" w14:textId="4BA31EAA" w:rsidR="00326DDF" w:rsidRPr="00326DDF" w:rsidRDefault="00326DDF" w:rsidP="000145C8">
      <w:pPr>
        <w:rPr>
          <w:rFonts w:ascii="Courier New" w:hAnsi="Courier New" w:cs="Courier New"/>
          <w:b/>
          <w:sz w:val="26"/>
          <w:szCs w:val="26"/>
        </w:rPr>
      </w:pPr>
      <w:r w:rsidRPr="00326DDF">
        <w:rPr>
          <w:rFonts w:ascii="Courier New" w:hAnsi="Courier New" w:cs="Courier New"/>
          <w:b/>
          <w:sz w:val="26"/>
          <w:szCs w:val="26"/>
        </w:rPr>
        <w:t>Repeat Chorus:</w:t>
      </w:r>
    </w:p>
    <w:p w14:paraId="25F0A014" w14:textId="01AEEE18" w:rsidR="000145C8" w:rsidRPr="000145C8" w:rsidRDefault="00326DDF" w:rsidP="000145C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 E</w:t>
      </w:r>
      <w:r w:rsidR="00430D2D">
        <w:rPr>
          <w:rFonts w:ascii="Courier New" w:hAnsi="Courier New" w:cs="Courier New"/>
          <w:b/>
          <w:sz w:val="26"/>
          <w:szCs w:val="26"/>
        </w:rPr>
        <w:t>sus</w:t>
      </w:r>
      <w:r>
        <w:rPr>
          <w:rFonts w:ascii="Courier New" w:hAnsi="Courier New" w:cs="Courier New"/>
          <w:b/>
          <w:sz w:val="26"/>
          <w:szCs w:val="26"/>
        </w:rPr>
        <w:t xml:space="preserve"> E5 E</w:t>
      </w:r>
    </w:p>
    <w:p w14:paraId="1B39F6A3" w14:textId="546796D4" w:rsidR="000145C8" w:rsidRPr="000145C8" w:rsidRDefault="00326DDF" w:rsidP="000145C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0145C8" w:rsidRPr="000145C8">
        <w:rPr>
          <w:rFonts w:ascii="Courier New" w:hAnsi="Courier New" w:cs="Courier New"/>
          <w:b/>
          <w:sz w:val="26"/>
          <w:szCs w:val="26"/>
        </w:rPr>
        <w:lastRenderedPageBreak/>
        <w:t>Bridge 1:</w:t>
      </w:r>
    </w:p>
    <w:p w14:paraId="19B78241" w14:textId="3A6BB596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 xml:space="preserve">         E  </w:t>
      </w:r>
      <w:r w:rsidR="00326DDF">
        <w:rPr>
          <w:rFonts w:ascii="Courier New" w:hAnsi="Courier New" w:cs="Courier New"/>
          <w:b/>
          <w:sz w:val="26"/>
          <w:szCs w:val="26"/>
        </w:rPr>
        <w:t>Esus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326DDF">
        <w:rPr>
          <w:rFonts w:ascii="Courier New" w:hAnsi="Courier New" w:cs="Courier New"/>
          <w:b/>
          <w:sz w:val="26"/>
          <w:szCs w:val="26"/>
        </w:rPr>
        <w:t>E5 E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        A   </w:t>
      </w:r>
      <w:r w:rsidR="00326DDF">
        <w:rPr>
          <w:rFonts w:ascii="Courier New" w:hAnsi="Courier New" w:cs="Courier New"/>
          <w:b/>
          <w:sz w:val="26"/>
          <w:szCs w:val="26"/>
        </w:rPr>
        <w:t xml:space="preserve">Amaj7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B</w:t>
      </w:r>
    </w:p>
    <w:p w14:paraId="300CA7D5" w14:textId="1A124381" w:rsidR="000145C8" w:rsidRPr="00326DDF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>I have decided to follow Je</w:t>
      </w:r>
      <w:r w:rsidR="00326DDF"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sus, no turning back, no turning back</w:t>
      </w:r>
    </w:p>
    <w:p w14:paraId="708F58A6" w14:textId="13A82603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 xml:space="preserve">         E </w:t>
      </w:r>
      <w:r w:rsidR="00326DDF">
        <w:rPr>
          <w:rFonts w:ascii="Courier New" w:hAnsi="Courier New" w:cs="Courier New"/>
          <w:b/>
          <w:sz w:val="26"/>
          <w:szCs w:val="26"/>
        </w:rPr>
        <w:t>Esus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</w:t>
      </w:r>
      <w:r w:rsidR="00326DDF">
        <w:rPr>
          <w:rFonts w:ascii="Courier New" w:hAnsi="Courier New" w:cs="Courier New"/>
          <w:b/>
          <w:sz w:val="26"/>
          <w:szCs w:val="26"/>
        </w:rPr>
        <w:t xml:space="preserve">         E5 E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        A        B       E</w:t>
      </w:r>
    </w:p>
    <w:p w14:paraId="4648DEB0" w14:textId="221E8CF3" w:rsidR="000145C8" w:rsidRPr="00326DDF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>I have decided to follow Je</w:t>
      </w:r>
      <w:r w:rsidR="00326DDF"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sus, no turning back, no turning back</w:t>
      </w:r>
    </w:p>
    <w:p w14:paraId="60E49A63" w14:textId="19733A83" w:rsidR="00326DDF" w:rsidRPr="000145C8" w:rsidRDefault="00326DDF" w:rsidP="00326D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B72F81">
        <w:rPr>
          <w:rFonts w:ascii="Courier New" w:hAnsi="Courier New" w:cs="Courier New"/>
          <w:b/>
          <w:sz w:val="26"/>
          <w:szCs w:val="26"/>
        </w:rPr>
        <w:t>C#m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B72F81">
        <w:rPr>
          <w:rFonts w:ascii="Courier New" w:hAnsi="Courier New" w:cs="Courier New"/>
          <w:b/>
          <w:sz w:val="26"/>
          <w:szCs w:val="26"/>
        </w:rPr>
        <w:t>A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B72F81">
        <w:rPr>
          <w:rFonts w:ascii="Courier New" w:hAnsi="Courier New" w:cs="Courier New"/>
          <w:b/>
          <w:sz w:val="26"/>
          <w:szCs w:val="26"/>
        </w:rPr>
        <w:t xml:space="preserve"> B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</w:t>
      </w:r>
      <w:r w:rsidR="00B72F81">
        <w:rPr>
          <w:rFonts w:ascii="Courier New" w:hAnsi="Courier New" w:cs="Courier New"/>
          <w:b/>
          <w:sz w:val="26"/>
          <w:szCs w:val="26"/>
        </w:rPr>
        <w:t>C#m7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</w:t>
      </w:r>
      <w:r w:rsidR="00B72F81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</w:t>
      </w:r>
      <w:r w:rsidR="005E482C">
        <w:rPr>
          <w:rFonts w:ascii="Courier New" w:hAnsi="Courier New" w:cs="Courier New"/>
          <w:b/>
          <w:sz w:val="26"/>
          <w:szCs w:val="26"/>
        </w:rPr>
        <w:t>C#m7</w:t>
      </w:r>
    </w:p>
    <w:p w14:paraId="5051E36D" w14:textId="77777777" w:rsidR="00B72F81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 xml:space="preserve">The cross before me, the world behind me, no turning back, </w:t>
      </w:r>
    </w:p>
    <w:p w14:paraId="2D4314F6" w14:textId="3113880C" w:rsidR="00B72F81" w:rsidRPr="00B72F81" w:rsidRDefault="00B72F81" w:rsidP="000145C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</w:t>
      </w:r>
      <w:r w:rsidRPr="00B72F81">
        <w:rPr>
          <w:rFonts w:ascii="Courier New" w:hAnsi="Courier New" w:cs="Courier New"/>
          <w:b/>
          <w:sz w:val="26"/>
          <w:szCs w:val="26"/>
        </w:rPr>
        <w:t>B</w:t>
      </w:r>
    </w:p>
    <w:p w14:paraId="36AAAE9E" w14:textId="1FACFEBE" w:rsid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B72F81">
        <w:rPr>
          <w:rFonts w:ascii="Courier New" w:hAnsi="Courier New" w:cs="Courier New"/>
          <w:bCs/>
          <w:sz w:val="26"/>
          <w:szCs w:val="26"/>
        </w:rPr>
        <w:t>no turning back</w:t>
      </w:r>
    </w:p>
    <w:p w14:paraId="2F66599F" w14:textId="4D8E6987" w:rsidR="00B72F81" w:rsidRPr="000145C8" w:rsidRDefault="00B72F81" w:rsidP="00B72F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  </w:t>
      </w:r>
      <w:r>
        <w:rPr>
          <w:rFonts w:ascii="Courier New" w:hAnsi="Courier New" w:cs="Courier New"/>
          <w:b/>
          <w:sz w:val="26"/>
          <w:szCs w:val="26"/>
        </w:rPr>
        <w:t>C#m  A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B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C#m7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     A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0488E562" w14:textId="77777777" w:rsidR="00B72F81" w:rsidRDefault="00B72F81" w:rsidP="00B72F81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 xml:space="preserve">The cross before me, the world behind me, no turning back, </w:t>
      </w:r>
    </w:p>
    <w:p w14:paraId="12D4920F" w14:textId="3BA24E2F" w:rsidR="00B72F81" w:rsidRPr="00B72F81" w:rsidRDefault="00B72F81" w:rsidP="00B72F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</w:t>
      </w:r>
      <w:r w:rsidRPr="00B72F81">
        <w:rPr>
          <w:rFonts w:ascii="Courier New" w:hAnsi="Courier New" w:cs="Courier New"/>
          <w:b/>
          <w:sz w:val="26"/>
          <w:szCs w:val="26"/>
        </w:rPr>
        <w:t>B</w:t>
      </w:r>
      <w:r>
        <w:rPr>
          <w:rFonts w:ascii="Courier New" w:hAnsi="Courier New" w:cs="Courier New"/>
          <w:b/>
          <w:sz w:val="26"/>
          <w:szCs w:val="26"/>
        </w:rPr>
        <w:t xml:space="preserve">       E   Esus</w:t>
      </w:r>
    </w:p>
    <w:p w14:paraId="7FF3F86D" w14:textId="3490A1ED" w:rsidR="00B72F81" w:rsidRDefault="00B72F81" w:rsidP="00B72F81">
      <w:pPr>
        <w:rPr>
          <w:rFonts w:ascii="Courier New" w:hAnsi="Courier New" w:cs="Courier New"/>
          <w:bCs/>
          <w:sz w:val="26"/>
          <w:szCs w:val="26"/>
        </w:rPr>
      </w:pPr>
      <w:r w:rsidRPr="00B72F81">
        <w:rPr>
          <w:rFonts w:ascii="Courier New" w:hAnsi="Courier New" w:cs="Courier New"/>
          <w:bCs/>
          <w:sz w:val="26"/>
          <w:szCs w:val="26"/>
        </w:rPr>
        <w:t>no turning back</w:t>
      </w:r>
    </w:p>
    <w:p w14:paraId="2BA0CA14" w14:textId="527537F5" w:rsidR="00B72F81" w:rsidRDefault="00B72F81" w:rsidP="00B72F81">
      <w:pPr>
        <w:rPr>
          <w:rFonts w:ascii="Courier New" w:hAnsi="Courier New" w:cs="Courier New"/>
          <w:bCs/>
          <w:sz w:val="26"/>
          <w:szCs w:val="26"/>
        </w:rPr>
      </w:pPr>
    </w:p>
    <w:p w14:paraId="75F091E9" w14:textId="47616AD7" w:rsidR="00B72F81" w:rsidRDefault="00B72F81" w:rsidP="00B72F81">
      <w:pPr>
        <w:rPr>
          <w:rFonts w:ascii="Courier New" w:hAnsi="Courier New" w:cs="Courier New"/>
          <w:b/>
          <w:sz w:val="26"/>
          <w:szCs w:val="26"/>
        </w:rPr>
      </w:pPr>
      <w:r w:rsidRPr="00B72F81">
        <w:rPr>
          <w:rFonts w:ascii="Courier New" w:hAnsi="Courier New" w:cs="Courier New"/>
          <w:b/>
          <w:sz w:val="26"/>
          <w:szCs w:val="26"/>
        </w:rPr>
        <w:t>Repeat Chorus</w:t>
      </w:r>
      <w:r w:rsidR="009F630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B72F81">
        <w:rPr>
          <w:rFonts w:ascii="Courier New" w:hAnsi="Courier New" w:cs="Courier New"/>
          <w:b/>
          <w:sz w:val="26"/>
          <w:szCs w:val="26"/>
        </w:rPr>
        <w:t>:</w:t>
      </w:r>
    </w:p>
    <w:p w14:paraId="712BA53F" w14:textId="326F4851" w:rsidR="00B72F81" w:rsidRDefault="00B72F81" w:rsidP="00B72F81">
      <w:pPr>
        <w:rPr>
          <w:rFonts w:ascii="Courier New" w:hAnsi="Courier New" w:cs="Courier New"/>
          <w:b/>
          <w:sz w:val="26"/>
          <w:szCs w:val="26"/>
        </w:rPr>
      </w:pPr>
    </w:p>
    <w:p w14:paraId="1E41216B" w14:textId="2A06CADE" w:rsidR="00B72F81" w:rsidRPr="000145C8" w:rsidRDefault="00B72F81" w:rsidP="00B72F81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 xml:space="preserve">Bridge </w:t>
      </w:r>
      <w:r>
        <w:rPr>
          <w:rFonts w:ascii="Courier New" w:hAnsi="Courier New" w:cs="Courier New"/>
          <w:b/>
          <w:sz w:val="26"/>
          <w:szCs w:val="26"/>
        </w:rPr>
        <w:t>2</w:t>
      </w:r>
      <w:r w:rsidR="006C5237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0145C8">
        <w:rPr>
          <w:rFonts w:ascii="Courier New" w:hAnsi="Courier New" w:cs="Courier New"/>
          <w:b/>
          <w:sz w:val="26"/>
          <w:szCs w:val="26"/>
        </w:rPr>
        <w:t>:</w:t>
      </w:r>
    </w:p>
    <w:p w14:paraId="0018B941" w14:textId="6931DB37" w:rsidR="00B72F81" w:rsidRPr="000145C8" w:rsidRDefault="00B72F81" w:rsidP="00B72F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C#m A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C#m7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      A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Amaj7        B</w:t>
      </w:r>
    </w:p>
    <w:p w14:paraId="2F4B4D7C" w14:textId="04188807" w:rsidR="00B72F81" w:rsidRDefault="00B72F81" w:rsidP="00B72F81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>I have decid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ed to follow Je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sus, no turning back, no turning back</w:t>
      </w:r>
    </w:p>
    <w:p w14:paraId="1CF0B245" w14:textId="2A90B9D0" w:rsidR="00B72F81" w:rsidRPr="000145C8" w:rsidRDefault="00B72F81" w:rsidP="00B72F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C#m A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C#m7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      A </w:t>
      </w:r>
      <w:r w:rsidRPr="000145C8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B</w:t>
      </w:r>
      <w:r w:rsidR="00D54001">
        <w:rPr>
          <w:rFonts w:ascii="Courier New" w:hAnsi="Courier New" w:cs="Courier New"/>
          <w:b/>
          <w:sz w:val="26"/>
          <w:szCs w:val="26"/>
        </w:rPr>
        <w:t xml:space="preserve">       E</w:t>
      </w:r>
    </w:p>
    <w:p w14:paraId="58F3C819" w14:textId="77777777" w:rsidR="00B72F81" w:rsidRDefault="00B72F81" w:rsidP="00B72F81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>I have decid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ed to follow Je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sus, no turning back, no turning back</w:t>
      </w:r>
    </w:p>
    <w:sectPr w:rsidR="00B72F81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33B4" w14:textId="77777777" w:rsidR="00D90172" w:rsidRDefault="00D90172" w:rsidP="00C47270">
      <w:r>
        <w:separator/>
      </w:r>
    </w:p>
  </w:endnote>
  <w:endnote w:type="continuationSeparator" w:id="0">
    <w:p w14:paraId="7A04C4CD" w14:textId="77777777" w:rsidR="00D90172" w:rsidRDefault="00D9017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26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DD27339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1E9C" w14:textId="77777777" w:rsidR="00D90172" w:rsidRDefault="00D90172" w:rsidP="00C47270">
      <w:r>
        <w:separator/>
      </w:r>
    </w:p>
  </w:footnote>
  <w:footnote w:type="continuationSeparator" w:id="0">
    <w:p w14:paraId="25DF7F27" w14:textId="77777777" w:rsidR="00D90172" w:rsidRDefault="00D9017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C8"/>
    <w:rsid w:val="000145C8"/>
    <w:rsid w:val="000318B4"/>
    <w:rsid w:val="000461C3"/>
    <w:rsid w:val="0005797C"/>
    <w:rsid w:val="0006152F"/>
    <w:rsid w:val="000F3173"/>
    <w:rsid w:val="0013305C"/>
    <w:rsid w:val="001432BE"/>
    <w:rsid w:val="00192935"/>
    <w:rsid w:val="001A73AC"/>
    <w:rsid w:val="001F0131"/>
    <w:rsid w:val="00213E05"/>
    <w:rsid w:val="00215EF5"/>
    <w:rsid w:val="002601C4"/>
    <w:rsid w:val="002D760D"/>
    <w:rsid w:val="002E65A4"/>
    <w:rsid w:val="00326DDF"/>
    <w:rsid w:val="003370F2"/>
    <w:rsid w:val="00354E02"/>
    <w:rsid w:val="00372155"/>
    <w:rsid w:val="003B3C3A"/>
    <w:rsid w:val="00430D2D"/>
    <w:rsid w:val="00473107"/>
    <w:rsid w:val="00497029"/>
    <w:rsid w:val="004A7532"/>
    <w:rsid w:val="004C26E4"/>
    <w:rsid w:val="004E45A5"/>
    <w:rsid w:val="005045D0"/>
    <w:rsid w:val="00550145"/>
    <w:rsid w:val="0055324F"/>
    <w:rsid w:val="00564AF0"/>
    <w:rsid w:val="005E482C"/>
    <w:rsid w:val="00607F4A"/>
    <w:rsid w:val="0065249F"/>
    <w:rsid w:val="006C5237"/>
    <w:rsid w:val="00724FE2"/>
    <w:rsid w:val="00782B1E"/>
    <w:rsid w:val="008323B2"/>
    <w:rsid w:val="00845000"/>
    <w:rsid w:val="0085164F"/>
    <w:rsid w:val="008548BE"/>
    <w:rsid w:val="008A22CC"/>
    <w:rsid w:val="008B22F7"/>
    <w:rsid w:val="009110C4"/>
    <w:rsid w:val="009B4112"/>
    <w:rsid w:val="009C276D"/>
    <w:rsid w:val="009F630A"/>
    <w:rsid w:val="00A10955"/>
    <w:rsid w:val="00A15E4B"/>
    <w:rsid w:val="00A61E69"/>
    <w:rsid w:val="00A63171"/>
    <w:rsid w:val="00AA5F3B"/>
    <w:rsid w:val="00B671B2"/>
    <w:rsid w:val="00B72F81"/>
    <w:rsid w:val="00BA1F18"/>
    <w:rsid w:val="00BC1477"/>
    <w:rsid w:val="00BC4EC3"/>
    <w:rsid w:val="00C22DB6"/>
    <w:rsid w:val="00C445A1"/>
    <w:rsid w:val="00C47270"/>
    <w:rsid w:val="00C565C4"/>
    <w:rsid w:val="00C71A59"/>
    <w:rsid w:val="00C758B7"/>
    <w:rsid w:val="00C87690"/>
    <w:rsid w:val="00C9283F"/>
    <w:rsid w:val="00D239CE"/>
    <w:rsid w:val="00D30C19"/>
    <w:rsid w:val="00D4546D"/>
    <w:rsid w:val="00D54001"/>
    <w:rsid w:val="00D73507"/>
    <w:rsid w:val="00D90172"/>
    <w:rsid w:val="00DE67E4"/>
    <w:rsid w:val="00E3555F"/>
    <w:rsid w:val="00E537F4"/>
    <w:rsid w:val="00E662EA"/>
    <w:rsid w:val="00EE5211"/>
    <w:rsid w:val="00F4651B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FDC7C"/>
  <w15:chartTrackingRefBased/>
  <w15:docId w15:val="{10DCBE9C-0BF2-44B3-8CD3-39079EE4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402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19</cp:revision>
  <cp:lastPrinted>2019-09-29T11:18:00Z</cp:lastPrinted>
  <dcterms:created xsi:type="dcterms:W3CDTF">2019-09-28T14:05:00Z</dcterms:created>
  <dcterms:modified xsi:type="dcterms:W3CDTF">2022-10-28T13:33:00Z</dcterms:modified>
  <cp:category>3</cp:category>
</cp:coreProperties>
</file>