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FCAC" w14:textId="674FCCC2" w:rsidR="004F44F0" w:rsidRPr="004F44F0" w:rsidRDefault="004F44F0" w:rsidP="004F44F0">
      <w:pPr>
        <w:rPr>
          <w:rFonts w:ascii="Courier New" w:hAnsi="Courier New" w:cs="Courier New"/>
          <w:b/>
          <w:sz w:val="26"/>
          <w:szCs w:val="26"/>
        </w:rPr>
      </w:pPr>
      <w:r w:rsidRPr="004F44F0">
        <w:rPr>
          <w:rFonts w:ascii="Courier New" w:hAnsi="Courier New" w:cs="Courier New"/>
          <w:b/>
          <w:sz w:val="26"/>
          <w:szCs w:val="26"/>
        </w:rPr>
        <w:t>Christ Our Hope In Life And Death – CCLI#: 7147502</w:t>
      </w:r>
      <w:r w:rsidR="007813BD">
        <w:rPr>
          <w:rFonts w:ascii="Courier New" w:hAnsi="Courier New" w:cs="Courier New"/>
          <w:b/>
          <w:sz w:val="26"/>
          <w:szCs w:val="26"/>
        </w:rPr>
        <w:t xml:space="preserve"> - 3/4 </w:t>
      </w:r>
      <w:r w:rsidR="007813BD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7813BD">
        <w:rPr>
          <w:rFonts w:ascii="Courier New" w:hAnsi="Courier New" w:cs="Courier New"/>
          <w:b/>
          <w:sz w:val="26"/>
          <w:szCs w:val="26"/>
        </w:rPr>
        <w:t xml:space="preserve">=76 </w:t>
      </w:r>
    </w:p>
    <w:p w14:paraId="5D2E610E" w14:textId="7B6F2F20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</w:p>
    <w:p w14:paraId="736FDA1B" w14:textId="393D8FB0" w:rsidR="007813BD" w:rsidRDefault="007813BD" w:rsidP="004F44F0">
      <w:pPr>
        <w:rPr>
          <w:rFonts w:ascii="Courier New" w:hAnsi="Courier New" w:cs="Courier New"/>
          <w:b/>
          <w:sz w:val="26"/>
          <w:szCs w:val="26"/>
        </w:rPr>
      </w:pPr>
      <w:r w:rsidRPr="007813BD">
        <w:rPr>
          <w:rFonts w:ascii="Courier New" w:hAnsi="Courier New" w:cs="Courier New"/>
          <w:b/>
          <w:sz w:val="26"/>
          <w:szCs w:val="26"/>
        </w:rPr>
        <w:t>Outline:</w:t>
      </w:r>
      <w:r>
        <w:rPr>
          <w:rFonts w:ascii="Courier New" w:hAnsi="Courier New" w:cs="Courier New"/>
          <w:b/>
          <w:sz w:val="26"/>
          <w:szCs w:val="26"/>
        </w:rPr>
        <w:t xml:space="preserve"> int,v1,c,int,v2,c,int,v3,cx2,end</w:t>
      </w:r>
    </w:p>
    <w:p w14:paraId="09BE2CC8" w14:textId="77777777" w:rsidR="007813BD" w:rsidRPr="007813BD" w:rsidRDefault="007813BD" w:rsidP="004F44F0">
      <w:pPr>
        <w:rPr>
          <w:rFonts w:ascii="Courier New" w:hAnsi="Courier New" w:cs="Courier New"/>
          <w:b/>
          <w:sz w:val="26"/>
          <w:szCs w:val="26"/>
        </w:rPr>
      </w:pPr>
    </w:p>
    <w:p w14:paraId="21B794CE" w14:textId="5D2DC298" w:rsidR="004F44F0" w:rsidRPr="004F44F0" w:rsidRDefault="004F44F0" w:rsidP="004F44F0">
      <w:pPr>
        <w:rPr>
          <w:rFonts w:ascii="Courier New" w:hAnsi="Courier New" w:cs="Courier New"/>
          <w:b/>
          <w:sz w:val="26"/>
          <w:szCs w:val="26"/>
        </w:rPr>
      </w:pPr>
      <w:r w:rsidRPr="004F44F0">
        <w:rPr>
          <w:rFonts w:ascii="Courier New" w:hAnsi="Courier New" w:cs="Courier New"/>
          <w:b/>
          <w:sz w:val="26"/>
          <w:szCs w:val="26"/>
        </w:rPr>
        <w:t xml:space="preserve">Intro: </w:t>
      </w:r>
    </w:p>
    <w:p w14:paraId="3F8F1EE1" w14:textId="32B373B6" w:rsidR="004F44F0" w:rsidRDefault="004F44F0" w:rsidP="004F44F0">
      <w:pPr>
        <w:rPr>
          <w:rFonts w:ascii="Courier New" w:hAnsi="Courier New" w:cs="Courier New"/>
          <w:b/>
          <w:sz w:val="26"/>
          <w:szCs w:val="26"/>
        </w:rPr>
      </w:pPr>
      <w:r w:rsidRPr="004F44F0">
        <w:rPr>
          <w:rFonts w:ascii="Courier New" w:hAnsi="Courier New" w:cs="Courier New"/>
          <w:b/>
          <w:sz w:val="26"/>
          <w:szCs w:val="26"/>
        </w:rPr>
        <w:t xml:space="preserve">D </w:t>
      </w:r>
      <w:proofErr w:type="spellStart"/>
      <w:r w:rsidRPr="004F44F0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4F44F0">
        <w:rPr>
          <w:rFonts w:ascii="Courier New" w:hAnsi="Courier New" w:cs="Courier New"/>
          <w:b/>
          <w:sz w:val="26"/>
          <w:szCs w:val="26"/>
        </w:rPr>
        <w:t xml:space="preserve"> G </w:t>
      </w:r>
      <w:proofErr w:type="spellStart"/>
      <w:r w:rsidR="009F357D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3998388C" w14:textId="77777777" w:rsidR="004F44F0" w:rsidRPr="004F44F0" w:rsidRDefault="004F44F0" w:rsidP="004F44F0">
      <w:pPr>
        <w:rPr>
          <w:rFonts w:ascii="Courier New" w:hAnsi="Courier New" w:cs="Courier New"/>
          <w:b/>
          <w:sz w:val="26"/>
          <w:szCs w:val="26"/>
        </w:rPr>
      </w:pPr>
    </w:p>
    <w:p w14:paraId="574E49C6" w14:textId="1FBE2F40" w:rsidR="004F44F0" w:rsidRDefault="004F44F0" w:rsidP="004F44F0">
      <w:pPr>
        <w:rPr>
          <w:rFonts w:ascii="Courier New" w:hAnsi="Courier New" w:cs="Courier New"/>
          <w:b/>
          <w:sz w:val="26"/>
          <w:szCs w:val="26"/>
        </w:rPr>
      </w:pPr>
      <w:r w:rsidRPr="004F44F0">
        <w:rPr>
          <w:rFonts w:ascii="Courier New" w:hAnsi="Courier New" w:cs="Courier New"/>
          <w:b/>
          <w:sz w:val="26"/>
          <w:szCs w:val="26"/>
        </w:rPr>
        <w:t>Verse 1:</w:t>
      </w:r>
    </w:p>
    <w:p w14:paraId="5E275C4D" w14:textId="29656A80" w:rsidR="004F44F0" w:rsidRPr="004F44F0" w:rsidRDefault="009F357D" w:rsidP="004F44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4F44F0">
        <w:rPr>
          <w:rFonts w:ascii="Courier New" w:hAnsi="Courier New" w:cs="Courier New"/>
          <w:b/>
          <w:sz w:val="26"/>
          <w:szCs w:val="26"/>
        </w:rPr>
        <w:t xml:space="preserve">           D       </w:t>
      </w:r>
      <w:proofErr w:type="spellStart"/>
      <w:r w:rsidR="004F44F0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="004F44F0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71711C26" w14:textId="3F90A1E9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What is our hope in life and death</w:t>
      </w:r>
    </w:p>
    <w:p w14:paraId="2AA03FB0" w14:textId="23A89DC4" w:rsidR="004F44F0" w:rsidRPr="004F44F0" w:rsidRDefault="004F44F0" w:rsidP="004F44F0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437682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437682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D9546F">
        <w:rPr>
          <w:rFonts w:ascii="Courier New" w:hAnsi="Courier New" w:cs="Courier New"/>
          <w:b/>
          <w:sz w:val="26"/>
          <w:szCs w:val="26"/>
        </w:rPr>
        <w:t>Bm</w:t>
      </w:r>
      <w:r>
        <w:rPr>
          <w:rFonts w:ascii="Courier New" w:hAnsi="Courier New" w:cs="Courier New"/>
          <w:b/>
          <w:sz w:val="26"/>
          <w:szCs w:val="26"/>
        </w:rPr>
        <w:t xml:space="preserve">      A</w:t>
      </w:r>
    </w:p>
    <w:p w14:paraId="1B51DB3D" w14:textId="2990497F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Christ alone Christ alone</w:t>
      </w:r>
    </w:p>
    <w:p w14:paraId="1F6056CB" w14:textId="5C2C46D5" w:rsidR="004F44F0" w:rsidRPr="004F44F0" w:rsidRDefault="00485C6F" w:rsidP="004F44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4F44F0">
        <w:rPr>
          <w:rFonts w:ascii="Courier New" w:hAnsi="Courier New" w:cs="Courier New"/>
          <w:b/>
          <w:sz w:val="26"/>
          <w:szCs w:val="26"/>
        </w:rPr>
        <w:t xml:space="preserve">           D    A/C# Bm</w:t>
      </w:r>
    </w:p>
    <w:p w14:paraId="2E546956" w14:textId="376DA389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What is our only confidence</w:t>
      </w:r>
    </w:p>
    <w:p w14:paraId="04278282" w14:textId="04C67B35" w:rsidR="004F44F0" w:rsidRPr="004F44F0" w:rsidRDefault="009F357D" w:rsidP="004F44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4F44F0">
        <w:rPr>
          <w:rFonts w:ascii="Courier New" w:hAnsi="Courier New" w:cs="Courier New"/>
          <w:b/>
          <w:sz w:val="26"/>
          <w:szCs w:val="26"/>
        </w:rPr>
        <w:t xml:space="preserve">        D/A      </w:t>
      </w:r>
      <w:proofErr w:type="spellStart"/>
      <w:r w:rsidR="004F44F0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4F44F0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7759C83A" w14:textId="563E5B0E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That our souls to Him belong</w:t>
      </w:r>
    </w:p>
    <w:p w14:paraId="3138140F" w14:textId="6AAB3E9F" w:rsidR="004F44F0" w:rsidRPr="004F44F0" w:rsidRDefault="00485C6F" w:rsidP="004F44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4F44F0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="004F44F0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4F44F0">
        <w:rPr>
          <w:rFonts w:ascii="Courier New" w:hAnsi="Courier New" w:cs="Courier New"/>
          <w:b/>
          <w:sz w:val="26"/>
          <w:szCs w:val="26"/>
        </w:rPr>
        <w:t xml:space="preserve">             Bm</w:t>
      </w:r>
    </w:p>
    <w:p w14:paraId="4A635DEB" w14:textId="3FCA06DB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Who holds our days within His hand</w:t>
      </w:r>
    </w:p>
    <w:p w14:paraId="4475E8E8" w14:textId="168F4F11" w:rsidR="004F44F0" w:rsidRPr="004F44F0" w:rsidRDefault="004F44F0" w:rsidP="004F44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D/F#   G</w:t>
      </w:r>
    </w:p>
    <w:p w14:paraId="6116DC28" w14:textId="12D8EACA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What comes apart from His command</w:t>
      </w:r>
    </w:p>
    <w:p w14:paraId="26B3EFEC" w14:textId="172B0673" w:rsidR="004F44F0" w:rsidRPr="004F44F0" w:rsidRDefault="004F44F0" w:rsidP="004F44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D/A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Bm</w:t>
      </w:r>
    </w:p>
    <w:p w14:paraId="4508D7ED" w14:textId="68A31FF3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And what will keep us to the end</w:t>
      </w:r>
    </w:p>
    <w:p w14:paraId="550D93A1" w14:textId="58455B21" w:rsidR="004F44F0" w:rsidRPr="004F44F0" w:rsidRDefault="004F44F0" w:rsidP="004F44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="00D9546F">
        <w:rPr>
          <w:rFonts w:ascii="Courier New" w:hAnsi="Courier New" w:cs="Courier New"/>
          <w:b/>
          <w:sz w:val="26"/>
          <w:szCs w:val="26"/>
        </w:rPr>
        <w:t xml:space="preserve">       D         A        D </w:t>
      </w:r>
      <w:r w:rsidR="00485C6F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485C6F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="00D9546F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F50806D" w14:textId="77777777" w:rsidR="004F44F0" w:rsidRP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The love of Christ in which we stand</w:t>
      </w:r>
    </w:p>
    <w:p w14:paraId="4E5BD3ED" w14:textId="77777777" w:rsidR="004F44F0" w:rsidRP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</w:p>
    <w:p w14:paraId="68E02C4E" w14:textId="2247174A" w:rsidR="004F44F0" w:rsidRDefault="004F44F0" w:rsidP="004F44F0">
      <w:pPr>
        <w:rPr>
          <w:rFonts w:ascii="Courier New" w:hAnsi="Courier New" w:cs="Courier New"/>
          <w:b/>
          <w:sz w:val="26"/>
          <w:szCs w:val="26"/>
        </w:rPr>
      </w:pPr>
      <w:r w:rsidRPr="004F44F0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C5526C9" w14:textId="09C465EF" w:rsidR="00D9546F" w:rsidRPr="00D9546F" w:rsidRDefault="00D9546F" w:rsidP="004F44F0">
      <w:pPr>
        <w:rPr>
          <w:rFonts w:ascii="Courier New" w:hAnsi="Courier New" w:cs="Courier New"/>
          <w:b/>
          <w:sz w:val="26"/>
          <w:szCs w:val="26"/>
        </w:rPr>
      </w:pPr>
      <w:r w:rsidRPr="00D9546F">
        <w:rPr>
          <w:rFonts w:ascii="Courier New" w:hAnsi="Courier New" w:cs="Courier New"/>
          <w:b/>
          <w:sz w:val="26"/>
          <w:szCs w:val="26"/>
        </w:rPr>
        <w:t>D</w:t>
      </w:r>
      <w:r w:rsidR="00485C6F">
        <w:rPr>
          <w:rFonts w:ascii="Courier New" w:hAnsi="Courier New" w:cs="Courier New"/>
          <w:b/>
          <w:sz w:val="26"/>
          <w:szCs w:val="26"/>
        </w:rPr>
        <w:t>/F#</w:t>
      </w:r>
      <w:r>
        <w:rPr>
          <w:rFonts w:ascii="Courier New" w:hAnsi="Courier New" w:cs="Courier New"/>
          <w:b/>
          <w:sz w:val="26"/>
          <w:szCs w:val="26"/>
        </w:rPr>
        <w:t xml:space="preserve">  Bm   G    D   </w:t>
      </w:r>
    </w:p>
    <w:p w14:paraId="7B108F50" w14:textId="5F6DF1B5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 xml:space="preserve">O </w:t>
      </w:r>
      <w:r w:rsidR="00485C6F">
        <w:rPr>
          <w:rFonts w:ascii="Courier New" w:hAnsi="Courier New" w:cs="Courier New"/>
          <w:bCs/>
          <w:sz w:val="26"/>
          <w:szCs w:val="26"/>
        </w:rPr>
        <w:t xml:space="preserve">    </w:t>
      </w:r>
      <w:r w:rsidRPr="004F44F0">
        <w:rPr>
          <w:rFonts w:ascii="Courier New" w:hAnsi="Courier New" w:cs="Courier New"/>
          <w:bCs/>
          <w:sz w:val="26"/>
          <w:szCs w:val="26"/>
        </w:rPr>
        <w:t>sing hallelujah</w:t>
      </w:r>
    </w:p>
    <w:p w14:paraId="2B5379F4" w14:textId="2B6832C8" w:rsidR="00D9546F" w:rsidRPr="00D9546F" w:rsidRDefault="00D9546F" w:rsidP="004F44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A/C#          Bm</w:t>
      </w:r>
    </w:p>
    <w:p w14:paraId="4556EE3E" w14:textId="77777777" w:rsidR="004F44F0" w:rsidRP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Our hope springs eternal</w:t>
      </w:r>
    </w:p>
    <w:p w14:paraId="1E197D32" w14:textId="77777777" w:rsidR="00A35F78" w:rsidRPr="00D9546F" w:rsidRDefault="00D9546F" w:rsidP="00A35F7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D/F#   G         D/F#</w:t>
      </w:r>
      <w:r w:rsidR="00A35F78">
        <w:rPr>
          <w:rFonts w:ascii="Courier New" w:hAnsi="Courier New" w:cs="Courier New"/>
          <w:b/>
          <w:sz w:val="26"/>
          <w:szCs w:val="26"/>
        </w:rPr>
        <w:t>(Last time go to Ending)</w:t>
      </w:r>
    </w:p>
    <w:p w14:paraId="32FE95DE" w14:textId="6F29819B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 xml:space="preserve">O </w:t>
      </w:r>
      <w:r w:rsidR="00D9546F">
        <w:rPr>
          <w:rFonts w:ascii="Courier New" w:hAnsi="Courier New" w:cs="Courier New"/>
          <w:bCs/>
          <w:sz w:val="26"/>
          <w:szCs w:val="26"/>
        </w:rPr>
        <w:t xml:space="preserve">     </w:t>
      </w:r>
      <w:r w:rsidRPr="004F44F0">
        <w:rPr>
          <w:rFonts w:ascii="Courier New" w:hAnsi="Courier New" w:cs="Courier New"/>
          <w:bCs/>
          <w:sz w:val="26"/>
          <w:szCs w:val="26"/>
        </w:rPr>
        <w:t>sing hallelujah</w:t>
      </w:r>
    </w:p>
    <w:p w14:paraId="265E0BD3" w14:textId="4AE714E5" w:rsidR="00D9546F" w:rsidRPr="00D9546F" w:rsidRDefault="00D9546F" w:rsidP="004F44F0">
      <w:pPr>
        <w:rPr>
          <w:rFonts w:ascii="Courier New" w:hAnsi="Courier New" w:cs="Courier New"/>
          <w:b/>
          <w:sz w:val="26"/>
          <w:szCs w:val="26"/>
        </w:rPr>
      </w:pPr>
      <w:r w:rsidRPr="00D9546F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D/F# A  G</w:t>
      </w:r>
      <w:r w:rsidR="00A35F78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6BC83B37" w14:textId="18BE6DEE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Now and ever we confess</w:t>
      </w:r>
    </w:p>
    <w:p w14:paraId="5C8C1103" w14:textId="2EDD944B" w:rsidR="00D9546F" w:rsidRPr="00D9546F" w:rsidRDefault="00D9546F" w:rsidP="004F44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Bm      A        D</w:t>
      </w:r>
      <w:r w:rsidR="00A35F78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B949773" w14:textId="7B2C5E37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Christ our hope in life and death</w:t>
      </w:r>
    </w:p>
    <w:p w14:paraId="702769E0" w14:textId="3315A6FE" w:rsidR="00D9546F" w:rsidRDefault="00D9546F" w:rsidP="004F44F0">
      <w:pPr>
        <w:rPr>
          <w:rFonts w:ascii="Courier New" w:hAnsi="Courier New" w:cs="Courier New"/>
          <w:bCs/>
          <w:sz w:val="26"/>
          <w:szCs w:val="26"/>
        </w:rPr>
      </w:pPr>
    </w:p>
    <w:p w14:paraId="60B43869" w14:textId="10807169" w:rsidR="00D9546F" w:rsidRPr="00D9546F" w:rsidRDefault="00D9546F" w:rsidP="004F44F0">
      <w:pPr>
        <w:rPr>
          <w:rFonts w:ascii="Courier New" w:hAnsi="Courier New" w:cs="Courier New"/>
          <w:b/>
          <w:sz w:val="26"/>
          <w:szCs w:val="26"/>
        </w:rPr>
      </w:pPr>
      <w:r w:rsidRPr="00D9546F">
        <w:rPr>
          <w:rFonts w:ascii="Courier New" w:hAnsi="Courier New" w:cs="Courier New"/>
          <w:b/>
          <w:sz w:val="26"/>
          <w:szCs w:val="26"/>
        </w:rPr>
        <w:t>Repeat Intro:</w:t>
      </w:r>
    </w:p>
    <w:p w14:paraId="3387565D" w14:textId="77777777" w:rsidR="00A35F78" w:rsidRDefault="00A35F78" w:rsidP="004F44F0">
      <w:pPr>
        <w:rPr>
          <w:rFonts w:ascii="Courier New" w:hAnsi="Courier New" w:cs="Courier New"/>
          <w:b/>
          <w:sz w:val="26"/>
          <w:szCs w:val="26"/>
        </w:rPr>
      </w:pPr>
    </w:p>
    <w:p w14:paraId="0AF4C47B" w14:textId="2652E07A" w:rsidR="004F44F0" w:rsidRDefault="009F357D" w:rsidP="004F44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4F44F0" w:rsidRPr="004F44F0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14:paraId="73626644" w14:textId="0E332F4B" w:rsidR="00D9546F" w:rsidRPr="004F44F0" w:rsidRDefault="009F357D" w:rsidP="00D954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D9546F">
        <w:rPr>
          <w:rFonts w:ascii="Courier New" w:hAnsi="Courier New" w:cs="Courier New"/>
          <w:b/>
          <w:sz w:val="26"/>
          <w:szCs w:val="26"/>
        </w:rPr>
        <w:t xml:space="preserve">              D        </w:t>
      </w:r>
      <w:proofErr w:type="spellStart"/>
      <w:r w:rsidR="00D954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="00D9546F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6B225C27" w14:textId="63B1C9AB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What truth can calm the troubled soul</w:t>
      </w:r>
    </w:p>
    <w:p w14:paraId="2E4B4776" w14:textId="46F22DA6" w:rsidR="00D9546F" w:rsidRPr="004F44F0" w:rsidRDefault="00D9546F" w:rsidP="00D9546F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D    Bm     A</w:t>
      </w:r>
    </w:p>
    <w:p w14:paraId="20362A39" w14:textId="5153D2CD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God is good God is good</w:t>
      </w:r>
    </w:p>
    <w:p w14:paraId="5D6CCF7B" w14:textId="508A9885" w:rsidR="00D9546F" w:rsidRPr="004F44F0" w:rsidRDefault="00D9546F" w:rsidP="00D954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       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D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 A/C#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Bm</w:t>
      </w:r>
    </w:p>
    <w:p w14:paraId="58FE8F78" w14:textId="202652A1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Where is His grace and goodness known</w:t>
      </w:r>
    </w:p>
    <w:p w14:paraId="296D3166" w14:textId="007A8C1A" w:rsidR="00D9546F" w:rsidRPr="004F44F0" w:rsidRDefault="009F357D" w:rsidP="00D954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D9546F">
        <w:rPr>
          <w:rFonts w:ascii="Courier New" w:hAnsi="Courier New" w:cs="Courier New"/>
          <w:b/>
          <w:sz w:val="26"/>
          <w:szCs w:val="26"/>
        </w:rPr>
        <w:t xml:space="preserve">      D/A     </w:t>
      </w:r>
      <w:proofErr w:type="spellStart"/>
      <w:r w:rsidR="00D9546F">
        <w:rPr>
          <w:rFonts w:ascii="Courier New" w:hAnsi="Courier New" w:cs="Courier New"/>
          <w:b/>
          <w:sz w:val="26"/>
          <w:szCs w:val="26"/>
        </w:rPr>
        <w:t>A</w:t>
      </w:r>
      <w:proofErr w:type="spellEnd"/>
      <w:r w:rsidR="007A44C6">
        <w:rPr>
          <w:rFonts w:ascii="Courier New" w:hAnsi="Courier New" w:cs="Courier New"/>
          <w:b/>
          <w:sz w:val="26"/>
          <w:szCs w:val="26"/>
        </w:rPr>
        <w:t xml:space="preserve">   </w:t>
      </w:r>
      <w:r w:rsidR="00D9546F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38D2C25D" w14:textId="05E109DC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In our great Redeemer's blood</w:t>
      </w:r>
    </w:p>
    <w:p w14:paraId="3AC366B8" w14:textId="3FAF9FF3" w:rsidR="00D9546F" w:rsidRPr="004F44F0" w:rsidRDefault="00D9546F" w:rsidP="00D9546F">
      <w:pPr>
        <w:rPr>
          <w:rFonts w:ascii="Courier New" w:hAnsi="Courier New" w:cs="Courier New"/>
          <w:b/>
          <w:sz w:val="26"/>
          <w:szCs w:val="26"/>
        </w:rPr>
      </w:pPr>
      <w:r w:rsidRPr="004F44F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Bm</w:t>
      </w:r>
    </w:p>
    <w:p w14:paraId="0877467A" w14:textId="0592F0D6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Who holds our faith when fears arise</w:t>
      </w:r>
    </w:p>
    <w:p w14:paraId="098469C6" w14:textId="4F97FAC1" w:rsidR="00D9546F" w:rsidRPr="004F44F0" w:rsidRDefault="00D9546F" w:rsidP="00D954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D/F#   G</w:t>
      </w:r>
    </w:p>
    <w:p w14:paraId="62D75DE1" w14:textId="66857BAF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Who stands above the stormy trial</w:t>
      </w:r>
    </w:p>
    <w:p w14:paraId="19C7D41D" w14:textId="4780908E" w:rsidR="00D9546F" w:rsidRPr="004F44F0" w:rsidRDefault="00D9546F" w:rsidP="00D954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D/A  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 Bm</w:t>
      </w:r>
    </w:p>
    <w:p w14:paraId="7B397D57" w14:textId="19C929F3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Who sends the waves that bring us nigh</w:t>
      </w:r>
    </w:p>
    <w:p w14:paraId="112BD413" w14:textId="1FBD8CBF" w:rsidR="007A44C6" w:rsidRDefault="00D9546F" w:rsidP="004F44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G      </w:t>
      </w:r>
      <w:r w:rsidR="008E7186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8E7186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  A       D   </w:t>
      </w:r>
    </w:p>
    <w:p w14:paraId="678A756E" w14:textId="5973A369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Unto the shore the rock of Christ</w:t>
      </w:r>
    </w:p>
    <w:p w14:paraId="2FE56900" w14:textId="5F6962BB" w:rsidR="007A44C6" w:rsidRDefault="007A44C6" w:rsidP="004F44F0">
      <w:pPr>
        <w:rPr>
          <w:rFonts w:ascii="Courier New" w:hAnsi="Courier New" w:cs="Courier New"/>
          <w:b/>
          <w:sz w:val="26"/>
          <w:szCs w:val="26"/>
        </w:rPr>
      </w:pPr>
      <w:r w:rsidRPr="007A44C6">
        <w:rPr>
          <w:rFonts w:ascii="Courier New" w:hAnsi="Courier New" w:cs="Courier New"/>
          <w:b/>
          <w:sz w:val="26"/>
          <w:szCs w:val="26"/>
        </w:rPr>
        <w:t>Repeat Chorus:</w:t>
      </w:r>
    </w:p>
    <w:p w14:paraId="68FD96B1" w14:textId="6E2FB1CD" w:rsidR="007A44C6" w:rsidRPr="007A44C6" w:rsidRDefault="007A44C6" w:rsidP="004F44F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p w14:paraId="2A2BFC86" w14:textId="071567EE" w:rsidR="004F44F0" w:rsidRDefault="004F44F0" w:rsidP="004F44F0">
      <w:pPr>
        <w:rPr>
          <w:rFonts w:ascii="Courier New" w:hAnsi="Courier New" w:cs="Courier New"/>
          <w:b/>
          <w:sz w:val="26"/>
          <w:szCs w:val="26"/>
        </w:rPr>
      </w:pPr>
      <w:r w:rsidRPr="004F44F0">
        <w:rPr>
          <w:rFonts w:ascii="Courier New" w:hAnsi="Courier New" w:cs="Courier New"/>
          <w:b/>
          <w:sz w:val="26"/>
          <w:szCs w:val="26"/>
        </w:rPr>
        <w:t>Verse 3:</w:t>
      </w:r>
    </w:p>
    <w:p w14:paraId="61E4B447" w14:textId="31561633" w:rsidR="00D9546F" w:rsidRPr="004F44F0" w:rsidRDefault="009F357D" w:rsidP="00D954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D9546F">
        <w:rPr>
          <w:rFonts w:ascii="Courier New" w:hAnsi="Courier New" w:cs="Courier New"/>
          <w:b/>
          <w:sz w:val="26"/>
          <w:szCs w:val="26"/>
        </w:rPr>
        <w:t xml:space="preserve">        D 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  </w:t>
      </w:r>
      <w:r w:rsidR="00D9546F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="00D9546F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="00D9546F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74836503" w14:textId="13C163FA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Unto the grave what will we sing</w:t>
      </w:r>
    </w:p>
    <w:p w14:paraId="1638BE3D" w14:textId="379261D3" w:rsidR="00D9546F" w:rsidRPr="004F44F0" w:rsidRDefault="00D9546F" w:rsidP="00D9546F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D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Bm 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A</w:t>
      </w:r>
    </w:p>
    <w:p w14:paraId="6FC7171A" w14:textId="4AC5B162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Christ He lives Christ He lives</w:t>
      </w:r>
    </w:p>
    <w:p w14:paraId="440E6B11" w14:textId="100C0315" w:rsidR="00D9546F" w:rsidRPr="004F44F0" w:rsidRDefault="00D9546F" w:rsidP="00D954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         </w:t>
      </w:r>
      <w:r w:rsidR="007A44C6">
        <w:rPr>
          <w:rFonts w:ascii="Courier New" w:hAnsi="Courier New" w:cs="Courier New"/>
          <w:b/>
          <w:sz w:val="26"/>
          <w:szCs w:val="26"/>
        </w:rPr>
        <w:t>Bm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A/C#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43CE39C1" w14:textId="5D0CE0E8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And what reward will heaven bring</w:t>
      </w:r>
    </w:p>
    <w:p w14:paraId="3FF13E8B" w14:textId="416C4C44" w:rsidR="00D9546F" w:rsidRPr="004F44F0" w:rsidRDefault="00D9546F" w:rsidP="00D954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  D/A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598A7DF3" w14:textId="75486D91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Everlasting life with Him</w:t>
      </w:r>
    </w:p>
    <w:p w14:paraId="7FBEB07B" w14:textId="72B6A51E" w:rsidR="00D9546F" w:rsidRPr="004F44F0" w:rsidRDefault="00D9546F" w:rsidP="00D9546F">
      <w:pPr>
        <w:rPr>
          <w:rFonts w:ascii="Courier New" w:hAnsi="Courier New" w:cs="Courier New"/>
          <w:b/>
          <w:sz w:val="26"/>
          <w:szCs w:val="26"/>
        </w:rPr>
      </w:pPr>
      <w:r w:rsidRPr="004F44F0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Bm</w:t>
      </w:r>
    </w:p>
    <w:p w14:paraId="310EAF24" w14:textId="37DA73C6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There we will rise to meet the Lord</w:t>
      </w:r>
    </w:p>
    <w:p w14:paraId="34AF76CE" w14:textId="4FC50055" w:rsidR="00D9546F" w:rsidRPr="004F44F0" w:rsidRDefault="00D9546F" w:rsidP="00D954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7A44C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D/F#  G</w:t>
      </w:r>
    </w:p>
    <w:p w14:paraId="1B61C615" w14:textId="22212D03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Then sin and death will be destroyed</w:t>
      </w:r>
    </w:p>
    <w:p w14:paraId="404B69EB" w14:textId="58CC5CFB" w:rsidR="00D9546F" w:rsidRPr="004F44F0" w:rsidRDefault="00D9546F" w:rsidP="00D954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D/A  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A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Bm</w:t>
      </w:r>
    </w:p>
    <w:p w14:paraId="10F8CA7B" w14:textId="4FC9D3E4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And we will feast in endless joy</w:t>
      </w:r>
    </w:p>
    <w:p w14:paraId="0C6C0A21" w14:textId="4443D883" w:rsidR="00D9546F" w:rsidRPr="004F44F0" w:rsidRDefault="00D9546F" w:rsidP="00D954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</w:t>
      </w:r>
      <w:r w:rsidR="007A44C6">
        <w:rPr>
          <w:rFonts w:ascii="Courier New" w:hAnsi="Courier New" w:cs="Courier New"/>
          <w:bCs/>
          <w:sz w:val="26"/>
          <w:szCs w:val="26"/>
        </w:rPr>
        <w:t xml:space="preserve"> </w:t>
      </w:r>
      <w:r>
        <w:rPr>
          <w:rFonts w:ascii="Courier New" w:hAnsi="Courier New" w:cs="Courier New"/>
          <w:bCs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="007A44C6">
        <w:rPr>
          <w:rFonts w:ascii="Courier New" w:hAnsi="Courier New" w:cs="Courier New"/>
          <w:b/>
          <w:sz w:val="26"/>
          <w:szCs w:val="26"/>
        </w:rPr>
        <w:t xml:space="preserve">         D</w:t>
      </w:r>
      <w:r>
        <w:rPr>
          <w:rFonts w:ascii="Courier New" w:hAnsi="Courier New" w:cs="Courier New"/>
          <w:b/>
          <w:sz w:val="26"/>
          <w:szCs w:val="26"/>
        </w:rPr>
        <w:t xml:space="preserve">       A   D </w:t>
      </w:r>
      <w:r w:rsidR="00A61F67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="00A61F67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337C82A9" w14:textId="77777777" w:rsidR="004F44F0" w:rsidRP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When Christ is ours forevermore</w:t>
      </w:r>
    </w:p>
    <w:p w14:paraId="4AAD6D27" w14:textId="5DD4C71F" w:rsidR="004F44F0" w:rsidRDefault="004F44F0" w:rsidP="004F44F0">
      <w:pPr>
        <w:rPr>
          <w:rFonts w:ascii="Courier New" w:hAnsi="Courier New" w:cs="Courier New"/>
          <w:bCs/>
          <w:sz w:val="26"/>
          <w:szCs w:val="26"/>
        </w:rPr>
      </w:pPr>
    </w:p>
    <w:p w14:paraId="46E7DA23" w14:textId="0C66EA1B" w:rsidR="00D9546F" w:rsidRPr="00D9546F" w:rsidRDefault="00D9546F" w:rsidP="004F44F0">
      <w:pPr>
        <w:rPr>
          <w:rFonts w:ascii="Courier New" w:hAnsi="Courier New" w:cs="Courier New"/>
          <w:b/>
          <w:sz w:val="26"/>
          <w:szCs w:val="26"/>
        </w:rPr>
      </w:pPr>
      <w:r w:rsidRPr="00D9546F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632FB79E" w14:textId="38A40FE0" w:rsidR="00D9546F" w:rsidRDefault="00D9546F" w:rsidP="004F44F0">
      <w:pPr>
        <w:rPr>
          <w:rFonts w:ascii="Courier New" w:hAnsi="Courier New" w:cs="Courier New"/>
          <w:bCs/>
          <w:sz w:val="26"/>
          <w:szCs w:val="26"/>
        </w:rPr>
      </w:pPr>
    </w:p>
    <w:p w14:paraId="0901D84C" w14:textId="14829F07" w:rsidR="00D9546F" w:rsidRDefault="00D9546F" w:rsidP="004F44F0">
      <w:pPr>
        <w:rPr>
          <w:rFonts w:ascii="Courier New" w:hAnsi="Courier New" w:cs="Courier New"/>
          <w:b/>
          <w:sz w:val="26"/>
          <w:szCs w:val="26"/>
        </w:rPr>
      </w:pPr>
      <w:r w:rsidRPr="00D9546F">
        <w:rPr>
          <w:rFonts w:ascii="Courier New" w:hAnsi="Courier New" w:cs="Courier New"/>
          <w:b/>
          <w:sz w:val="26"/>
          <w:szCs w:val="26"/>
        </w:rPr>
        <w:t>Ending:</w:t>
      </w:r>
    </w:p>
    <w:p w14:paraId="26A04FEB" w14:textId="77777777" w:rsidR="00A35F78" w:rsidRPr="00D9546F" w:rsidRDefault="00A35F78" w:rsidP="00A35F78">
      <w:pPr>
        <w:rPr>
          <w:rFonts w:ascii="Courier New" w:hAnsi="Courier New" w:cs="Courier New"/>
          <w:b/>
          <w:sz w:val="26"/>
          <w:szCs w:val="26"/>
        </w:rPr>
      </w:pPr>
      <w:r w:rsidRPr="00D9546F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D/F# A  G</w:t>
      </w:r>
    </w:p>
    <w:p w14:paraId="6F26B406" w14:textId="77777777" w:rsidR="00A35F78" w:rsidRDefault="00A35F78" w:rsidP="00A35F78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Now and ever we confess</w:t>
      </w:r>
    </w:p>
    <w:p w14:paraId="3AD53939" w14:textId="3F5B6F9D" w:rsidR="00A35F78" w:rsidRPr="00D9546F" w:rsidRDefault="00A35F78" w:rsidP="00A35F7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Bm      A        G</w:t>
      </w:r>
    </w:p>
    <w:p w14:paraId="2101210B" w14:textId="77777777" w:rsidR="00A35F78" w:rsidRDefault="00A35F78" w:rsidP="00A35F78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Christ our hope in life and death</w:t>
      </w:r>
    </w:p>
    <w:p w14:paraId="5D3F4E71" w14:textId="77777777" w:rsidR="00D9546F" w:rsidRPr="00D9546F" w:rsidRDefault="00D9546F" w:rsidP="00D9546F">
      <w:pPr>
        <w:rPr>
          <w:rFonts w:ascii="Courier New" w:hAnsi="Courier New" w:cs="Courier New"/>
          <w:b/>
          <w:sz w:val="26"/>
          <w:szCs w:val="26"/>
        </w:rPr>
      </w:pPr>
      <w:r w:rsidRPr="00D9546F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D/F# A  G</w:t>
      </w:r>
    </w:p>
    <w:p w14:paraId="60B13105" w14:textId="77777777" w:rsidR="00D9546F" w:rsidRDefault="00D9546F" w:rsidP="00D9546F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Now and ever we confess</w:t>
      </w:r>
    </w:p>
    <w:p w14:paraId="08B28335" w14:textId="77777777" w:rsidR="00D9546F" w:rsidRPr="00D9546F" w:rsidRDefault="00D9546F" w:rsidP="00D9546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Bm      A        D</w:t>
      </w:r>
    </w:p>
    <w:p w14:paraId="08CDE10C" w14:textId="547A7845" w:rsidR="00D9546F" w:rsidRPr="004F44F0" w:rsidRDefault="00D9546F" w:rsidP="004F44F0">
      <w:pPr>
        <w:rPr>
          <w:rFonts w:ascii="Courier New" w:hAnsi="Courier New" w:cs="Courier New"/>
          <w:bCs/>
          <w:sz w:val="26"/>
          <w:szCs w:val="26"/>
        </w:rPr>
      </w:pPr>
      <w:r w:rsidRPr="004F44F0">
        <w:rPr>
          <w:rFonts w:ascii="Courier New" w:hAnsi="Courier New" w:cs="Courier New"/>
          <w:bCs/>
          <w:sz w:val="26"/>
          <w:szCs w:val="26"/>
        </w:rPr>
        <w:t>Christ our hope in life and death</w:t>
      </w:r>
    </w:p>
    <w:sectPr w:rsidR="00D9546F" w:rsidRPr="004F44F0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3E058" w14:textId="77777777" w:rsidR="008F7B29" w:rsidRDefault="008F7B29" w:rsidP="00C47270">
      <w:r>
        <w:separator/>
      </w:r>
    </w:p>
  </w:endnote>
  <w:endnote w:type="continuationSeparator" w:id="0">
    <w:p w14:paraId="794B9623" w14:textId="77777777" w:rsidR="008F7B29" w:rsidRDefault="008F7B2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625FA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74CB8E0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42BC" w14:textId="77777777" w:rsidR="008F7B29" w:rsidRDefault="008F7B29" w:rsidP="00C47270">
      <w:r>
        <w:separator/>
      </w:r>
    </w:p>
  </w:footnote>
  <w:footnote w:type="continuationSeparator" w:id="0">
    <w:p w14:paraId="2D1805EE" w14:textId="77777777" w:rsidR="008F7B29" w:rsidRDefault="008F7B2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4F0"/>
    <w:rsid w:val="000318B4"/>
    <w:rsid w:val="000461C3"/>
    <w:rsid w:val="00052B49"/>
    <w:rsid w:val="0005797C"/>
    <w:rsid w:val="0006152F"/>
    <w:rsid w:val="0013305C"/>
    <w:rsid w:val="001432BE"/>
    <w:rsid w:val="001A73AC"/>
    <w:rsid w:val="001F0131"/>
    <w:rsid w:val="002030E7"/>
    <w:rsid w:val="00215EF5"/>
    <w:rsid w:val="00224920"/>
    <w:rsid w:val="002601C4"/>
    <w:rsid w:val="002D760D"/>
    <w:rsid w:val="003370F2"/>
    <w:rsid w:val="00372155"/>
    <w:rsid w:val="00437682"/>
    <w:rsid w:val="00485C6F"/>
    <w:rsid w:val="004A7532"/>
    <w:rsid w:val="004C26E4"/>
    <w:rsid w:val="004F44F0"/>
    <w:rsid w:val="00550145"/>
    <w:rsid w:val="00564AF0"/>
    <w:rsid w:val="0065249F"/>
    <w:rsid w:val="007813BD"/>
    <w:rsid w:val="00782B1E"/>
    <w:rsid w:val="007A44C6"/>
    <w:rsid w:val="008323B2"/>
    <w:rsid w:val="00845000"/>
    <w:rsid w:val="0085164F"/>
    <w:rsid w:val="008548BE"/>
    <w:rsid w:val="008B22F7"/>
    <w:rsid w:val="008E7186"/>
    <w:rsid w:val="008F7B29"/>
    <w:rsid w:val="009110C4"/>
    <w:rsid w:val="009B4112"/>
    <w:rsid w:val="009C276D"/>
    <w:rsid w:val="009F357D"/>
    <w:rsid w:val="00A15E4B"/>
    <w:rsid w:val="00A35F78"/>
    <w:rsid w:val="00A61E69"/>
    <w:rsid w:val="00A61F67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9546F"/>
    <w:rsid w:val="00DE67E4"/>
    <w:rsid w:val="00E3555F"/>
    <w:rsid w:val="00E537F4"/>
    <w:rsid w:val="00E662EA"/>
    <w:rsid w:val="00EE5211"/>
    <w:rsid w:val="00F57FB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B2D52"/>
  <w15:chartTrackingRefBased/>
  <w15:docId w15:val="{D5276EE6-7A2F-4C04-9749-A80A7525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144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8</cp:revision>
  <dcterms:created xsi:type="dcterms:W3CDTF">2021-02-27T12:51:00Z</dcterms:created>
  <dcterms:modified xsi:type="dcterms:W3CDTF">2022-06-27T13:55:00Z</dcterms:modified>
</cp:coreProperties>
</file>