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BFCC" w14:textId="2F50303E" w:rsidR="001F67F7" w:rsidRDefault="00CB4FD6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Christ the Lord is Risen Today – CCLI#: </w:t>
      </w:r>
      <w:r w:rsidRPr="00CB4FD6">
        <w:rPr>
          <w:rFonts w:ascii="Courier New" w:hAnsi="Courier New" w:cs="Courier New"/>
          <w:b/>
          <w:sz w:val="26"/>
          <w:szCs w:val="26"/>
        </w:rPr>
        <w:t>27965</w:t>
      </w:r>
      <w:r w:rsidR="00FA2089">
        <w:rPr>
          <w:rFonts w:ascii="Courier New" w:hAnsi="Courier New" w:cs="Courier New"/>
          <w:b/>
          <w:sz w:val="26"/>
          <w:szCs w:val="26"/>
        </w:rPr>
        <w:t xml:space="preserve"> – 4/4 </w:t>
      </w:r>
      <w:r w:rsidR="00FA2089">
        <w:rPr>
          <w:rFonts w:ascii="MS UI Gothic" w:eastAsia="MS UI Gothic" w:hAnsi="MS UI Gothic" w:cs="Courier New" w:hint="eastAsia"/>
          <w:b/>
          <w:sz w:val="26"/>
          <w:szCs w:val="26"/>
        </w:rPr>
        <w:t>♩</w:t>
      </w:r>
      <w:r w:rsidR="00FA2089">
        <w:rPr>
          <w:rFonts w:ascii="Courier New" w:hAnsi="Courier New" w:cs="Courier New"/>
          <w:b/>
          <w:sz w:val="26"/>
          <w:szCs w:val="26"/>
        </w:rPr>
        <w:t>=90</w:t>
      </w:r>
    </w:p>
    <w:p w14:paraId="5A2E5D38" w14:textId="3FBB1E56" w:rsidR="00FA2089" w:rsidRDefault="00FA2089" w:rsidP="001F67F7">
      <w:pPr>
        <w:rPr>
          <w:rFonts w:ascii="Courier New" w:hAnsi="Courier New" w:cs="Courier New"/>
          <w:b/>
          <w:sz w:val="26"/>
          <w:szCs w:val="26"/>
        </w:rPr>
      </w:pPr>
    </w:p>
    <w:p w14:paraId="08879FCA" w14:textId="09181195" w:rsidR="00FA2089" w:rsidRDefault="00FA2089" w:rsidP="001F67F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 v1,v2,v3,v4</w:t>
      </w:r>
    </w:p>
    <w:p w14:paraId="57B9C460" w14:textId="5526E8EC" w:rsidR="00CB4FD6" w:rsidRDefault="00CB4FD6" w:rsidP="00CB4FD6">
      <w:pPr>
        <w:rPr>
          <w:rFonts w:ascii="Courier New" w:hAnsi="Courier New" w:cs="Courier New"/>
          <w:b/>
          <w:sz w:val="26"/>
          <w:szCs w:val="26"/>
        </w:rPr>
      </w:pPr>
    </w:p>
    <w:p w14:paraId="010ACA76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>Intro:</w:t>
      </w:r>
    </w:p>
    <w:p w14:paraId="1605B6A2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D E</w:t>
      </w:r>
    </w:p>
    <w:p w14:paraId="743C2D4E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</w:p>
    <w:p w14:paraId="43A3077A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>Verse 1:</w:t>
      </w:r>
    </w:p>
    <w:p w14:paraId="6062B866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                 D  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4648FC2B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Christ the Lord is risen to--day</w:t>
      </w:r>
    </w:p>
    <w:p w14:paraId="78FED2A9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62E4A3D0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786D5DAB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D               Bm7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16AF53AC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Sons of men and angels say</w:t>
      </w:r>
    </w:p>
    <w:p w14:paraId="5F29AC59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5CC5BB61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28B26B68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           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5FCF2F39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Raise your joys and triumphs high</w:t>
      </w:r>
    </w:p>
    <w:p w14:paraId="2A53919F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A   E  B E </w:t>
      </w:r>
    </w:p>
    <w:p w14:paraId="63065A86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Al—-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ia</w:t>
      </w:r>
      <w:proofErr w:type="spellEnd"/>
    </w:p>
    <w:p w14:paraId="05CBB7C0" w14:textId="729E479B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A/C#        D  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7354F7E5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Sing ye heavens and earth re--ply</w:t>
      </w:r>
    </w:p>
    <w:p w14:paraId="1DB70068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 D 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D E</w:t>
      </w:r>
    </w:p>
    <w:p w14:paraId="10976522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1B0F8A8B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</w:p>
    <w:p w14:paraId="3E42AB05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>Verse 2:</w:t>
      </w:r>
    </w:p>
    <w:p w14:paraId="1EA7C552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              D     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2549A0D9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Lives again our glorious K---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ing</w:t>
      </w:r>
      <w:proofErr w:type="spellEnd"/>
    </w:p>
    <w:p w14:paraId="14AC784E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37900926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2BBBD537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D                Bm7 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5FEF73B9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 xml:space="preserve">Where O death is now thy 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st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ing</w:t>
      </w:r>
      <w:proofErr w:type="spellEnd"/>
    </w:p>
    <w:p w14:paraId="00376AC2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69075330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590F59EA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     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3CF94970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Dying once He all doth save</w:t>
      </w:r>
    </w:p>
    <w:p w14:paraId="428328F3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A   E  B E </w:t>
      </w:r>
    </w:p>
    <w:p w14:paraId="3CC6D542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Al—-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ia</w:t>
      </w:r>
      <w:proofErr w:type="spellEnd"/>
    </w:p>
    <w:p w14:paraId="32F01CCB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    A/C#  D 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408D6D17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Where's thy victory O gr--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ave</w:t>
      </w:r>
      <w:proofErr w:type="spellEnd"/>
    </w:p>
    <w:p w14:paraId="0C9EE0ED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 D 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D E</w:t>
      </w:r>
    </w:p>
    <w:p w14:paraId="4627A835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7A6CD75C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</w:p>
    <w:p w14:paraId="3C8EEA05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</w:p>
    <w:p w14:paraId="51B4968F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</w:p>
    <w:p w14:paraId="1800D680" w14:textId="4058AC75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B82721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14:paraId="7331AB36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                D    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53823818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Love's redeem-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ing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 xml:space="preserve"> work is d---one</w:t>
      </w:r>
    </w:p>
    <w:p w14:paraId="45AEC5C3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5CE5A9E5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71B3B125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D                    Bm7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159FDB6B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Fought the fight the battle won</w:t>
      </w:r>
    </w:p>
    <w:p w14:paraId="30B15ED4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1F8FC562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6993F653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        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6C5DB10E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Death in vain forbids Him rise</w:t>
      </w:r>
    </w:p>
    <w:p w14:paraId="615E5D4C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A   E  B E </w:t>
      </w:r>
    </w:p>
    <w:p w14:paraId="7C2E0625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Al—-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ia</w:t>
      </w:r>
      <w:proofErr w:type="spellEnd"/>
    </w:p>
    <w:p w14:paraId="0CAEBBF8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    A/C#    D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266DDCC2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Christ hath opened parade--se</w:t>
      </w:r>
    </w:p>
    <w:p w14:paraId="5FBAB2C6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 D 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D E</w:t>
      </w:r>
    </w:p>
    <w:p w14:paraId="18694DE5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1ADDF640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</w:p>
    <w:p w14:paraId="503CC798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>Verse 4:</w:t>
      </w:r>
    </w:p>
    <w:p w14:paraId="46C203F6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                 D   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1C1EC3DE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Soar we now  where Christ has led</w:t>
      </w:r>
    </w:p>
    <w:p w14:paraId="634CEAC5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18D78094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1E6C6EA8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D             Bm7 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</w:p>
    <w:p w14:paraId="40DDE20C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Following our exalted H---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ead</w:t>
      </w:r>
      <w:proofErr w:type="spellEnd"/>
    </w:p>
    <w:p w14:paraId="1B35B6FC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</w:t>
      </w:r>
    </w:p>
    <w:p w14:paraId="76B9A61A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p w14:paraId="4B263B5D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          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</w:p>
    <w:p w14:paraId="14C04BCF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Made like Him like Him we rise</w:t>
      </w:r>
    </w:p>
    <w:p w14:paraId="302902B1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A   E  B E </w:t>
      </w:r>
    </w:p>
    <w:p w14:paraId="30590683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Al—-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ia</w:t>
      </w:r>
      <w:proofErr w:type="spellEnd"/>
    </w:p>
    <w:p w14:paraId="625B8AA2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E        A/C#       D         D/A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A</w:t>
      </w:r>
      <w:proofErr w:type="spellEnd"/>
    </w:p>
    <w:p w14:paraId="6CE247C9" w14:textId="77777777" w:rsidR="00B82721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 xml:space="preserve">Ours the cross the grave the 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sk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ies</w:t>
      </w:r>
      <w:proofErr w:type="spellEnd"/>
    </w:p>
    <w:p w14:paraId="3FE8C92E" w14:textId="77777777" w:rsidR="00B82721" w:rsidRPr="00B82721" w:rsidRDefault="00B82721" w:rsidP="00B82721">
      <w:pPr>
        <w:rPr>
          <w:rFonts w:ascii="Courier New" w:hAnsi="Courier New" w:cs="Courier New"/>
          <w:b/>
          <w:sz w:val="26"/>
          <w:szCs w:val="26"/>
        </w:rPr>
      </w:pPr>
      <w:r w:rsidRPr="00B82721">
        <w:rPr>
          <w:rFonts w:ascii="Courier New" w:hAnsi="Courier New" w:cs="Courier New"/>
          <w:b/>
          <w:sz w:val="26"/>
          <w:szCs w:val="26"/>
        </w:rPr>
        <w:t xml:space="preserve">A D   A/E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E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 A D E </w:t>
      </w:r>
      <w:proofErr w:type="spellStart"/>
      <w:r w:rsidRPr="00B82721">
        <w:rPr>
          <w:rFonts w:ascii="Courier New" w:hAnsi="Courier New" w:cs="Courier New"/>
          <w:b/>
          <w:sz w:val="26"/>
          <w:szCs w:val="26"/>
        </w:rPr>
        <w:t>F#m</w:t>
      </w:r>
      <w:proofErr w:type="spellEnd"/>
      <w:r w:rsidRPr="00B82721">
        <w:rPr>
          <w:rFonts w:ascii="Courier New" w:hAnsi="Courier New" w:cs="Courier New"/>
          <w:b/>
          <w:sz w:val="26"/>
          <w:szCs w:val="26"/>
        </w:rPr>
        <w:t xml:space="preserve"> D E A</w:t>
      </w:r>
    </w:p>
    <w:p w14:paraId="00345BFD" w14:textId="607AB78F" w:rsidR="00CB4FD6" w:rsidRPr="00B82721" w:rsidRDefault="00B82721" w:rsidP="00B82721">
      <w:pPr>
        <w:rPr>
          <w:rFonts w:ascii="Courier New" w:hAnsi="Courier New" w:cs="Courier New"/>
          <w:bCs/>
          <w:sz w:val="26"/>
          <w:szCs w:val="26"/>
        </w:rPr>
      </w:pPr>
      <w:r w:rsidRPr="00B82721">
        <w:rPr>
          <w:rFonts w:ascii="Courier New" w:hAnsi="Courier New" w:cs="Courier New"/>
          <w:bCs/>
          <w:sz w:val="26"/>
          <w:szCs w:val="26"/>
        </w:rPr>
        <w:t>Al--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lelu</w:t>
      </w:r>
      <w:proofErr w:type="spellEnd"/>
      <w:r w:rsidRPr="00B82721">
        <w:rPr>
          <w:rFonts w:ascii="Courier New" w:hAnsi="Courier New" w:cs="Courier New"/>
          <w:bCs/>
          <w:sz w:val="26"/>
          <w:szCs w:val="26"/>
        </w:rPr>
        <w:t>--</w:t>
      </w:r>
      <w:proofErr w:type="spellStart"/>
      <w:r w:rsidRPr="00B82721">
        <w:rPr>
          <w:rFonts w:ascii="Courier New" w:hAnsi="Courier New" w:cs="Courier New"/>
          <w:bCs/>
          <w:sz w:val="26"/>
          <w:szCs w:val="26"/>
        </w:rPr>
        <w:t>oo-ia</w:t>
      </w:r>
      <w:proofErr w:type="spellEnd"/>
    </w:p>
    <w:sectPr w:rsidR="00CB4FD6" w:rsidRPr="00B8272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6B0AE" w14:textId="77777777" w:rsidR="00397AE7" w:rsidRDefault="00397AE7" w:rsidP="00C47270">
      <w:r>
        <w:separator/>
      </w:r>
    </w:p>
  </w:endnote>
  <w:endnote w:type="continuationSeparator" w:id="0">
    <w:p w14:paraId="7BCF3502" w14:textId="77777777" w:rsidR="00397AE7" w:rsidRDefault="00397AE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0FC42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DD7EA7" w:rsidRPr="00DD7EA7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683A3B34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E4D58" w14:textId="77777777" w:rsidR="00397AE7" w:rsidRDefault="00397AE7" w:rsidP="00C47270">
      <w:r>
        <w:separator/>
      </w:r>
    </w:p>
  </w:footnote>
  <w:footnote w:type="continuationSeparator" w:id="0">
    <w:p w14:paraId="487572DE" w14:textId="77777777" w:rsidR="00397AE7" w:rsidRDefault="00397AE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67F7"/>
    <w:rsid w:val="00021743"/>
    <w:rsid w:val="000318B4"/>
    <w:rsid w:val="000461C3"/>
    <w:rsid w:val="0005797C"/>
    <w:rsid w:val="0006152F"/>
    <w:rsid w:val="000D3B43"/>
    <w:rsid w:val="0013305C"/>
    <w:rsid w:val="001432BE"/>
    <w:rsid w:val="001A73AC"/>
    <w:rsid w:val="001F0131"/>
    <w:rsid w:val="001F67F7"/>
    <w:rsid w:val="00215EF5"/>
    <w:rsid w:val="002601C4"/>
    <w:rsid w:val="002D760D"/>
    <w:rsid w:val="003370F2"/>
    <w:rsid w:val="00347166"/>
    <w:rsid w:val="00372155"/>
    <w:rsid w:val="00397AE7"/>
    <w:rsid w:val="004A7532"/>
    <w:rsid w:val="004C26E4"/>
    <w:rsid w:val="00550145"/>
    <w:rsid w:val="00564AF0"/>
    <w:rsid w:val="005B23F3"/>
    <w:rsid w:val="0065249F"/>
    <w:rsid w:val="0066070A"/>
    <w:rsid w:val="00782B1E"/>
    <w:rsid w:val="008323B2"/>
    <w:rsid w:val="00845000"/>
    <w:rsid w:val="0085164F"/>
    <w:rsid w:val="008548BE"/>
    <w:rsid w:val="00875B53"/>
    <w:rsid w:val="00875EFB"/>
    <w:rsid w:val="008B22F7"/>
    <w:rsid w:val="009110C4"/>
    <w:rsid w:val="009B4112"/>
    <w:rsid w:val="009C276D"/>
    <w:rsid w:val="00A15E4B"/>
    <w:rsid w:val="00A61E69"/>
    <w:rsid w:val="00A63171"/>
    <w:rsid w:val="00B0004F"/>
    <w:rsid w:val="00B82721"/>
    <w:rsid w:val="00BA1F18"/>
    <w:rsid w:val="00BC4EC3"/>
    <w:rsid w:val="00C22DB6"/>
    <w:rsid w:val="00C445A1"/>
    <w:rsid w:val="00C47270"/>
    <w:rsid w:val="00C71A59"/>
    <w:rsid w:val="00C73FAA"/>
    <w:rsid w:val="00C758B7"/>
    <w:rsid w:val="00C87690"/>
    <w:rsid w:val="00C9283F"/>
    <w:rsid w:val="00CB4FD6"/>
    <w:rsid w:val="00D239CE"/>
    <w:rsid w:val="00D4546D"/>
    <w:rsid w:val="00D64601"/>
    <w:rsid w:val="00D67543"/>
    <w:rsid w:val="00D73507"/>
    <w:rsid w:val="00DD7EA7"/>
    <w:rsid w:val="00DE67E4"/>
    <w:rsid w:val="00E3555F"/>
    <w:rsid w:val="00E537F4"/>
    <w:rsid w:val="00E662EA"/>
    <w:rsid w:val="00E75314"/>
    <w:rsid w:val="00EE5211"/>
    <w:rsid w:val="00FA2089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B99C5F"/>
  <w15:docId w15:val="{476C8AE7-12DC-4FBE-A572-ADA3917B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37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>2; Easter</cp:keywords>
  <cp:lastModifiedBy>David Butters</cp:lastModifiedBy>
  <cp:revision>4</cp:revision>
  <cp:lastPrinted>2022-04-11T15:32:00Z</cp:lastPrinted>
  <dcterms:created xsi:type="dcterms:W3CDTF">2022-04-11T15:31:00Z</dcterms:created>
  <dcterms:modified xsi:type="dcterms:W3CDTF">2022-04-11T16:07:00Z</dcterms:modified>
</cp:coreProperties>
</file>