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915B" w14:textId="700BF7B8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>Cornerstone – CCLI# 6158927</w:t>
      </w:r>
      <w:r w:rsidR="001C0552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1C0552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1C0552">
        <w:rPr>
          <w:rFonts w:ascii="Courier New" w:hAnsi="Courier New" w:cs="Courier New"/>
          <w:b/>
          <w:sz w:val="26"/>
          <w:szCs w:val="26"/>
        </w:rPr>
        <w:t>=71</w:t>
      </w:r>
    </w:p>
    <w:p w14:paraId="0B5B416E" w14:textId="77777777" w:rsid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</w:p>
    <w:p w14:paraId="165EE557" w14:textId="4C3F23E2" w:rsidR="00BC1FEB" w:rsidRPr="00550AE3" w:rsidRDefault="00BC1FEB" w:rsidP="00550AE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1x2,c,v2,c,b,cx2,v3,cx2,</w:t>
      </w:r>
      <w:r w:rsidR="000D6C7A">
        <w:rPr>
          <w:rFonts w:ascii="Courier New" w:hAnsi="Courier New" w:cs="Courier New"/>
          <w:b/>
          <w:sz w:val="26"/>
          <w:szCs w:val="26"/>
        </w:rPr>
        <w:t xml:space="preserve">Like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int,end</w:t>
      </w:r>
      <w:proofErr w:type="spellEnd"/>
    </w:p>
    <w:p w14:paraId="02FED6BE" w14:textId="77777777" w:rsidR="000D6C7A" w:rsidRDefault="000D6C7A" w:rsidP="00550AE3">
      <w:pPr>
        <w:rPr>
          <w:rFonts w:ascii="Courier New" w:hAnsi="Courier New" w:cs="Courier New"/>
          <w:b/>
          <w:sz w:val="26"/>
          <w:szCs w:val="26"/>
        </w:rPr>
      </w:pPr>
    </w:p>
    <w:p w14:paraId="46E9C59E" w14:textId="2D507756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>Intro:</w:t>
      </w:r>
    </w:p>
    <w:p w14:paraId="114F2222" w14:textId="77777777" w:rsidR="00875B66" w:rsidRPr="00550AE3" w:rsidRDefault="00875B66" w:rsidP="00875B6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550AE3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>-A-</w:t>
      </w:r>
      <w:r w:rsidRPr="00550AE3">
        <w:rPr>
          <w:rFonts w:ascii="Courier New" w:hAnsi="Courier New" w:cs="Courier New"/>
          <w:b/>
          <w:sz w:val="26"/>
          <w:szCs w:val="26"/>
        </w:rPr>
        <w:t>F#m</w:t>
      </w:r>
      <w:r>
        <w:rPr>
          <w:rFonts w:ascii="Courier New" w:hAnsi="Courier New" w:cs="Courier New"/>
          <w:b/>
          <w:sz w:val="26"/>
          <w:szCs w:val="26"/>
        </w:rPr>
        <w:t>-F#m-</w:t>
      </w:r>
      <w:r w:rsidRPr="00550AE3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50AE3">
        <w:rPr>
          <w:rFonts w:ascii="Courier New" w:hAnsi="Courier New" w:cs="Courier New"/>
          <w:b/>
          <w:sz w:val="26"/>
          <w:szCs w:val="26"/>
        </w:rPr>
        <w:t xml:space="preserve">E </w:t>
      </w:r>
    </w:p>
    <w:p w14:paraId="23DD1CC3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</w:p>
    <w:p w14:paraId="74A53755" w14:textId="60E7305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>Verse 1</w:t>
      </w:r>
      <w:r w:rsidR="00791218">
        <w:rPr>
          <w:rFonts w:ascii="Courier New" w:hAnsi="Courier New" w:cs="Courier New"/>
          <w:b/>
          <w:sz w:val="26"/>
          <w:szCs w:val="26"/>
        </w:rPr>
        <w:t>:</w:t>
      </w:r>
    </w:p>
    <w:p w14:paraId="0148B790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 xml:space="preserve">A </w:t>
      </w:r>
    </w:p>
    <w:p w14:paraId="5DB6B034" w14:textId="77777777" w:rsidR="00550AE3" w:rsidRPr="00550AE3" w:rsidRDefault="00EB69C0" w:rsidP="00550AE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550AE3" w:rsidRPr="00550AE3">
        <w:rPr>
          <w:rFonts w:ascii="Courier New" w:hAnsi="Courier New" w:cs="Courier New"/>
          <w:sz w:val="26"/>
          <w:szCs w:val="26"/>
        </w:rPr>
        <w:t>My hope is built on nothing less</w:t>
      </w:r>
    </w:p>
    <w:p w14:paraId="4492B121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 xml:space="preserve">D        </w:t>
      </w:r>
      <w:r w:rsidR="00EB69C0">
        <w:rPr>
          <w:rFonts w:ascii="Courier New" w:hAnsi="Courier New" w:cs="Courier New"/>
          <w:b/>
          <w:sz w:val="26"/>
          <w:szCs w:val="26"/>
        </w:rPr>
        <w:t xml:space="preserve"> </w:t>
      </w:r>
      <w:r w:rsidRPr="00550AE3">
        <w:rPr>
          <w:rFonts w:ascii="Courier New" w:hAnsi="Courier New" w:cs="Courier New"/>
          <w:b/>
          <w:sz w:val="26"/>
          <w:szCs w:val="26"/>
        </w:rPr>
        <w:t xml:space="preserve">             E </w:t>
      </w:r>
    </w:p>
    <w:p w14:paraId="4AA2160E" w14:textId="77777777" w:rsidR="00550AE3" w:rsidRPr="00550AE3" w:rsidRDefault="00EB69C0" w:rsidP="00550AE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proofErr w:type="gramStart"/>
      <w:r w:rsidR="00550AE3" w:rsidRPr="00550AE3">
        <w:rPr>
          <w:rFonts w:ascii="Courier New" w:hAnsi="Courier New" w:cs="Courier New"/>
          <w:sz w:val="26"/>
          <w:szCs w:val="26"/>
        </w:rPr>
        <w:t>Than</w:t>
      </w:r>
      <w:proofErr w:type="gramEnd"/>
      <w:r w:rsidR="00550AE3" w:rsidRPr="00550AE3">
        <w:rPr>
          <w:rFonts w:ascii="Courier New" w:hAnsi="Courier New" w:cs="Courier New"/>
          <w:sz w:val="26"/>
          <w:szCs w:val="26"/>
        </w:rPr>
        <w:t xml:space="preserve"> Jesus' blood and righteousness</w:t>
      </w:r>
    </w:p>
    <w:p w14:paraId="4734F379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550AE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550AE3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EB69C0">
        <w:rPr>
          <w:rFonts w:ascii="Courier New" w:hAnsi="Courier New" w:cs="Courier New"/>
          <w:b/>
          <w:sz w:val="26"/>
          <w:szCs w:val="26"/>
        </w:rPr>
        <w:t xml:space="preserve"> </w:t>
      </w:r>
      <w:r w:rsidRPr="00550AE3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11601B">
        <w:rPr>
          <w:rFonts w:ascii="Courier New" w:hAnsi="Courier New" w:cs="Courier New"/>
          <w:b/>
          <w:sz w:val="26"/>
          <w:szCs w:val="26"/>
        </w:rPr>
        <w:t>A</w:t>
      </w:r>
      <w:r w:rsidRPr="00550AE3">
        <w:rPr>
          <w:rFonts w:ascii="Courier New" w:hAnsi="Courier New" w:cs="Courier New"/>
          <w:b/>
          <w:sz w:val="26"/>
          <w:szCs w:val="26"/>
        </w:rPr>
        <w:t xml:space="preserve">/E </w:t>
      </w:r>
    </w:p>
    <w:p w14:paraId="556D415F" w14:textId="77777777" w:rsidR="00550AE3" w:rsidRPr="00550AE3" w:rsidRDefault="00EB69C0" w:rsidP="00550AE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550AE3" w:rsidRPr="00550AE3">
        <w:rPr>
          <w:rFonts w:ascii="Courier New" w:hAnsi="Courier New" w:cs="Courier New"/>
          <w:sz w:val="26"/>
          <w:szCs w:val="26"/>
        </w:rPr>
        <w:t>I dare not trust the sweetest frame</w:t>
      </w:r>
    </w:p>
    <w:p w14:paraId="5B71C03D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 xml:space="preserve">D    </w:t>
      </w:r>
      <w:r w:rsidR="00EB69C0">
        <w:rPr>
          <w:rFonts w:ascii="Courier New" w:hAnsi="Courier New" w:cs="Courier New"/>
          <w:b/>
          <w:sz w:val="26"/>
          <w:szCs w:val="26"/>
        </w:rPr>
        <w:t xml:space="preserve"> </w:t>
      </w:r>
      <w:r w:rsidRPr="00550AE3">
        <w:rPr>
          <w:rFonts w:ascii="Courier New" w:hAnsi="Courier New" w:cs="Courier New"/>
          <w:b/>
          <w:sz w:val="26"/>
          <w:szCs w:val="26"/>
        </w:rPr>
        <w:t xml:space="preserve">      E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550AE3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gramStart"/>
      <w:r w:rsidRPr="00550AE3">
        <w:rPr>
          <w:rFonts w:ascii="Courier New" w:hAnsi="Courier New" w:cs="Courier New"/>
          <w:b/>
          <w:sz w:val="26"/>
          <w:szCs w:val="26"/>
        </w:rPr>
        <w:t xml:space="preserve">A </w:t>
      </w:r>
      <w:r w:rsidR="00EB69C0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EB69C0">
        <w:rPr>
          <w:rFonts w:ascii="Courier New" w:hAnsi="Courier New" w:cs="Courier New"/>
          <w:b/>
          <w:sz w:val="26"/>
          <w:szCs w:val="26"/>
        </w:rPr>
        <w:t>A</w:t>
      </w:r>
      <w:proofErr w:type="spellEnd"/>
      <w:proofErr w:type="gramEnd"/>
    </w:p>
    <w:p w14:paraId="35E8BF20" w14:textId="77777777" w:rsidR="00550AE3" w:rsidRDefault="00EB69C0" w:rsidP="00550AE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550AE3" w:rsidRPr="00550AE3">
        <w:rPr>
          <w:rFonts w:ascii="Courier New" w:hAnsi="Courier New" w:cs="Courier New"/>
          <w:sz w:val="26"/>
          <w:szCs w:val="26"/>
        </w:rPr>
        <w:t>But wholly trust is Jesus' name</w:t>
      </w:r>
    </w:p>
    <w:p w14:paraId="3CF8F5BC" w14:textId="77777777" w:rsidR="00EB69C0" w:rsidRDefault="00EB69C0" w:rsidP="00550AE3">
      <w:pPr>
        <w:rPr>
          <w:rFonts w:ascii="Courier New" w:hAnsi="Courier New" w:cs="Courier New"/>
          <w:sz w:val="26"/>
          <w:szCs w:val="26"/>
        </w:rPr>
      </w:pPr>
    </w:p>
    <w:p w14:paraId="35F7EF3C" w14:textId="77777777" w:rsidR="00EB69C0" w:rsidRPr="00EB69C0" w:rsidRDefault="00EB69C0" w:rsidP="00550AE3">
      <w:pPr>
        <w:rPr>
          <w:rFonts w:ascii="Courier New" w:hAnsi="Courier New" w:cs="Courier New"/>
          <w:b/>
          <w:sz w:val="26"/>
          <w:szCs w:val="26"/>
        </w:rPr>
      </w:pPr>
      <w:r w:rsidRPr="00EB69C0">
        <w:rPr>
          <w:rFonts w:ascii="Courier New" w:hAnsi="Courier New" w:cs="Courier New"/>
          <w:b/>
          <w:sz w:val="26"/>
          <w:szCs w:val="26"/>
        </w:rPr>
        <w:t>Repeat Verse 1:</w:t>
      </w:r>
    </w:p>
    <w:p w14:paraId="03A1A4A5" w14:textId="77777777" w:rsidR="00550AE3" w:rsidRPr="00550AE3" w:rsidRDefault="00550AE3" w:rsidP="00550AE3">
      <w:pPr>
        <w:rPr>
          <w:rFonts w:ascii="Courier New" w:hAnsi="Courier New" w:cs="Courier New"/>
          <w:sz w:val="26"/>
          <w:szCs w:val="26"/>
        </w:rPr>
      </w:pPr>
    </w:p>
    <w:p w14:paraId="6B360B3B" w14:textId="3EEB5F59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>Chorus:</w:t>
      </w:r>
    </w:p>
    <w:p w14:paraId="1359C69B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 xml:space="preserve">       D      </w:t>
      </w:r>
      <w:proofErr w:type="spellStart"/>
      <w:r w:rsidRPr="00550AE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550AE3">
        <w:rPr>
          <w:rFonts w:ascii="Courier New" w:hAnsi="Courier New" w:cs="Courier New"/>
          <w:b/>
          <w:sz w:val="26"/>
          <w:szCs w:val="26"/>
        </w:rPr>
        <w:t xml:space="preserve">   E </w:t>
      </w:r>
    </w:p>
    <w:p w14:paraId="7624D8A2" w14:textId="77777777" w:rsidR="00550AE3" w:rsidRPr="00550AE3" w:rsidRDefault="00550AE3" w:rsidP="00550AE3">
      <w:pPr>
        <w:rPr>
          <w:rFonts w:ascii="Courier New" w:hAnsi="Courier New" w:cs="Courier New"/>
          <w:sz w:val="26"/>
          <w:szCs w:val="26"/>
        </w:rPr>
      </w:pPr>
      <w:r w:rsidRPr="00550AE3">
        <w:rPr>
          <w:rFonts w:ascii="Courier New" w:hAnsi="Courier New" w:cs="Courier New"/>
          <w:sz w:val="26"/>
          <w:szCs w:val="26"/>
        </w:rPr>
        <w:t>Christ alone, Cornerstone</w:t>
      </w:r>
    </w:p>
    <w:p w14:paraId="7E97C51F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 xml:space="preserve">A/C#      D             </w:t>
      </w:r>
      <w:proofErr w:type="spellStart"/>
      <w:r w:rsidRPr="00550AE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550AE3">
        <w:rPr>
          <w:rFonts w:ascii="Courier New" w:hAnsi="Courier New" w:cs="Courier New"/>
          <w:b/>
          <w:sz w:val="26"/>
          <w:szCs w:val="26"/>
        </w:rPr>
        <w:t xml:space="preserve">      E </w:t>
      </w:r>
    </w:p>
    <w:p w14:paraId="1F722349" w14:textId="77777777" w:rsidR="00550AE3" w:rsidRPr="00550AE3" w:rsidRDefault="00550AE3" w:rsidP="00550AE3">
      <w:pPr>
        <w:rPr>
          <w:rFonts w:ascii="Courier New" w:hAnsi="Courier New" w:cs="Courier New"/>
          <w:sz w:val="26"/>
          <w:szCs w:val="26"/>
        </w:rPr>
      </w:pPr>
      <w:r w:rsidRPr="00550AE3">
        <w:rPr>
          <w:rFonts w:ascii="Courier New" w:hAnsi="Courier New" w:cs="Courier New"/>
          <w:sz w:val="26"/>
          <w:szCs w:val="26"/>
        </w:rPr>
        <w:t>Weak made strong in the Savior's love</w:t>
      </w:r>
    </w:p>
    <w:p w14:paraId="78C06615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 xml:space="preserve">A/C#        D </w:t>
      </w:r>
    </w:p>
    <w:p w14:paraId="0819272C" w14:textId="77777777" w:rsidR="00550AE3" w:rsidRPr="00550AE3" w:rsidRDefault="00550AE3" w:rsidP="00550AE3">
      <w:pPr>
        <w:rPr>
          <w:rFonts w:ascii="Courier New" w:hAnsi="Courier New" w:cs="Courier New"/>
          <w:sz w:val="26"/>
          <w:szCs w:val="26"/>
        </w:rPr>
      </w:pPr>
      <w:r w:rsidRPr="00550AE3">
        <w:rPr>
          <w:rFonts w:ascii="Courier New" w:hAnsi="Courier New" w:cs="Courier New"/>
          <w:sz w:val="26"/>
          <w:szCs w:val="26"/>
        </w:rPr>
        <w:t>Through the storm</w:t>
      </w:r>
    </w:p>
    <w:p w14:paraId="48007A0E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550AE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550AE3">
        <w:rPr>
          <w:rFonts w:ascii="Courier New" w:hAnsi="Courier New" w:cs="Courier New"/>
          <w:b/>
          <w:sz w:val="26"/>
          <w:szCs w:val="26"/>
        </w:rPr>
        <w:t xml:space="preserve">   E </w:t>
      </w:r>
    </w:p>
    <w:p w14:paraId="55575855" w14:textId="77777777" w:rsidR="00550AE3" w:rsidRPr="00550AE3" w:rsidRDefault="00550AE3" w:rsidP="00550AE3">
      <w:pPr>
        <w:rPr>
          <w:rFonts w:ascii="Courier New" w:hAnsi="Courier New" w:cs="Courier New"/>
          <w:sz w:val="26"/>
          <w:szCs w:val="26"/>
        </w:rPr>
      </w:pPr>
      <w:r w:rsidRPr="00550AE3">
        <w:rPr>
          <w:rFonts w:ascii="Courier New" w:hAnsi="Courier New" w:cs="Courier New"/>
          <w:sz w:val="26"/>
          <w:szCs w:val="26"/>
        </w:rPr>
        <w:t>He is Lord</w:t>
      </w:r>
    </w:p>
    <w:p w14:paraId="12E48847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 xml:space="preserve">        A </w:t>
      </w:r>
      <w:proofErr w:type="spellStart"/>
      <w:r w:rsidR="00EB69C0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644CC5A3" w14:textId="77777777" w:rsidR="00550AE3" w:rsidRPr="00550AE3" w:rsidRDefault="00550AE3" w:rsidP="00550AE3">
      <w:pPr>
        <w:rPr>
          <w:rFonts w:ascii="Courier New" w:hAnsi="Courier New" w:cs="Courier New"/>
          <w:sz w:val="26"/>
          <w:szCs w:val="26"/>
        </w:rPr>
      </w:pPr>
      <w:r w:rsidRPr="00550AE3">
        <w:rPr>
          <w:rFonts w:ascii="Courier New" w:hAnsi="Courier New" w:cs="Courier New"/>
          <w:sz w:val="26"/>
          <w:szCs w:val="26"/>
        </w:rPr>
        <w:t>Lord of all</w:t>
      </w:r>
    </w:p>
    <w:p w14:paraId="7046E0BE" w14:textId="77777777" w:rsidR="00550AE3" w:rsidRPr="00550AE3" w:rsidRDefault="00550AE3" w:rsidP="00550AE3">
      <w:pPr>
        <w:rPr>
          <w:rFonts w:ascii="Courier New" w:hAnsi="Courier New" w:cs="Courier New"/>
          <w:sz w:val="26"/>
          <w:szCs w:val="26"/>
        </w:rPr>
      </w:pPr>
    </w:p>
    <w:p w14:paraId="6A28D3C1" w14:textId="1D885D22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>Verse 2:</w:t>
      </w:r>
    </w:p>
    <w:p w14:paraId="3B508155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 xml:space="preserve">A </w:t>
      </w:r>
    </w:p>
    <w:p w14:paraId="1A7E7B23" w14:textId="77777777" w:rsidR="00550AE3" w:rsidRPr="00550AE3" w:rsidRDefault="00EB69C0" w:rsidP="00550AE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550AE3" w:rsidRPr="00550AE3">
        <w:rPr>
          <w:rFonts w:ascii="Courier New" w:hAnsi="Courier New" w:cs="Courier New"/>
          <w:sz w:val="26"/>
          <w:szCs w:val="26"/>
        </w:rPr>
        <w:t>When darkness seems to hide His face</w:t>
      </w:r>
    </w:p>
    <w:p w14:paraId="0146BEB7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 xml:space="preserve">D       </w:t>
      </w:r>
      <w:r w:rsidR="00EB69C0">
        <w:rPr>
          <w:rFonts w:ascii="Courier New" w:hAnsi="Courier New" w:cs="Courier New"/>
          <w:b/>
          <w:sz w:val="26"/>
          <w:szCs w:val="26"/>
        </w:rPr>
        <w:t xml:space="preserve"> </w:t>
      </w:r>
      <w:r w:rsidRPr="00550AE3">
        <w:rPr>
          <w:rFonts w:ascii="Courier New" w:hAnsi="Courier New" w:cs="Courier New"/>
          <w:b/>
          <w:sz w:val="26"/>
          <w:szCs w:val="26"/>
        </w:rPr>
        <w:t xml:space="preserve">        E </w:t>
      </w:r>
    </w:p>
    <w:p w14:paraId="120F3385" w14:textId="77777777" w:rsidR="00550AE3" w:rsidRPr="00550AE3" w:rsidRDefault="00EB69C0" w:rsidP="00550AE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550AE3" w:rsidRPr="00550AE3">
        <w:rPr>
          <w:rFonts w:ascii="Courier New" w:hAnsi="Courier New" w:cs="Courier New"/>
          <w:sz w:val="26"/>
          <w:szCs w:val="26"/>
        </w:rPr>
        <w:t>I rest on His unchanging grace</w:t>
      </w:r>
    </w:p>
    <w:p w14:paraId="6C384244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550AE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550AE3">
        <w:rPr>
          <w:rFonts w:ascii="Courier New" w:hAnsi="Courier New" w:cs="Courier New"/>
          <w:b/>
          <w:sz w:val="26"/>
          <w:szCs w:val="26"/>
        </w:rPr>
        <w:t xml:space="preserve">     </w:t>
      </w:r>
      <w:r w:rsidR="00EB69C0">
        <w:rPr>
          <w:rFonts w:ascii="Courier New" w:hAnsi="Courier New" w:cs="Courier New"/>
          <w:b/>
          <w:sz w:val="26"/>
          <w:szCs w:val="26"/>
        </w:rPr>
        <w:t xml:space="preserve"> </w:t>
      </w:r>
      <w:r w:rsidRPr="00550AE3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11601B">
        <w:rPr>
          <w:rFonts w:ascii="Courier New" w:hAnsi="Courier New" w:cs="Courier New"/>
          <w:b/>
          <w:sz w:val="26"/>
          <w:szCs w:val="26"/>
        </w:rPr>
        <w:t>A</w:t>
      </w:r>
      <w:r w:rsidRPr="00550AE3">
        <w:rPr>
          <w:rFonts w:ascii="Courier New" w:hAnsi="Courier New" w:cs="Courier New"/>
          <w:b/>
          <w:sz w:val="26"/>
          <w:szCs w:val="26"/>
        </w:rPr>
        <w:t xml:space="preserve">/E </w:t>
      </w:r>
    </w:p>
    <w:p w14:paraId="455324F3" w14:textId="77777777" w:rsidR="00550AE3" w:rsidRPr="00550AE3" w:rsidRDefault="00EB69C0" w:rsidP="00550AE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550AE3" w:rsidRPr="00550AE3">
        <w:rPr>
          <w:rFonts w:ascii="Courier New" w:hAnsi="Courier New" w:cs="Courier New"/>
          <w:sz w:val="26"/>
          <w:szCs w:val="26"/>
        </w:rPr>
        <w:t>In every high and stormy gale</w:t>
      </w:r>
    </w:p>
    <w:p w14:paraId="21BD5246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 xml:space="preserve">D        </w:t>
      </w:r>
      <w:r w:rsidR="00EB69C0">
        <w:rPr>
          <w:rFonts w:ascii="Courier New" w:hAnsi="Courier New" w:cs="Courier New"/>
          <w:b/>
          <w:sz w:val="26"/>
          <w:szCs w:val="26"/>
        </w:rPr>
        <w:t xml:space="preserve"> </w:t>
      </w:r>
      <w:r w:rsidRPr="00550AE3">
        <w:rPr>
          <w:rFonts w:ascii="Courier New" w:hAnsi="Courier New" w:cs="Courier New"/>
          <w:b/>
          <w:sz w:val="26"/>
          <w:szCs w:val="26"/>
        </w:rPr>
        <w:t xml:space="preserve"> E   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550AE3">
        <w:rPr>
          <w:rFonts w:ascii="Courier New" w:hAnsi="Courier New" w:cs="Courier New"/>
          <w:b/>
          <w:sz w:val="26"/>
          <w:szCs w:val="26"/>
        </w:rPr>
        <w:t xml:space="preserve">    A </w:t>
      </w:r>
    </w:p>
    <w:p w14:paraId="770A12A8" w14:textId="77777777" w:rsidR="00550AE3" w:rsidRPr="00550AE3" w:rsidRDefault="00EB69C0" w:rsidP="00550AE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550AE3" w:rsidRPr="00550AE3">
        <w:rPr>
          <w:rFonts w:ascii="Courier New" w:hAnsi="Courier New" w:cs="Courier New"/>
          <w:sz w:val="26"/>
          <w:szCs w:val="26"/>
        </w:rPr>
        <w:t>My anchor holds within the veil</w:t>
      </w:r>
    </w:p>
    <w:p w14:paraId="587A9EF5" w14:textId="4D789756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 xml:space="preserve">D       </w:t>
      </w:r>
      <w:r w:rsidR="00B60496">
        <w:rPr>
          <w:rFonts w:ascii="Courier New" w:hAnsi="Courier New" w:cs="Courier New"/>
          <w:b/>
          <w:sz w:val="26"/>
          <w:szCs w:val="26"/>
        </w:rPr>
        <w:t xml:space="preserve"> </w:t>
      </w:r>
      <w:r w:rsidRPr="00550AE3">
        <w:rPr>
          <w:rFonts w:ascii="Courier New" w:hAnsi="Courier New" w:cs="Courier New"/>
          <w:b/>
          <w:sz w:val="26"/>
          <w:szCs w:val="26"/>
        </w:rPr>
        <w:t xml:space="preserve">  E   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B60496">
        <w:rPr>
          <w:rFonts w:ascii="Courier New" w:hAnsi="Courier New" w:cs="Courier New"/>
          <w:b/>
          <w:sz w:val="26"/>
          <w:szCs w:val="26"/>
        </w:rPr>
        <w:t xml:space="preserve"> </w:t>
      </w:r>
      <w:r w:rsidRPr="00550AE3">
        <w:rPr>
          <w:rFonts w:ascii="Courier New" w:hAnsi="Courier New" w:cs="Courier New"/>
          <w:b/>
          <w:sz w:val="26"/>
          <w:szCs w:val="26"/>
        </w:rPr>
        <w:t xml:space="preserve">   A </w:t>
      </w:r>
      <w:r w:rsidR="004F4455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4F4455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7330F471" w14:textId="1DCBF132" w:rsidR="00550AE3" w:rsidRDefault="00EB69C0" w:rsidP="00550AE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550AE3" w:rsidRPr="00550AE3">
        <w:rPr>
          <w:rFonts w:ascii="Courier New" w:hAnsi="Courier New" w:cs="Courier New"/>
          <w:sz w:val="26"/>
          <w:szCs w:val="26"/>
        </w:rPr>
        <w:t>My anchor holds within the veil</w:t>
      </w:r>
      <w:r w:rsidR="001C0552">
        <w:rPr>
          <w:rFonts w:ascii="Courier New" w:hAnsi="Courier New" w:cs="Courier New"/>
          <w:sz w:val="26"/>
          <w:szCs w:val="26"/>
        </w:rPr>
        <w:t xml:space="preserve"> (Octave+)</w:t>
      </w:r>
    </w:p>
    <w:p w14:paraId="381E9248" w14:textId="77777777" w:rsidR="00EB69C0" w:rsidRDefault="00EB69C0" w:rsidP="00550AE3">
      <w:pPr>
        <w:rPr>
          <w:rFonts w:ascii="Courier New" w:hAnsi="Courier New" w:cs="Courier New"/>
          <w:sz w:val="26"/>
          <w:szCs w:val="26"/>
        </w:rPr>
      </w:pPr>
    </w:p>
    <w:p w14:paraId="07DE981F" w14:textId="0817A72E" w:rsidR="00EB69C0" w:rsidRPr="00EB69C0" w:rsidRDefault="00EB69C0" w:rsidP="00550AE3">
      <w:pPr>
        <w:rPr>
          <w:rFonts w:ascii="Courier New" w:hAnsi="Courier New" w:cs="Courier New"/>
          <w:b/>
          <w:sz w:val="26"/>
          <w:szCs w:val="26"/>
        </w:rPr>
      </w:pPr>
      <w:r w:rsidRPr="00EB69C0">
        <w:rPr>
          <w:rFonts w:ascii="Courier New" w:hAnsi="Courier New" w:cs="Courier New"/>
          <w:b/>
          <w:sz w:val="26"/>
          <w:szCs w:val="26"/>
        </w:rPr>
        <w:t>Repeat Chorus:</w:t>
      </w:r>
    </w:p>
    <w:p w14:paraId="017E8713" w14:textId="77777777" w:rsidR="00550AE3" w:rsidRPr="00550AE3" w:rsidRDefault="00550AE3" w:rsidP="00550AE3">
      <w:pPr>
        <w:rPr>
          <w:rFonts w:ascii="Courier New" w:hAnsi="Courier New" w:cs="Courier New"/>
          <w:sz w:val="26"/>
          <w:szCs w:val="26"/>
        </w:rPr>
      </w:pPr>
    </w:p>
    <w:p w14:paraId="6E10A503" w14:textId="4515094C" w:rsidR="00550AE3" w:rsidRPr="00550AE3" w:rsidRDefault="00EB69C0" w:rsidP="00550AE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550AE3" w:rsidRPr="00550AE3">
        <w:rPr>
          <w:rFonts w:ascii="Courier New" w:hAnsi="Courier New" w:cs="Courier New"/>
          <w:b/>
          <w:sz w:val="26"/>
          <w:szCs w:val="26"/>
        </w:rPr>
        <w:lastRenderedPageBreak/>
        <w:t>Bridge</w:t>
      </w:r>
      <w:r w:rsidR="00791218">
        <w:rPr>
          <w:rFonts w:ascii="Courier New" w:hAnsi="Courier New" w:cs="Courier New"/>
          <w:b/>
          <w:sz w:val="26"/>
          <w:szCs w:val="26"/>
        </w:rPr>
        <w:t>:</w:t>
      </w:r>
    </w:p>
    <w:p w14:paraId="0F975E61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550AE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550AE3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2259F0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14:paraId="3D0C58AD" w14:textId="77777777" w:rsidR="00550AE3" w:rsidRPr="00550AE3" w:rsidRDefault="00550AE3" w:rsidP="00550AE3">
      <w:pPr>
        <w:rPr>
          <w:rFonts w:ascii="Courier New" w:hAnsi="Courier New" w:cs="Courier New"/>
          <w:sz w:val="26"/>
          <w:szCs w:val="26"/>
        </w:rPr>
      </w:pPr>
      <w:r w:rsidRPr="00550AE3">
        <w:rPr>
          <w:rFonts w:ascii="Courier New" w:hAnsi="Courier New" w:cs="Courier New"/>
          <w:sz w:val="26"/>
          <w:szCs w:val="26"/>
        </w:rPr>
        <w:t>He is Lord</w:t>
      </w:r>
    </w:p>
    <w:p w14:paraId="1DB2A97C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 xml:space="preserve">        D   E </w:t>
      </w:r>
    </w:p>
    <w:p w14:paraId="6A1CBC35" w14:textId="77777777" w:rsidR="00550AE3" w:rsidRDefault="00550AE3" w:rsidP="00550AE3">
      <w:pPr>
        <w:rPr>
          <w:rFonts w:ascii="Courier New" w:hAnsi="Courier New" w:cs="Courier New"/>
          <w:sz w:val="26"/>
          <w:szCs w:val="26"/>
        </w:rPr>
      </w:pPr>
      <w:r w:rsidRPr="00550AE3">
        <w:rPr>
          <w:rFonts w:ascii="Courier New" w:hAnsi="Courier New" w:cs="Courier New"/>
          <w:sz w:val="26"/>
          <w:szCs w:val="26"/>
        </w:rPr>
        <w:t>Lord of all</w:t>
      </w:r>
    </w:p>
    <w:p w14:paraId="6B6D2600" w14:textId="77777777" w:rsidR="00EB69C0" w:rsidRDefault="00EB69C0" w:rsidP="00550AE3">
      <w:pPr>
        <w:rPr>
          <w:rFonts w:ascii="Courier New" w:hAnsi="Courier New" w:cs="Courier New"/>
          <w:sz w:val="26"/>
          <w:szCs w:val="26"/>
        </w:rPr>
      </w:pPr>
    </w:p>
    <w:p w14:paraId="3718FC61" w14:textId="77E3C5FD" w:rsidR="001C0552" w:rsidRPr="00EB69C0" w:rsidRDefault="001C0552" w:rsidP="001C0552">
      <w:pPr>
        <w:rPr>
          <w:rFonts w:ascii="Courier New" w:hAnsi="Courier New" w:cs="Courier New"/>
          <w:b/>
          <w:sz w:val="26"/>
          <w:szCs w:val="26"/>
        </w:rPr>
      </w:pPr>
      <w:r w:rsidRPr="00EB69C0">
        <w:rPr>
          <w:rFonts w:ascii="Courier New" w:hAnsi="Courier New" w:cs="Courier New"/>
          <w:b/>
          <w:sz w:val="26"/>
          <w:szCs w:val="26"/>
        </w:rPr>
        <w:t>Repeat Chorus</w:t>
      </w:r>
      <w:r w:rsidR="00791218">
        <w:rPr>
          <w:rFonts w:ascii="Courier New" w:hAnsi="Courier New" w:cs="Courier New"/>
          <w:b/>
          <w:sz w:val="26"/>
          <w:szCs w:val="26"/>
        </w:rPr>
        <w:t xml:space="preserve"> (</w:t>
      </w:r>
      <w:r>
        <w:rPr>
          <w:rFonts w:ascii="Courier New" w:hAnsi="Courier New" w:cs="Courier New"/>
          <w:b/>
          <w:sz w:val="26"/>
          <w:szCs w:val="26"/>
        </w:rPr>
        <w:t>2x)</w:t>
      </w:r>
      <w:r w:rsidRPr="00EB69C0">
        <w:rPr>
          <w:rFonts w:ascii="Courier New" w:hAnsi="Courier New" w:cs="Courier New"/>
          <w:b/>
          <w:sz w:val="26"/>
          <w:szCs w:val="26"/>
        </w:rPr>
        <w:t>:</w:t>
      </w:r>
    </w:p>
    <w:p w14:paraId="242CB709" w14:textId="0FCBB7DE" w:rsidR="00550AE3" w:rsidRPr="001C0552" w:rsidRDefault="001C0552" w:rsidP="00550AE3">
      <w:pPr>
        <w:rPr>
          <w:rFonts w:ascii="Courier New" w:hAnsi="Courier New" w:cs="Courier New"/>
          <w:b/>
          <w:bCs/>
          <w:sz w:val="26"/>
          <w:szCs w:val="26"/>
        </w:rPr>
      </w:pPr>
      <w:r w:rsidRPr="001C0552">
        <w:rPr>
          <w:rFonts w:ascii="Courier New" w:hAnsi="Courier New" w:cs="Courier New"/>
          <w:b/>
          <w:bCs/>
          <w:sz w:val="26"/>
          <w:szCs w:val="26"/>
        </w:rPr>
        <w:t xml:space="preserve">A </w:t>
      </w:r>
      <w:proofErr w:type="spellStart"/>
      <w:r w:rsidRPr="001C0552">
        <w:rPr>
          <w:rFonts w:ascii="Courier New" w:hAnsi="Courier New" w:cs="Courier New"/>
          <w:b/>
          <w:bCs/>
          <w:sz w:val="26"/>
          <w:szCs w:val="26"/>
        </w:rPr>
        <w:t>A</w:t>
      </w:r>
      <w:proofErr w:type="spellEnd"/>
    </w:p>
    <w:p w14:paraId="25854E92" w14:textId="77777777" w:rsidR="001C0552" w:rsidRPr="00550AE3" w:rsidRDefault="001C0552" w:rsidP="00550AE3">
      <w:pPr>
        <w:rPr>
          <w:rFonts w:ascii="Courier New" w:hAnsi="Courier New" w:cs="Courier New"/>
          <w:sz w:val="26"/>
          <w:szCs w:val="26"/>
        </w:rPr>
      </w:pPr>
    </w:p>
    <w:p w14:paraId="6276A74A" w14:textId="4DFAD715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>Verse 3</w:t>
      </w:r>
      <w:r w:rsidR="00791218">
        <w:rPr>
          <w:rFonts w:ascii="Courier New" w:hAnsi="Courier New" w:cs="Courier New"/>
          <w:b/>
          <w:sz w:val="26"/>
          <w:szCs w:val="26"/>
        </w:rPr>
        <w:t>:</w:t>
      </w:r>
    </w:p>
    <w:p w14:paraId="7CFCA59C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 xml:space="preserve">A </w:t>
      </w:r>
    </w:p>
    <w:p w14:paraId="036A48D0" w14:textId="77777777" w:rsidR="00550AE3" w:rsidRPr="00550AE3" w:rsidRDefault="00EB69C0" w:rsidP="00550AE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550AE3" w:rsidRPr="00550AE3">
        <w:rPr>
          <w:rFonts w:ascii="Courier New" w:hAnsi="Courier New" w:cs="Courier New"/>
          <w:sz w:val="26"/>
          <w:szCs w:val="26"/>
        </w:rPr>
        <w:t>When He shall come with trumpet sound</w:t>
      </w:r>
    </w:p>
    <w:p w14:paraId="1F77FFD9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 xml:space="preserve">D     </w:t>
      </w:r>
      <w:r w:rsidR="00EB69C0">
        <w:rPr>
          <w:rFonts w:ascii="Courier New" w:hAnsi="Courier New" w:cs="Courier New"/>
          <w:b/>
          <w:sz w:val="26"/>
          <w:szCs w:val="26"/>
        </w:rPr>
        <w:t xml:space="preserve"> </w:t>
      </w:r>
      <w:r w:rsidRPr="00550AE3">
        <w:rPr>
          <w:rFonts w:ascii="Courier New" w:hAnsi="Courier New" w:cs="Courier New"/>
          <w:b/>
          <w:sz w:val="26"/>
          <w:szCs w:val="26"/>
        </w:rPr>
        <w:t xml:space="preserve">           E </w:t>
      </w:r>
    </w:p>
    <w:p w14:paraId="599EE8B8" w14:textId="77777777" w:rsidR="00550AE3" w:rsidRPr="00550AE3" w:rsidRDefault="00EB69C0" w:rsidP="00550AE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proofErr w:type="gramStart"/>
      <w:r w:rsidR="00550AE3" w:rsidRPr="00550AE3">
        <w:rPr>
          <w:rFonts w:ascii="Courier New" w:hAnsi="Courier New" w:cs="Courier New"/>
          <w:sz w:val="26"/>
          <w:szCs w:val="26"/>
        </w:rPr>
        <w:t>Oh</w:t>
      </w:r>
      <w:proofErr w:type="gramEnd"/>
      <w:r w:rsidR="00550AE3" w:rsidRPr="00550AE3">
        <w:rPr>
          <w:rFonts w:ascii="Courier New" w:hAnsi="Courier New" w:cs="Courier New"/>
          <w:sz w:val="26"/>
          <w:szCs w:val="26"/>
        </w:rPr>
        <w:t xml:space="preserve"> may I then in Him be found</w:t>
      </w:r>
    </w:p>
    <w:p w14:paraId="4052C039" w14:textId="77777777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550AE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550AE3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EB69C0">
        <w:rPr>
          <w:rFonts w:ascii="Courier New" w:hAnsi="Courier New" w:cs="Courier New"/>
          <w:b/>
          <w:sz w:val="26"/>
          <w:szCs w:val="26"/>
        </w:rPr>
        <w:t xml:space="preserve"> </w:t>
      </w:r>
      <w:r w:rsidRPr="00550AE3">
        <w:rPr>
          <w:rFonts w:ascii="Courier New" w:hAnsi="Courier New" w:cs="Courier New"/>
          <w:b/>
          <w:sz w:val="26"/>
          <w:szCs w:val="26"/>
        </w:rPr>
        <w:t xml:space="preserve">               </w:t>
      </w:r>
      <w:r w:rsidR="0011601B">
        <w:rPr>
          <w:rFonts w:ascii="Courier New" w:hAnsi="Courier New" w:cs="Courier New"/>
          <w:b/>
          <w:sz w:val="26"/>
          <w:szCs w:val="26"/>
        </w:rPr>
        <w:t>A</w:t>
      </w:r>
      <w:r w:rsidRPr="00550AE3">
        <w:rPr>
          <w:rFonts w:ascii="Courier New" w:hAnsi="Courier New" w:cs="Courier New"/>
          <w:b/>
          <w:sz w:val="26"/>
          <w:szCs w:val="26"/>
        </w:rPr>
        <w:t xml:space="preserve">/E </w:t>
      </w:r>
    </w:p>
    <w:p w14:paraId="41A51B55" w14:textId="77777777" w:rsidR="00550AE3" w:rsidRPr="00550AE3" w:rsidRDefault="00EB69C0" w:rsidP="00550AE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550AE3" w:rsidRPr="00550AE3">
        <w:rPr>
          <w:rFonts w:ascii="Courier New" w:hAnsi="Courier New" w:cs="Courier New"/>
          <w:sz w:val="26"/>
          <w:szCs w:val="26"/>
        </w:rPr>
        <w:t>Dressed in His righteousness alone</w:t>
      </w:r>
    </w:p>
    <w:p w14:paraId="7616506F" w14:textId="1B5BF514" w:rsidR="00550AE3" w:rsidRPr="00550AE3" w:rsidRDefault="00550AE3" w:rsidP="00550AE3">
      <w:pPr>
        <w:rPr>
          <w:rFonts w:ascii="Courier New" w:hAnsi="Courier New" w:cs="Courier New"/>
          <w:b/>
          <w:sz w:val="26"/>
          <w:szCs w:val="26"/>
        </w:rPr>
      </w:pPr>
      <w:r w:rsidRPr="00550AE3">
        <w:rPr>
          <w:rFonts w:ascii="Courier New" w:hAnsi="Courier New" w:cs="Courier New"/>
          <w:b/>
          <w:sz w:val="26"/>
          <w:szCs w:val="26"/>
        </w:rPr>
        <w:t xml:space="preserve">D          E           </w:t>
      </w:r>
      <w:r w:rsidR="00EB69C0">
        <w:rPr>
          <w:rFonts w:ascii="Courier New" w:hAnsi="Courier New" w:cs="Courier New"/>
          <w:b/>
          <w:sz w:val="26"/>
          <w:szCs w:val="26"/>
        </w:rPr>
        <w:t xml:space="preserve">     </w:t>
      </w:r>
      <w:r w:rsidR="0007673A">
        <w:rPr>
          <w:rFonts w:ascii="Courier New" w:hAnsi="Courier New" w:cs="Courier New"/>
          <w:b/>
          <w:sz w:val="26"/>
          <w:szCs w:val="26"/>
        </w:rPr>
        <w:t xml:space="preserve">  </w:t>
      </w:r>
      <w:r w:rsidRPr="00550AE3">
        <w:rPr>
          <w:rFonts w:ascii="Courier New" w:hAnsi="Courier New" w:cs="Courier New"/>
          <w:b/>
          <w:sz w:val="26"/>
          <w:szCs w:val="26"/>
        </w:rPr>
        <w:t xml:space="preserve"> A </w:t>
      </w:r>
      <w:r w:rsidR="004F4455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="004F4455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005A7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005A76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315EA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315EA6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5118BA3E" w14:textId="77777777" w:rsidR="00550AE3" w:rsidRDefault="00EB69C0" w:rsidP="00550AE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550AE3" w:rsidRPr="00550AE3">
        <w:rPr>
          <w:rFonts w:ascii="Courier New" w:hAnsi="Courier New" w:cs="Courier New"/>
          <w:sz w:val="26"/>
          <w:szCs w:val="26"/>
        </w:rPr>
        <w:t>Faultless</w:t>
      </w:r>
      <w:r w:rsidR="0007673A">
        <w:rPr>
          <w:rFonts w:ascii="Courier New" w:hAnsi="Courier New" w:cs="Courier New"/>
          <w:sz w:val="26"/>
          <w:szCs w:val="26"/>
        </w:rPr>
        <w:t xml:space="preserve"> to</w:t>
      </w:r>
      <w:r w:rsidR="00550AE3" w:rsidRPr="00550AE3">
        <w:rPr>
          <w:rFonts w:ascii="Courier New" w:hAnsi="Courier New" w:cs="Courier New"/>
          <w:sz w:val="26"/>
          <w:szCs w:val="26"/>
        </w:rPr>
        <w:t xml:space="preserve"> stand before the throne</w:t>
      </w:r>
    </w:p>
    <w:p w14:paraId="6A3504F5" w14:textId="77777777" w:rsidR="00005A76" w:rsidRDefault="00005A76" w:rsidP="00550AE3">
      <w:pPr>
        <w:rPr>
          <w:rFonts w:ascii="Courier New" w:hAnsi="Courier New" w:cs="Courier New"/>
          <w:sz w:val="26"/>
          <w:szCs w:val="26"/>
        </w:rPr>
      </w:pPr>
    </w:p>
    <w:p w14:paraId="3CADC98B" w14:textId="00D443AD" w:rsidR="00EB69C0" w:rsidRPr="00005A76" w:rsidRDefault="00005A76" w:rsidP="00550AE3">
      <w:pPr>
        <w:rPr>
          <w:rFonts w:ascii="Courier New" w:hAnsi="Courier New" w:cs="Courier New"/>
          <w:b/>
          <w:bCs/>
          <w:sz w:val="26"/>
          <w:szCs w:val="26"/>
        </w:rPr>
      </w:pPr>
      <w:r w:rsidRPr="00005A76">
        <w:rPr>
          <w:rFonts w:ascii="Courier New" w:hAnsi="Courier New" w:cs="Courier New"/>
          <w:b/>
          <w:bCs/>
          <w:sz w:val="26"/>
          <w:szCs w:val="26"/>
        </w:rPr>
        <w:t>Chorus Instrumentally (1x):</w:t>
      </w:r>
    </w:p>
    <w:p w14:paraId="7219BE59" w14:textId="30EC3076" w:rsidR="00EB69C0" w:rsidRDefault="00EB69C0" w:rsidP="00550AE3">
      <w:pPr>
        <w:rPr>
          <w:rFonts w:ascii="Courier New" w:hAnsi="Courier New" w:cs="Courier New"/>
          <w:b/>
          <w:sz w:val="26"/>
          <w:szCs w:val="26"/>
        </w:rPr>
      </w:pPr>
      <w:r w:rsidRPr="00EB69C0">
        <w:rPr>
          <w:rFonts w:ascii="Courier New" w:hAnsi="Courier New" w:cs="Courier New"/>
          <w:b/>
          <w:sz w:val="26"/>
          <w:szCs w:val="26"/>
        </w:rPr>
        <w:t>Repeat Chorus</w:t>
      </w:r>
      <w:r w:rsidR="00791218">
        <w:rPr>
          <w:rFonts w:ascii="Courier New" w:hAnsi="Courier New" w:cs="Courier New"/>
          <w:b/>
          <w:sz w:val="26"/>
          <w:szCs w:val="26"/>
        </w:rPr>
        <w:t xml:space="preserve"> (</w:t>
      </w:r>
      <w:r w:rsidR="001C0552">
        <w:rPr>
          <w:rFonts w:ascii="Courier New" w:hAnsi="Courier New" w:cs="Courier New"/>
          <w:b/>
          <w:sz w:val="26"/>
          <w:szCs w:val="26"/>
        </w:rPr>
        <w:t>2x)</w:t>
      </w:r>
      <w:r w:rsidRPr="00EB69C0">
        <w:rPr>
          <w:rFonts w:ascii="Courier New" w:hAnsi="Courier New" w:cs="Courier New"/>
          <w:b/>
          <w:sz w:val="26"/>
          <w:szCs w:val="26"/>
        </w:rPr>
        <w:t>:</w:t>
      </w:r>
    </w:p>
    <w:p w14:paraId="2604D78A" w14:textId="4F74E2CE" w:rsidR="001C0552" w:rsidRDefault="004F250F" w:rsidP="00550AE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(Like Intro):</w:t>
      </w:r>
    </w:p>
    <w:p w14:paraId="685B71F8" w14:textId="3FD4DCE8" w:rsidR="001C0552" w:rsidRDefault="00BC1FEB" w:rsidP="00550AE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75A0B5F5" w14:textId="317165B3" w:rsidR="00BC1FEB" w:rsidRPr="00EB69C0" w:rsidRDefault="00BC1FEB" w:rsidP="00550AE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</w:p>
    <w:sectPr w:rsidR="00BC1FEB" w:rsidRPr="00EB69C0" w:rsidSect="00931290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D3"/>
    <w:rsid w:val="00005A76"/>
    <w:rsid w:val="0007673A"/>
    <w:rsid w:val="000D6C7A"/>
    <w:rsid w:val="001141F9"/>
    <w:rsid w:val="0011601B"/>
    <w:rsid w:val="0013305C"/>
    <w:rsid w:val="001432BE"/>
    <w:rsid w:val="001A73AC"/>
    <w:rsid w:val="001C0552"/>
    <w:rsid w:val="001F0131"/>
    <w:rsid w:val="002259F0"/>
    <w:rsid w:val="002717FB"/>
    <w:rsid w:val="002D760D"/>
    <w:rsid w:val="00315EA6"/>
    <w:rsid w:val="003370F2"/>
    <w:rsid w:val="00372155"/>
    <w:rsid w:val="003772DF"/>
    <w:rsid w:val="00482BC1"/>
    <w:rsid w:val="004C26E4"/>
    <w:rsid w:val="004F250F"/>
    <w:rsid w:val="004F4455"/>
    <w:rsid w:val="00550AE3"/>
    <w:rsid w:val="00564AF0"/>
    <w:rsid w:val="00791218"/>
    <w:rsid w:val="0085164F"/>
    <w:rsid w:val="00875B66"/>
    <w:rsid w:val="00931290"/>
    <w:rsid w:val="009B4112"/>
    <w:rsid w:val="009C276D"/>
    <w:rsid w:val="00A15E4B"/>
    <w:rsid w:val="00A47507"/>
    <w:rsid w:val="00B60496"/>
    <w:rsid w:val="00BA1F18"/>
    <w:rsid w:val="00BC1FEB"/>
    <w:rsid w:val="00C22DB6"/>
    <w:rsid w:val="00C9283F"/>
    <w:rsid w:val="00D73507"/>
    <w:rsid w:val="00DE67E4"/>
    <w:rsid w:val="00E537F4"/>
    <w:rsid w:val="00E662EA"/>
    <w:rsid w:val="00EB69C0"/>
    <w:rsid w:val="00EE08FE"/>
    <w:rsid w:val="00F27F5D"/>
    <w:rsid w:val="00FC59D3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1A767"/>
  <w15:chartTrackingRefBased/>
  <w15:docId w15:val="{8BB2C9D8-38CC-408B-B99A-77FE2815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cp:lastPrinted>2013-10-16T14:29:00Z</cp:lastPrinted>
  <dcterms:created xsi:type="dcterms:W3CDTF">2024-03-06T23:42:00Z</dcterms:created>
  <dcterms:modified xsi:type="dcterms:W3CDTF">2024-03-06T23:42:00Z</dcterms:modified>
</cp:coreProperties>
</file>