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F851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Cornerstone – CCLI# 6158927</w:t>
      </w:r>
    </w:p>
    <w:p w14:paraId="71DD1EB4" w14:textId="00A10938" w:rsid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48BA4940" w14:textId="77777777" w:rsidR="009E6B2D" w:rsidRDefault="009E6B2D" w:rsidP="009E6B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Outline:v1,v1,ch,v2,ch,tag,ch,v3,end</w:t>
      </w:r>
    </w:p>
    <w:p w14:paraId="5DD4C539" w14:textId="77777777" w:rsidR="00195177" w:rsidRPr="00906C10" w:rsidRDefault="00195177" w:rsidP="00906C10">
      <w:pPr>
        <w:rPr>
          <w:rFonts w:ascii="Courier New" w:hAnsi="Courier New" w:cs="Courier New"/>
          <w:b/>
          <w:sz w:val="26"/>
          <w:szCs w:val="26"/>
        </w:rPr>
      </w:pPr>
    </w:p>
    <w:p w14:paraId="4AEFD314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Intro:</w:t>
      </w:r>
    </w:p>
    <w:p w14:paraId="6D81917C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C-C-Am-Am-F G</w:t>
      </w:r>
    </w:p>
    <w:p w14:paraId="1EB73F7B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770B07DB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Verse 1:</w:t>
      </w:r>
    </w:p>
    <w:p w14:paraId="7D3942E8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C </w:t>
      </w:r>
    </w:p>
    <w:p w14:paraId="18C8C348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My hope is built on nothing less</w:t>
      </w:r>
    </w:p>
    <w:p w14:paraId="68F86484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F                      G </w:t>
      </w:r>
    </w:p>
    <w:p w14:paraId="1C35011C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Than Jesus' blood and righteousness</w:t>
      </w:r>
    </w:p>
    <w:p w14:paraId="38784AE4" w14:textId="536263F1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Am                 </w:t>
      </w:r>
      <w:r w:rsidR="00F738E2">
        <w:rPr>
          <w:rFonts w:ascii="Courier New" w:hAnsi="Courier New" w:cs="Courier New"/>
          <w:b/>
          <w:sz w:val="26"/>
          <w:szCs w:val="26"/>
        </w:rPr>
        <w:t xml:space="preserve"> </w:t>
      </w:r>
      <w:r w:rsidRPr="00906C10">
        <w:rPr>
          <w:rFonts w:ascii="Courier New" w:hAnsi="Courier New" w:cs="Courier New"/>
          <w:b/>
          <w:sz w:val="26"/>
          <w:szCs w:val="26"/>
        </w:rPr>
        <w:t xml:space="preserve">  </w:t>
      </w:r>
      <w:r w:rsidR="00195177">
        <w:rPr>
          <w:rFonts w:ascii="Courier New" w:hAnsi="Courier New" w:cs="Courier New"/>
          <w:b/>
          <w:sz w:val="26"/>
          <w:szCs w:val="26"/>
        </w:rPr>
        <w:t>Am7</w:t>
      </w:r>
      <w:r w:rsidRPr="00906C10">
        <w:rPr>
          <w:rFonts w:ascii="Courier New" w:hAnsi="Courier New" w:cs="Courier New"/>
          <w:b/>
          <w:sz w:val="26"/>
          <w:szCs w:val="26"/>
        </w:rPr>
        <w:t xml:space="preserve">/G </w:t>
      </w:r>
    </w:p>
    <w:p w14:paraId="79DDDDBF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I dare not trust the sweetest frame</w:t>
      </w:r>
    </w:p>
    <w:p w14:paraId="4F90EF2F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F           G               C  C</w:t>
      </w:r>
    </w:p>
    <w:p w14:paraId="0634AF3A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But wholly trust is Jesus' name</w:t>
      </w:r>
    </w:p>
    <w:p w14:paraId="2E32ECAF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72AEBA48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Repeat Verse 1:</w:t>
      </w:r>
    </w:p>
    <w:p w14:paraId="342D4BA7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48BC03EF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Chorus:</w:t>
      </w:r>
    </w:p>
    <w:p w14:paraId="6FEFBF7D" w14:textId="563F52D2" w:rsidR="00906C10" w:rsidRPr="00906C10" w:rsidRDefault="001F6CBB" w:rsidP="00906C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C/E </w:t>
      </w:r>
      <w:r w:rsidR="00906C10" w:rsidRPr="00906C10">
        <w:rPr>
          <w:rFonts w:ascii="Courier New" w:hAnsi="Courier New" w:cs="Courier New"/>
          <w:b/>
          <w:sz w:val="26"/>
          <w:szCs w:val="26"/>
        </w:rPr>
        <w:t xml:space="preserve">    F     </w:t>
      </w:r>
      <w:r>
        <w:rPr>
          <w:rFonts w:ascii="Courier New" w:hAnsi="Courier New" w:cs="Courier New"/>
          <w:b/>
          <w:sz w:val="26"/>
          <w:szCs w:val="26"/>
        </w:rPr>
        <w:t>F/</w:t>
      </w:r>
      <w:r w:rsidR="00906C10" w:rsidRPr="00906C10">
        <w:rPr>
          <w:rFonts w:ascii="Courier New" w:hAnsi="Courier New" w:cs="Courier New"/>
          <w:b/>
          <w:sz w:val="26"/>
          <w:szCs w:val="26"/>
        </w:rPr>
        <w:t xml:space="preserve">A   G </w:t>
      </w:r>
    </w:p>
    <w:p w14:paraId="5B920C2E" w14:textId="32E3D7CF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Christ alone, Cornerstone</w:t>
      </w:r>
    </w:p>
    <w:p w14:paraId="0CEA1E99" w14:textId="33737FA8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C/E    </w:t>
      </w:r>
      <w:r w:rsidR="001F6CBB">
        <w:rPr>
          <w:rFonts w:ascii="Courier New" w:hAnsi="Courier New" w:cs="Courier New"/>
          <w:b/>
          <w:sz w:val="26"/>
          <w:szCs w:val="26"/>
        </w:rPr>
        <w:t xml:space="preserve"> </w:t>
      </w:r>
      <w:r w:rsidRPr="00906C10">
        <w:rPr>
          <w:rFonts w:ascii="Courier New" w:hAnsi="Courier New" w:cs="Courier New"/>
          <w:b/>
          <w:sz w:val="26"/>
          <w:szCs w:val="26"/>
        </w:rPr>
        <w:t xml:space="preserve">  F             </w:t>
      </w:r>
      <w:r w:rsidR="001F6CBB">
        <w:rPr>
          <w:rFonts w:ascii="Courier New" w:hAnsi="Courier New" w:cs="Courier New"/>
          <w:b/>
          <w:sz w:val="26"/>
          <w:szCs w:val="26"/>
        </w:rPr>
        <w:t>F/A</w:t>
      </w:r>
      <w:r w:rsidRPr="00906C10">
        <w:rPr>
          <w:rFonts w:ascii="Courier New" w:hAnsi="Courier New" w:cs="Courier New"/>
          <w:b/>
          <w:sz w:val="26"/>
          <w:szCs w:val="26"/>
        </w:rPr>
        <w:t xml:space="preserve">      G </w:t>
      </w:r>
    </w:p>
    <w:p w14:paraId="0CA49DEA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Weak made strong in the Savior's love</w:t>
      </w:r>
    </w:p>
    <w:p w14:paraId="224AD4AE" w14:textId="70F52A9E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C/E     </w:t>
      </w:r>
      <w:r w:rsidR="001F6CBB">
        <w:rPr>
          <w:rFonts w:ascii="Courier New" w:hAnsi="Courier New" w:cs="Courier New"/>
          <w:b/>
          <w:sz w:val="26"/>
          <w:szCs w:val="26"/>
        </w:rPr>
        <w:t xml:space="preserve"> </w:t>
      </w:r>
      <w:r w:rsidRPr="00906C10">
        <w:rPr>
          <w:rFonts w:ascii="Courier New" w:hAnsi="Courier New" w:cs="Courier New"/>
          <w:b/>
          <w:sz w:val="26"/>
          <w:szCs w:val="26"/>
        </w:rPr>
        <w:t xml:space="preserve">   F </w:t>
      </w:r>
    </w:p>
    <w:p w14:paraId="2BCDD34E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Through the storm</w:t>
      </w:r>
    </w:p>
    <w:p w14:paraId="123024BD" w14:textId="2B7566FC" w:rsidR="00906C10" w:rsidRPr="00906C10" w:rsidRDefault="001F6CBB" w:rsidP="00906C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F/</w:t>
      </w:r>
      <w:r w:rsidR="00906C10" w:rsidRPr="00906C10">
        <w:rPr>
          <w:rFonts w:ascii="Courier New" w:hAnsi="Courier New" w:cs="Courier New"/>
          <w:b/>
          <w:sz w:val="26"/>
          <w:szCs w:val="26"/>
        </w:rPr>
        <w:t xml:space="preserve">A   G </w:t>
      </w:r>
    </w:p>
    <w:p w14:paraId="5BFE327C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He is Lord</w:t>
      </w:r>
    </w:p>
    <w:p w14:paraId="41E3B85B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        C C</w:t>
      </w:r>
    </w:p>
    <w:p w14:paraId="582457D2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Lord of all</w:t>
      </w:r>
    </w:p>
    <w:p w14:paraId="0549E830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7F5D2531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Verse 2:</w:t>
      </w:r>
    </w:p>
    <w:p w14:paraId="3368CC00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C </w:t>
      </w:r>
    </w:p>
    <w:p w14:paraId="5666F7F0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When darkness seems to hide His face</w:t>
      </w:r>
    </w:p>
    <w:p w14:paraId="47428728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F                G </w:t>
      </w:r>
    </w:p>
    <w:p w14:paraId="5E47E29F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I rest on His unchanging grace</w:t>
      </w:r>
    </w:p>
    <w:p w14:paraId="06CDC67B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Am                 C/G </w:t>
      </w:r>
    </w:p>
    <w:p w14:paraId="1F44128F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In every high and stormy gale</w:t>
      </w:r>
    </w:p>
    <w:p w14:paraId="1188C26E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F          G                C </w:t>
      </w:r>
    </w:p>
    <w:p w14:paraId="4697BE91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My anchor holds within the veil</w:t>
      </w:r>
    </w:p>
    <w:p w14:paraId="46769AE4" w14:textId="3AD4469D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F          G                C </w:t>
      </w:r>
      <w:r w:rsidR="00F738E2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4F20EAFA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My anchor holds within the veil</w:t>
      </w:r>
    </w:p>
    <w:p w14:paraId="5051B0C1" w14:textId="77777777" w:rsidR="00195177" w:rsidRDefault="00195177" w:rsidP="00906C10">
      <w:pPr>
        <w:rPr>
          <w:rFonts w:ascii="Courier New" w:hAnsi="Courier New" w:cs="Courier New"/>
          <w:b/>
          <w:sz w:val="26"/>
          <w:szCs w:val="26"/>
        </w:rPr>
      </w:pPr>
    </w:p>
    <w:p w14:paraId="3CE363F8" w14:textId="35EA7373" w:rsidR="00906C10" w:rsidRPr="00906C10" w:rsidRDefault="009E6B2D" w:rsidP="00906C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</w:t>
      </w:r>
      <w:r w:rsidR="00195177">
        <w:rPr>
          <w:rFonts w:ascii="Courier New" w:hAnsi="Courier New" w:cs="Courier New"/>
          <w:b/>
          <w:sz w:val="26"/>
          <w:szCs w:val="26"/>
        </w:rPr>
        <w:t>:</w:t>
      </w:r>
    </w:p>
    <w:p w14:paraId="72F7C54E" w14:textId="2338AA74" w:rsidR="00906C10" w:rsidRDefault="00F738E2" w:rsidP="00906C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906C10" w:rsidRPr="00906C10">
        <w:rPr>
          <w:rFonts w:ascii="Courier New" w:hAnsi="Courier New" w:cs="Courier New"/>
          <w:b/>
          <w:sz w:val="26"/>
          <w:szCs w:val="26"/>
        </w:rPr>
        <w:t xml:space="preserve">Am Am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906C10" w:rsidRPr="00906C10">
        <w:rPr>
          <w:rFonts w:ascii="Courier New" w:hAnsi="Courier New" w:cs="Courier New"/>
          <w:b/>
          <w:sz w:val="26"/>
          <w:szCs w:val="26"/>
        </w:rPr>
        <w:t>F G</w:t>
      </w:r>
    </w:p>
    <w:p w14:paraId="51B0F80C" w14:textId="1A2FAA38" w:rsidR="00F738E2" w:rsidRPr="00906C10" w:rsidRDefault="00F738E2" w:rsidP="00F738E2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He is Lord</w:t>
      </w:r>
      <w:r>
        <w:rPr>
          <w:rFonts w:ascii="Courier New" w:hAnsi="Courier New" w:cs="Courier New"/>
          <w:bCs/>
          <w:sz w:val="26"/>
          <w:szCs w:val="26"/>
        </w:rPr>
        <w:t xml:space="preserve"> Lord of All</w:t>
      </w:r>
    </w:p>
    <w:p w14:paraId="53467986" w14:textId="77777777" w:rsidR="00F738E2" w:rsidRPr="00906C10" w:rsidRDefault="00F738E2" w:rsidP="00906C10">
      <w:pPr>
        <w:rPr>
          <w:rFonts w:ascii="Courier New" w:hAnsi="Courier New" w:cs="Courier New"/>
          <w:b/>
          <w:sz w:val="26"/>
          <w:szCs w:val="26"/>
        </w:rPr>
      </w:pPr>
    </w:p>
    <w:p w14:paraId="26593FBE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Repeat Chorus:</w:t>
      </w:r>
    </w:p>
    <w:p w14:paraId="18AAD6B9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6CFC3851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230975B6" w14:textId="5CFCAA5E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906C10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3CF58B61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C </w:t>
      </w:r>
    </w:p>
    <w:p w14:paraId="32F0CDEC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When He shall come with trumpet sound</w:t>
      </w:r>
    </w:p>
    <w:p w14:paraId="5B18ADBA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F                 G </w:t>
      </w:r>
    </w:p>
    <w:p w14:paraId="5CCD8DFD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Oh may I then in Him be found</w:t>
      </w:r>
    </w:p>
    <w:p w14:paraId="54CCFF72" w14:textId="7E004424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Am                       </w:t>
      </w:r>
      <w:r w:rsidR="00195177">
        <w:rPr>
          <w:rFonts w:ascii="Courier New" w:hAnsi="Courier New" w:cs="Courier New"/>
          <w:b/>
          <w:sz w:val="26"/>
          <w:szCs w:val="26"/>
        </w:rPr>
        <w:t>Am7</w:t>
      </w:r>
      <w:r w:rsidRPr="00906C10">
        <w:rPr>
          <w:rFonts w:ascii="Courier New" w:hAnsi="Courier New" w:cs="Courier New"/>
          <w:b/>
          <w:sz w:val="26"/>
          <w:szCs w:val="26"/>
        </w:rPr>
        <w:t xml:space="preserve">/G </w:t>
      </w:r>
    </w:p>
    <w:p w14:paraId="57709EC4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Dressed in His righteousness alone</w:t>
      </w:r>
    </w:p>
    <w:p w14:paraId="1687A3B1" w14:textId="4FEF64AA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>F          G                C     C</w:t>
      </w:r>
    </w:p>
    <w:p w14:paraId="6C9F72A6" w14:textId="01FB897A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 xml:space="preserve"> Faultless stand before the throne</w:t>
      </w:r>
    </w:p>
    <w:p w14:paraId="3BFE30BB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</w:p>
    <w:p w14:paraId="38E7B121" w14:textId="33FD8959" w:rsidR="001F6CBB" w:rsidRDefault="009E6B2D" w:rsidP="00906C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</w:t>
      </w:r>
      <w:r w:rsidR="00906C10" w:rsidRPr="00906C10">
        <w:rPr>
          <w:rFonts w:ascii="Courier New" w:hAnsi="Courier New" w:cs="Courier New"/>
          <w:b/>
          <w:sz w:val="26"/>
          <w:szCs w:val="26"/>
        </w:rPr>
        <w:t>:</w:t>
      </w:r>
    </w:p>
    <w:p w14:paraId="1FE19C6E" w14:textId="2093CB19" w:rsidR="00906C10" w:rsidRPr="00906C10" w:rsidRDefault="001F6CBB" w:rsidP="00906C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C/E</w:t>
      </w:r>
      <w:r w:rsidR="00906C10" w:rsidRPr="00906C10">
        <w:rPr>
          <w:rFonts w:ascii="Courier New" w:hAnsi="Courier New" w:cs="Courier New"/>
          <w:b/>
          <w:sz w:val="26"/>
          <w:szCs w:val="26"/>
        </w:rPr>
        <w:t xml:space="preserve">     F     </w:t>
      </w:r>
      <w:r>
        <w:rPr>
          <w:rFonts w:ascii="Courier New" w:hAnsi="Courier New" w:cs="Courier New"/>
          <w:b/>
          <w:sz w:val="26"/>
          <w:szCs w:val="26"/>
        </w:rPr>
        <w:t>F/A</w:t>
      </w:r>
      <w:r w:rsidR="00906C10" w:rsidRPr="00906C10">
        <w:rPr>
          <w:rFonts w:ascii="Courier New" w:hAnsi="Courier New" w:cs="Courier New"/>
          <w:b/>
          <w:sz w:val="26"/>
          <w:szCs w:val="26"/>
        </w:rPr>
        <w:t xml:space="preserve">   G </w:t>
      </w:r>
    </w:p>
    <w:p w14:paraId="2D3AE448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Christ alone, Cornerstone</w:t>
      </w:r>
    </w:p>
    <w:p w14:paraId="47545A19" w14:textId="1ACEF1F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C/E      </w:t>
      </w:r>
      <w:r w:rsidR="001F6CBB">
        <w:rPr>
          <w:rFonts w:ascii="Courier New" w:hAnsi="Courier New" w:cs="Courier New"/>
          <w:b/>
          <w:sz w:val="26"/>
          <w:szCs w:val="26"/>
        </w:rPr>
        <w:t xml:space="preserve"> </w:t>
      </w:r>
      <w:r w:rsidRPr="00906C10">
        <w:rPr>
          <w:rFonts w:ascii="Courier New" w:hAnsi="Courier New" w:cs="Courier New"/>
          <w:b/>
          <w:sz w:val="26"/>
          <w:szCs w:val="26"/>
        </w:rPr>
        <w:t xml:space="preserve">F             </w:t>
      </w:r>
      <w:r w:rsidR="001F6CBB">
        <w:rPr>
          <w:rFonts w:ascii="Courier New" w:hAnsi="Courier New" w:cs="Courier New"/>
          <w:b/>
          <w:sz w:val="26"/>
          <w:szCs w:val="26"/>
        </w:rPr>
        <w:t>F/</w:t>
      </w:r>
      <w:r w:rsidRPr="00906C10">
        <w:rPr>
          <w:rFonts w:ascii="Courier New" w:hAnsi="Courier New" w:cs="Courier New"/>
          <w:b/>
          <w:sz w:val="26"/>
          <w:szCs w:val="26"/>
        </w:rPr>
        <w:t xml:space="preserve">A      G </w:t>
      </w:r>
    </w:p>
    <w:p w14:paraId="0A1156EA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Weak made strong in the Savior's love</w:t>
      </w:r>
    </w:p>
    <w:p w14:paraId="563FFCB7" w14:textId="10255AD6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C/E       </w:t>
      </w:r>
      <w:r w:rsidR="001F6CBB">
        <w:rPr>
          <w:rFonts w:ascii="Courier New" w:hAnsi="Courier New" w:cs="Courier New"/>
          <w:b/>
          <w:sz w:val="26"/>
          <w:szCs w:val="26"/>
        </w:rPr>
        <w:t xml:space="preserve"> </w:t>
      </w:r>
      <w:r w:rsidRPr="00906C10">
        <w:rPr>
          <w:rFonts w:ascii="Courier New" w:hAnsi="Courier New" w:cs="Courier New"/>
          <w:b/>
          <w:sz w:val="26"/>
          <w:szCs w:val="26"/>
        </w:rPr>
        <w:t xml:space="preserve"> F </w:t>
      </w:r>
    </w:p>
    <w:p w14:paraId="6FCECAAD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Through the storm</w:t>
      </w:r>
    </w:p>
    <w:p w14:paraId="6B4232A6" w14:textId="5BE695DF" w:rsidR="00906C10" w:rsidRPr="00906C10" w:rsidRDefault="001F6CBB" w:rsidP="00906C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F/</w:t>
      </w:r>
      <w:r w:rsidR="00906C10" w:rsidRPr="00906C10">
        <w:rPr>
          <w:rFonts w:ascii="Courier New" w:hAnsi="Courier New" w:cs="Courier New"/>
          <w:b/>
          <w:sz w:val="26"/>
          <w:szCs w:val="26"/>
        </w:rPr>
        <w:t xml:space="preserve">A   G </w:t>
      </w:r>
    </w:p>
    <w:p w14:paraId="659E0868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He is Lord</w:t>
      </w:r>
    </w:p>
    <w:p w14:paraId="7AB57297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        C C</w:t>
      </w:r>
    </w:p>
    <w:p w14:paraId="1DFA11E1" w14:textId="77777777" w:rsidR="00906C10" w:rsidRPr="00906C10" w:rsidRDefault="00906C10" w:rsidP="00906C10">
      <w:pPr>
        <w:rPr>
          <w:rFonts w:ascii="Courier New" w:hAnsi="Courier New" w:cs="Courier New"/>
          <w:bCs/>
          <w:sz w:val="26"/>
          <w:szCs w:val="26"/>
        </w:rPr>
      </w:pPr>
      <w:r w:rsidRPr="00906C10">
        <w:rPr>
          <w:rFonts w:ascii="Courier New" w:hAnsi="Courier New" w:cs="Courier New"/>
          <w:bCs/>
          <w:sz w:val="26"/>
          <w:szCs w:val="26"/>
        </w:rPr>
        <w:t>Lord of all</w:t>
      </w:r>
    </w:p>
    <w:p w14:paraId="1D8CA481" w14:textId="77777777" w:rsidR="00906C10" w:rsidRPr="00906C10" w:rsidRDefault="00906C10" w:rsidP="00906C10">
      <w:pPr>
        <w:rPr>
          <w:rFonts w:ascii="Courier New" w:hAnsi="Courier New" w:cs="Courier New"/>
          <w:b/>
          <w:sz w:val="26"/>
          <w:szCs w:val="26"/>
        </w:rPr>
      </w:pPr>
      <w:r w:rsidRPr="00906C10">
        <w:rPr>
          <w:rFonts w:ascii="Courier New" w:hAnsi="Courier New" w:cs="Courier New"/>
          <w:b/>
          <w:sz w:val="26"/>
          <w:szCs w:val="26"/>
        </w:rPr>
        <w:t xml:space="preserve">        C C</w:t>
      </w:r>
    </w:p>
    <w:p w14:paraId="097F5E8F" w14:textId="378FB272" w:rsidR="007E49CF" w:rsidRPr="00906C10" w:rsidRDefault="00906C10" w:rsidP="00906C10">
      <w:pPr>
        <w:rPr>
          <w:bCs/>
        </w:rPr>
      </w:pPr>
      <w:r w:rsidRPr="00906C10">
        <w:rPr>
          <w:rFonts w:ascii="Courier New" w:hAnsi="Courier New" w:cs="Courier New"/>
          <w:bCs/>
          <w:sz w:val="26"/>
          <w:szCs w:val="26"/>
        </w:rPr>
        <w:t>Lord of all</w:t>
      </w:r>
    </w:p>
    <w:sectPr w:rsidR="007E49CF" w:rsidRPr="00906C1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9D3"/>
    <w:rsid w:val="0007673A"/>
    <w:rsid w:val="001141F9"/>
    <w:rsid w:val="0011601B"/>
    <w:rsid w:val="0013305C"/>
    <w:rsid w:val="001432BE"/>
    <w:rsid w:val="00195177"/>
    <w:rsid w:val="001A73AC"/>
    <w:rsid w:val="001F0131"/>
    <w:rsid w:val="001F6CBB"/>
    <w:rsid w:val="002259F0"/>
    <w:rsid w:val="002605D3"/>
    <w:rsid w:val="002D760D"/>
    <w:rsid w:val="003370F2"/>
    <w:rsid w:val="00372155"/>
    <w:rsid w:val="004C26E4"/>
    <w:rsid w:val="004F4455"/>
    <w:rsid w:val="00550AE3"/>
    <w:rsid w:val="00557FD6"/>
    <w:rsid w:val="00564AF0"/>
    <w:rsid w:val="007E49CF"/>
    <w:rsid w:val="0085164F"/>
    <w:rsid w:val="00875B66"/>
    <w:rsid w:val="008B7779"/>
    <w:rsid w:val="00906C10"/>
    <w:rsid w:val="009B4112"/>
    <w:rsid w:val="009C276D"/>
    <w:rsid w:val="009E6B2D"/>
    <w:rsid w:val="00A15E4B"/>
    <w:rsid w:val="00B60496"/>
    <w:rsid w:val="00BA1F18"/>
    <w:rsid w:val="00C22DB6"/>
    <w:rsid w:val="00C9283F"/>
    <w:rsid w:val="00D07C88"/>
    <w:rsid w:val="00D73507"/>
    <w:rsid w:val="00DE67E4"/>
    <w:rsid w:val="00E537F4"/>
    <w:rsid w:val="00E662EA"/>
    <w:rsid w:val="00EB69C0"/>
    <w:rsid w:val="00F738E2"/>
    <w:rsid w:val="00FC59D3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D5A15"/>
  <w15:chartTrackingRefBased/>
  <w15:docId w15:val="{8BB2C9D8-38CC-408B-B99A-77FE2815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3</cp:keywords>
  <cp:lastModifiedBy>David Butters</cp:lastModifiedBy>
  <cp:revision>9</cp:revision>
  <cp:lastPrinted>2013-10-16T14:29:00Z</cp:lastPrinted>
  <dcterms:created xsi:type="dcterms:W3CDTF">2021-01-23T13:42:00Z</dcterms:created>
  <dcterms:modified xsi:type="dcterms:W3CDTF">2021-12-29T02:03:00Z</dcterms:modified>
</cp:coreProperties>
</file>