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FCD4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Do It Again – CCLI: 7067555 – 4/4 </w:t>
      </w:r>
      <w:r w:rsidRPr="00E55B17">
        <w:rPr>
          <w:rFonts w:ascii="Segoe UI Symbol" w:hAnsi="Segoe UI Symbol" w:cs="Segoe UI Symbol"/>
          <w:b/>
          <w:sz w:val="26"/>
          <w:szCs w:val="26"/>
        </w:rPr>
        <w:t>♩</w:t>
      </w:r>
      <w:r w:rsidRPr="00E55B17">
        <w:rPr>
          <w:rFonts w:ascii="Courier New" w:hAnsi="Courier New" w:cs="Courier New"/>
          <w:b/>
          <w:sz w:val="26"/>
          <w:szCs w:val="26"/>
        </w:rPr>
        <w:t>=86</w:t>
      </w:r>
    </w:p>
    <w:p w14:paraId="66ED1E44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</w:p>
    <w:p w14:paraId="31AEFAF5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Outline: Introx2,v1,c1,v2,ch2,inter,brx3,tag,ch2,end</w:t>
      </w:r>
    </w:p>
    <w:p w14:paraId="20DE6432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Intro (2x):</w:t>
      </w:r>
    </w:p>
    <w:p w14:paraId="0EB687D1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 A E E</w:t>
      </w:r>
    </w:p>
    <w:p w14:paraId="0B851281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Verse 1:</w:t>
      </w:r>
    </w:p>
    <w:p w14:paraId="0B238D79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A                 </w:t>
      </w:r>
    </w:p>
    <w:p w14:paraId="6DF70DAE" w14:textId="77777777" w:rsidR="00E55B17" w:rsidRPr="00E55B17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E55B17">
        <w:rPr>
          <w:rFonts w:ascii="Courier New" w:hAnsi="Courier New" w:cs="Courier New"/>
          <w:bCs/>
          <w:sz w:val="26"/>
          <w:szCs w:val="26"/>
        </w:rPr>
        <w:t xml:space="preserve"> Walking around these walls</w:t>
      </w:r>
    </w:p>
    <w:p w14:paraId="39D4CB4A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E/B</w:t>
      </w:r>
    </w:p>
    <w:p w14:paraId="3387B21F" w14:textId="77777777" w:rsidR="00E55B17" w:rsidRPr="00E55B17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E55B17">
        <w:rPr>
          <w:rFonts w:ascii="Courier New" w:hAnsi="Courier New" w:cs="Courier New"/>
          <w:bCs/>
          <w:sz w:val="26"/>
          <w:szCs w:val="26"/>
        </w:rPr>
        <w:t xml:space="preserve"> I thought by now they'd fall</w:t>
      </w:r>
    </w:p>
    <w:p w14:paraId="77C919BD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A6                              E</w:t>
      </w:r>
    </w:p>
    <w:p w14:paraId="78ED56A0" w14:textId="77777777" w:rsidR="00E55B17" w:rsidRPr="00E55B17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E55B17">
        <w:rPr>
          <w:rFonts w:ascii="Courier New" w:hAnsi="Courier New" w:cs="Courier New"/>
          <w:bCs/>
          <w:sz w:val="26"/>
          <w:szCs w:val="26"/>
        </w:rPr>
        <w:t xml:space="preserve"> But you have never failed me yet</w:t>
      </w:r>
    </w:p>
    <w:p w14:paraId="442138C7" w14:textId="3B2572B4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                          E/B</w:t>
      </w:r>
    </w:p>
    <w:p w14:paraId="7E214058" w14:textId="4DDF52CB" w:rsidR="00E55B17" w:rsidRPr="00E55B17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E55B17">
        <w:rPr>
          <w:rFonts w:ascii="Courier New" w:hAnsi="Courier New" w:cs="Courier New"/>
          <w:bCs/>
          <w:sz w:val="26"/>
          <w:szCs w:val="26"/>
        </w:rPr>
        <w:t xml:space="preserve"> Waiting for change to come</w:t>
      </w:r>
      <w:r w:rsidR="008415D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E55B17">
        <w:rPr>
          <w:rFonts w:ascii="Courier New" w:hAnsi="Courier New" w:cs="Courier New"/>
          <w:bCs/>
          <w:sz w:val="26"/>
          <w:szCs w:val="26"/>
        </w:rPr>
        <w:t>Knowing the battle's won</w:t>
      </w:r>
    </w:p>
    <w:p w14:paraId="5CAE73B1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A6                              E E</w:t>
      </w:r>
    </w:p>
    <w:p w14:paraId="2B9933BB" w14:textId="77777777" w:rsidR="00E55B17" w:rsidRPr="00E55B17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E55B17">
        <w:rPr>
          <w:rFonts w:ascii="Courier New" w:hAnsi="Courier New" w:cs="Courier New"/>
          <w:bCs/>
          <w:sz w:val="26"/>
          <w:szCs w:val="26"/>
        </w:rPr>
        <w:t xml:space="preserve"> For you have never failed me yet</w:t>
      </w:r>
    </w:p>
    <w:p w14:paraId="2F624C06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Chorus 1:</w:t>
      </w:r>
    </w:p>
    <w:p w14:paraId="690B59C5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A/C#                B/D#</w:t>
      </w:r>
    </w:p>
    <w:p w14:paraId="737FC15D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Your promise still stands</w:t>
      </w:r>
    </w:p>
    <w:p w14:paraId="072A1515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  E             A</w:t>
      </w:r>
    </w:p>
    <w:p w14:paraId="747789B0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Great is your faithfulness, faithfulness</w:t>
      </w:r>
    </w:p>
    <w:p w14:paraId="28EA1495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A/C#               B/D#               E</w:t>
      </w:r>
    </w:p>
    <w:p w14:paraId="3724647B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I'm still in your hands, this is my confidence</w:t>
      </w:r>
    </w:p>
    <w:p w14:paraId="0A2FA00C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A                 E/G#</w:t>
      </w:r>
    </w:p>
    <w:p w14:paraId="601BAC46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You've never failed me yet</w:t>
      </w:r>
    </w:p>
    <w:p w14:paraId="20ACD0F3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Turnaround:</w:t>
      </w:r>
    </w:p>
    <w:p w14:paraId="20D8B3C0" w14:textId="6801BF38" w:rsidR="00E55B17" w:rsidRPr="008415DC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8415DC">
        <w:rPr>
          <w:rFonts w:ascii="Courier New" w:hAnsi="Courier New" w:cs="Courier New"/>
          <w:b/>
          <w:sz w:val="26"/>
          <w:szCs w:val="26"/>
        </w:rPr>
        <w:t>A E/G# A</w:t>
      </w:r>
    </w:p>
    <w:p w14:paraId="34748C71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Verse 2:</w:t>
      </w:r>
    </w:p>
    <w:p w14:paraId="763C8DA9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A           </w:t>
      </w:r>
    </w:p>
    <w:p w14:paraId="0C137898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I know the night won't last</w:t>
      </w:r>
    </w:p>
    <w:p w14:paraId="62061DC8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E/B</w:t>
      </w:r>
    </w:p>
    <w:p w14:paraId="1FB17533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Your word will come to pass</w:t>
      </w:r>
    </w:p>
    <w:p w14:paraId="75E9DC72" w14:textId="56FD367F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A6                               E</w:t>
      </w:r>
    </w:p>
    <w:p w14:paraId="27BB0717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My heart will sing your praise again</w:t>
      </w:r>
    </w:p>
    <w:p w14:paraId="4D0BB2A1" w14:textId="2730495C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                         E/B</w:t>
      </w:r>
    </w:p>
    <w:p w14:paraId="04449CA1" w14:textId="365C62EC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Jesus you're still enough</w:t>
      </w:r>
      <w:r w:rsidR="008415D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415DC">
        <w:rPr>
          <w:rFonts w:ascii="Courier New" w:hAnsi="Courier New" w:cs="Courier New"/>
          <w:bCs/>
          <w:sz w:val="26"/>
          <w:szCs w:val="26"/>
        </w:rPr>
        <w:t>Keep me within your love</w:t>
      </w:r>
    </w:p>
    <w:p w14:paraId="57399072" w14:textId="06FA88B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A6                               E</w:t>
      </w:r>
    </w:p>
    <w:p w14:paraId="56675BF3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My heart will sing your praise again</w:t>
      </w:r>
    </w:p>
    <w:p w14:paraId="563F60C1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</w:p>
    <w:p w14:paraId="586FA008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Chorus 2:</w:t>
      </w:r>
    </w:p>
    <w:p w14:paraId="4D5B3D87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A/C#                B/D#</w:t>
      </w:r>
    </w:p>
    <w:p w14:paraId="40545017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Your promise still stands</w:t>
      </w:r>
    </w:p>
    <w:p w14:paraId="7D915958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       E             A</w:t>
      </w:r>
    </w:p>
    <w:p w14:paraId="4C1D80C0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Great is your faithfulness, faithfulness</w:t>
      </w:r>
    </w:p>
    <w:p w14:paraId="22E1224A" w14:textId="239FD27E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A/C#               B/D#                 E</w:t>
      </w:r>
    </w:p>
    <w:p w14:paraId="31ED30DF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I'm still in your hands, this is my confidence</w:t>
      </w:r>
    </w:p>
    <w:p w14:paraId="7378B97E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A              </w:t>
      </w:r>
    </w:p>
    <w:p w14:paraId="797118D9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You've never failed</w:t>
      </w:r>
    </w:p>
    <w:p w14:paraId="02D32343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lastRenderedPageBreak/>
        <w:t>A/C#                B/D#</w:t>
      </w:r>
    </w:p>
    <w:p w14:paraId="78FC8080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Your promise still stands</w:t>
      </w:r>
    </w:p>
    <w:p w14:paraId="09DAB36E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       E             A</w:t>
      </w:r>
    </w:p>
    <w:p w14:paraId="26222FFF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Great is your faithfulness, faithfulness</w:t>
      </w:r>
    </w:p>
    <w:p w14:paraId="0898037C" w14:textId="114BCA62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A/C#               B/D#                 E</w:t>
      </w:r>
    </w:p>
    <w:p w14:paraId="4ACA6837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I'm still in your hands, this is my confidence</w:t>
      </w:r>
    </w:p>
    <w:p w14:paraId="520CDA59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A                 E/G#</w:t>
      </w:r>
    </w:p>
    <w:p w14:paraId="52217667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You've never failed me yet</w:t>
      </w:r>
    </w:p>
    <w:p w14:paraId="68C820BC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Repeat Turnaround:</w:t>
      </w:r>
    </w:p>
    <w:p w14:paraId="609CCBE6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Interlude:</w:t>
      </w:r>
    </w:p>
    <w:p w14:paraId="7A471D34" w14:textId="455AEACA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||: E/G# A E/G# A </w:t>
      </w:r>
      <w:r w:rsidR="008415DC">
        <w:rPr>
          <w:rFonts w:ascii="Courier New" w:hAnsi="Courier New" w:cs="Courier New"/>
          <w:b/>
          <w:sz w:val="26"/>
          <w:szCs w:val="26"/>
        </w:rPr>
        <w:t>-</w:t>
      </w:r>
      <w:r w:rsidRPr="00E55B17">
        <w:rPr>
          <w:rFonts w:ascii="Courier New" w:hAnsi="Courier New" w:cs="Courier New"/>
          <w:b/>
          <w:sz w:val="26"/>
          <w:szCs w:val="26"/>
        </w:rPr>
        <w:t xml:space="preserve"> B/D# E B/D# E :||</w:t>
      </w:r>
    </w:p>
    <w:p w14:paraId="15384E40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Bridge:</w:t>
      </w:r>
    </w:p>
    <w:p w14:paraId="2C1EB88E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E/G# A                   E/G# A</w:t>
      </w:r>
    </w:p>
    <w:p w14:paraId="319AE81E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       I've seen you move</w:t>
      </w:r>
    </w:p>
    <w:p w14:paraId="1EC79A25" w14:textId="3E53535A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55B17">
        <w:rPr>
          <w:rFonts w:ascii="Courier New" w:hAnsi="Courier New" w:cs="Courier New"/>
          <w:b/>
          <w:sz w:val="26"/>
          <w:szCs w:val="26"/>
        </w:rPr>
        <w:t xml:space="preserve">   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</w:t>
      </w:r>
      <w:r w:rsidRPr="00E55B17">
        <w:rPr>
          <w:rFonts w:ascii="Courier New" w:hAnsi="Courier New" w:cs="Courier New"/>
          <w:b/>
          <w:sz w:val="26"/>
          <w:szCs w:val="26"/>
        </w:rPr>
        <w:t xml:space="preserve"> B/D# E</w:t>
      </w:r>
      <w:r w:rsidR="00C12BD3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 B/D#  E</w:t>
      </w:r>
    </w:p>
    <w:p w14:paraId="1B327573" w14:textId="638FB3A9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You move the mountains</w:t>
      </w:r>
      <w:r w:rsidR="008415DC">
        <w:rPr>
          <w:rFonts w:ascii="Courier New" w:hAnsi="Courier New" w:cs="Courier New"/>
          <w:bCs/>
          <w:sz w:val="26"/>
          <w:szCs w:val="26"/>
        </w:rPr>
        <w:t xml:space="preserve"> </w:t>
      </w:r>
      <w:r w:rsidR="00C12BD3">
        <w:rPr>
          <w:rFonts w:ascii="Courier New" w:hAnsi="Courier New" w:cs="Courier New"/>
          <w:bCs/>
          <w:sz w:val="26"/>
          <w:szCs w:val="26"/>
        </w:rPr>
        <w:t xml:space="preserve">     </w:t>
      </w:r>
      <w:r w:rsidRPr="008415DC">
        <w:rPr>
          <w:rFonts w:ascii="Courier New" w:hAnsi="Courier New" w:cs="Courier New"/>
          <w:bCs/>
          <w:sz w:val="26"/>
          <w:szCs w:val="26"/>
        </w:rPr>
        <w:t>And I believe</w:t>
      </w:r>
    </w:p>
    <w:p w14:paraId="79D08B86" w14:textId="3C774A4C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 E/G# </w:t>
      </w:r>
      <w:r w:rsidR="00C12BD3">
        <w:rPr>
          <w:rFonts w:ascii="Courier New" w:hAnsi="Courier New" w:cs="Courier New"/>
          <w:b/>
          <w:sz w:val="26"/>
          <w:szCs w:val="26"/>
        </w:rPr>
        <w:t xml:space="preserve">  </w:t>
      </w:r>
      <w:r w:rsidRPr="00E55B17">
        <w:rPr>
          <w:rFonts w:ascii="Courier New" w:hAnsi="Courier New" w:cs="Courier New"/>
          <w:b/>
          <w:sz w:val="26"/>
          <w:szCs w:val="26"/>
        </w:rPr>
        <w:t>A</w:t>
      </w:r>
    </w:p>
    <w:p w14:paraId="50859036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I'll see you do it again</w:t>
      </w:r>
    </w:p>
    <w:p w14:paraId="2EFA3D43" w14:textId="004D23B3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 E/G# A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C12BD3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    B/D# E</w:t>
      </w:r>
    </w:p>
    <w:p w14:paraId="7AF15F87" w14:textId="728A5D6E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You made a way</w:t>
      </w:r>
      <w:r w:rsidR="00C12BD3">
        <w:rPr>
          <w:rFonts w:ascii="Courier New" w:hAnsi="Courier New" w:cs="Courier New"/>
          <w:bCs/>
          <w:sz w:val="26"/>
          <w:szCs w:val="26"/>
        </w:rPr>
        <w:t xml:space="preserve">      </w:t>
      </w:r>
      <w:r w:rsidR="008415D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415DC">
        <w:rPr>
          <w:rFonts w:ascii="Courier New" w:hAnsi="Courier New" w:cs="Courier New"/>
          <w:bCs/>
          <w:sz w:val="26"/>
          <w:szCs w:val="26"/>
        </w:rPr>
        <w:t>Where there was no way</w:t>
      </w:r>
    </w:p>
    <w:p w14:paraId="18EAB58E" w14:textId="6CEB88D9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      B/D# E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</w:t>
      </w:r>
      <w:r w:rsidR="00C12BD3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8415DC">
        <w:rPr>
          <w:rFonts w:ascii="Courier New" w:hAnsi="Courier New" w:cs="Courier New"/>
          <w:b/>
          <w:sz w:val="26"/>
          <w:szCs w:val="26"/>
        </w:rPr>
        <w:t xml:space="preserve"> E/G# </w:t>
      </w:r>
      <w:r w:rsidR="00C12BD3">
        <w:rPr>
          <w:rFonts w:ascii="Courier New" w:hAnsi="Courier New" w:cs="Courier New"/>
          <w:b/>
          <w:sz w:val="26"/>
          <w:szCs w:val="26"/>
        </w:rPr>
        <w:t xml:space="preserve">  </w:t>
      </w:r>
      <w:r w:rsidR="008415DC">
        <w:rPr>
          <w:rFonts w:ascii="Courier New" w:hAnsi="Courier New" w:cs="Courier New"/>
          <w:b/>
          <w:sz w:val="26"/>
          <w:szCs w:val="26"/>
        </w:rPr>
        <w:t>A</w:t>
      </w:r>
    </w:p>
    <w:p w14:paraId="69033D59" w14:textId="30D85B86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And I believe</w:t>
      </w:r>
      <w:r w:rsidR="008415DC">
        <w:rPr>
          <w:rFonts w:ascii="Courier New" w:hAnsi="Courier New" w:cs="Courier New"/>
          <w:bCs/>
          <w:sz w:val="26"/>
          <w:szCs w:val="26"/>
        </w:rPr>
        <w:t xml:space="preserve"> </w:t>
      </w:r>
      <w:r w:rsidR="00C12BD3">
        <w:rPr>
          <w:rFonts w:ascii="Courier New" w:hAnsi="Courier New" w:cs="Courier New"/>
          <w:bCs/>
          <w:sz w:val="26"/>
          <w:szCs w:val="26"/>
        </w:rPr>
        <w:t xml:space="preserve">       </w:t>
      </w:r>
      <w:r w:rsidRPr="008415DC">
        <w:rPr>
          <w:rFonts w:ascii="Courier New" w:hAnsi="Courier New" w:cs="Courier New"/>
          <w:bCs/>
          <w:sz w:val="26"/>
          <w:szCs w:val="26"/>
        </w:rPr>
        <w:t>I'll see you do it again</w:t>
      </w:r>
    </w:p>
    <w:p w14:paraId="3C557246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Repeat Bridge (2x):</w:t>
      </w:r>
    </w:p>
    <w:p w14:paraId="350DB355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Tag:</w:t>
      </w:r>
    </w:p>
    <w:p w14:paraId="69A59DCA" w14:textId="200D6842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E/G# A B/D# E  B/D# E E/G# A </w:t>
      </w:r>
      <w:r w:rsidR="00DC5953">
        <w:rPr>
          <w:rFonts w:ascii="Courier New" w:hAnsi="Courier New" w:cs="Courier New"/>
          <w:b/>
          <w:sz w:val="26"/>
          <w:szCs w:val="26"/>
        </w:rPr>
        <w:t>E</w:t>
      </w:r>
      <w:r w:rsidRPr="00E55B17">
        <w:rPr>
          <w:rFonts w:ascii="Courier New" w:hAnsi="Courier New" w:cs="Courier New"/>
          <w:b/>
          <w:sz w:val="26"/>
          <w:szCs w:val="26"/>
        </w:rPr>
        <w:t>/G# A B/D# E B/D# E</w:t>
      </w:r>
    </w:p>
    <w:p w14:paraId="11A34D64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       I'll see you do it again</w:t>
      </w:r>
    </w:p>
    <w:p w14:paraId="40DCA43C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Repeat Chorus 2:</w:t>
      </w:r>
    </w:p>
    <w:p w14:paraId="1D4D5559" w14:textId="77777777" w:rsidR="00366C2A" w:rsidRDefault="00366C2A" w:rsidP="00E55B17">
      <w:pPr>
        <w:rPr>
          <w:rFonts w:ascii="Courier New" w:hAnsi="Courier New" w:cs="Courier New"/>
          <w:b/>
          <w:sz w:val="26"/>
          <w:szCs w:val="26"/>
        </w:rPr>
      </w:pPr>
    </w:p>
    <w:p w14:paraId="5C9FF149" w14:textId="5A1CC8B9" w:rsid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Ending:</w:t>
      </w:r>
    </w:p>
    <w:p w14:paraId="365D4DD2" w14:textId="0935DBC5" w:rsidR="0096371C" w:rsidRPr="00E55B17" w:rsidRDefault="0096371C" w:rsidP="00E55B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E/G#  A/C#</w:t>
      </w:r>
    </w:p>
    <w:p w14:paraId="7EF85B40" w14:textId="1EEC01CE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>E/G#     A              E/G#</w:t>
      </w:r>
    </w:p>
    <w:p w14:paraId="18D1AF5F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 xml:space="preserve"> You've never failed me yet</w:t>
      </w:r>
    </w:p>
    <w:p w14:paraId="3F419293" w14:textId="7777777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A               E/G#</w:t>
      </w:r>
    </w:p>
    <w:p w14:paraId="51A0DAAE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I never will forget</w:t>
      </w:r>
    </w:p>
    <w:p w14:paraId="22F237C7" w14:textId="3D656CB7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     A             </w:t>
      </w:r>
      <w:r w:rsidR="00DC5953">
        <w:rPr>
          <w:rFonts w:ascii="Courier New" w:hAnsi="Courier New" w:cs="Courier New"/>
          <w:b/>
          <w:sz w:val="26"/>
          <w:szCs w:val="26"/>
        </w:rPr>
        <w:t xml:space="preserve"> </w:t>
      </w:r>
      <w:r w:rsidRPr="00E55B17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41529CB8" w14:textId="77777777" w:rsidR="00E55B17" w:rsidRPr="008415DC" w:rsidRDefault="00E55B17" w:rsidP="00E55B17">
      <w:pPr>
        <w:rPr>
          <w:rFonts w:ascii="Courier New" w:hAnsi="Courier New" w:cs="Courier New"/>
          <w:bCs/>
          <w:sz w:val="26"/>
          <w:szCs w:val="26"/>
        </w:rPr>
      </w:pPr>
      <w:r w:rsidRPr="008415DC">
        <w:rPr>
          <w:rFonts w:ascii="Courier New" w:hAnsi="Courier New" w:cs="Courier New"/>
          <w:bCs/>
          <w:sz w:val="26"/>
          <w:szCs w:val="26"/>
        </w:rPr>
        <w:t>You've never failed me yet</w:t>
      </w:r>
    </w:p>
    <w:p w14:paraId="19530701" w14:textId="5B5D21F1" w:rsidR="00E55B17" w:rsidRPr="00E55B17" w:rsidRDefault="00E55B17" w:rsidP="00E55B17">
      <w:pPr>
        <w:rPr>
          <w:rFonts w:ascii="Courier New" w:hAnsi="Courier New" w:cs="Courier New"/>
          <w:b/>
          <w:sz w:val="26"/>
          <w:szCs w:val="26"/>
        </w:rPr>
      </w:pPr>
      <w:r w:rsidRPr="00E55B17">
        <w:rPr>
          <w:rFonts w:ascii="Courier New" w:hAnsi="Courier New" w:cs="Courier New"/>
          <w:b/>
          <w:sz w:val="26"/>
          <w:szCs w:val="26"/>
        </w:rPr>
        <w:t xml:space="preserve">  A             E/G# A</w:t>
      </w:r>
    </w:p>
    <w:p w14:paraId="36C478D2" w14:textId="214061C5" w:rsidR="00A0182C" w:rsidRPr="008415DC" w:rsidRDefault="00E55B17" w:rsidP="00E55B17">
      <w:pPr>
        <w:rPr>
          <w:bCs/>
        </w:rPr>
      </w:pPr>
      <w:r w:rsidRPr="008415DC">
        <w:rPr>
          <w:rFonts w:ascii="Courier New" w:hAnsi="Courier New" w:cs="Courier New"/>
          <w:bCs/>
          <w:sz w:val="26"/>
          <w:szCs w:val="26"/>
        </w:rPr>
        <w:t>I never will forget</w:t>
      </w:r>
    </w:p>
    <w:sectPr w:rsidR="00A0182C" w:rsidRPr="008415D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1EA0" w14:textId="77777777" w:rsidR="0095470C" w:rsidRDefault="0095470C" w:rsidP="00C47270">
      <w:r>
        <w:separator/>
      </w:r>
    </w:p>
  </w:endnote>
  <w:endnote w:type="continuationSeparator" w:id="0">
    <w:p w14:paraId="18223C2E" w14:textId="77777777" w:rsidR="0095470C" w:rsidRDefault="0095470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D0A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298610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A52E" w14:textId="77777777" w:rsidR="0095470C" w:rsidRDefault="0095470C" w:rsidP="00C47270">
      <w:r>
        <w:separator/>
      </w:r>
    </w:p>
  </w:footnote>
  <w:footnote w:type="continuationSeparator" w:id="0">
    <w:p w14:paraId="0E065325" w14:textId="77777777" w:rsidR="0095470C" w:rsidRDefault="0095470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2C"/>
    <w:rsid w:val="000029B4"/>
    <w:rsid w:val="0000326A"/>
    <w:rsid w:val="000318B4"/>
    <w:rsid w:val="000461C3"/>
    <w:rsid w:val="000501C7"/>
    <w:rsid w:val="0005797C"/>
    <w:rsid w:val="000607B9"/>
    <w:rsid w:val="0006152F"/>
    <w:rsid w:val="00086AFD"/>
    <w:rsid w:val="000C7C1E"/>
    <w:rsid w:val="00126E69"/>
    <w:rsid w:val="0013305C"/>
    <w:rsid w:val="001432BE"/>
    <w:rsid w:val="001A1D75"/>
    <w:rsid w:val="001A73AC"/>
    <w:rsid w:val="001B7ED6"/>
    <w:rsid w:val="001C007A"/>
    <w:rsid w:val="001F0131"/>
    <w:rsid w:val="00215EF5"/>
    <w:rsid w:val="00232E3B"/>
    <w:rsid w:val="00233057"/>
    <w:rsid w:val="002601C4"/>
    <w:rsid w:val="002D760D"/>
    <w:rsid w:val="003145F9"/>
    <w:rsid w:val="003370F2"/>
    <w:rsid w:val="003526D8"/>
    <w:rsid w:val="00366C2A"/>
    <w:rsid w:val="00372155"/>
    <w:rsid w:val="00376A99"/>
    <w:rsid w:val="003B60DC"/>
    <w:rsid w:val="003E172B"/>
    <w:rsid w:val="00470B06"/>
    <w:rsid w:val="004A7532"/>
    <w:rsid w:val="004C26E4"/>
    <w:rsid w:val="00550145"/>
    <w:rsid w:val="00564AF0"/>
    <w:rsid w:val="005969D7"/>
    <w:rsid w:val="005C264D"/>
    <w:rsid w:val="005C3B6B"/>
    <w:rsid w:val="00630780"/>
    <w:rsid w:val="00642199"/>
    <w:rsid w:val="0065249F"/>
    <w:rsid w:val="00662F7C"/>
    <w:rsid w:val="006A7E1C"/>
    <w:rsid w:val="00782B1E"/>
    <w:rsid w:val="00793969"/>
    <w:rsid w:val="00793994"/>
    <w:rsid w:val="007D2E52"/>
    <w:rsid w:val="00814463"/>
    <w:rsid w:val="008323B2"/>
    <w:rsid w:val="008415DC"/>
    <w:rsid w:val="00845000"/>
    <w:rsid w:val="0085164F"/>
    <w:rsid w:val="008548BE"/>
    <w:rsid w:val="008B22F7"/>
    <w:rsid w:val="008C64BB"/>
    <w:rsid w:val="008E5AA4"/>
    <w:rsid w:val="008F3EA3"/>
    <w:rsid w:val="009110C4"/>
    <w:rsid w:val="0095470C"/>
    <w:rsid w:val="0096371C"/>
    <w:rsid w:val="0099621B"/>
    <w:rsid w:val="009B4112"/>
    <w:rsid w:val="009C276D"/>
    <w:rsid w:val="00A0182C"/>
    <w:rsid w:val="00A15E4B"/>
    <w:rsid w:val="00A61E69"/>
    <w:rsid w:val="00A63171"/>
    <w:rsid w:val="00A64CC7"/>
    <w:rsid w:val="00B0325E"/>
    <w:rsid w:val="00B80A09"/>
    <w:rsid w:val="00BA1F18"/>
    <w:rsid w:val="00BC4EC3"/>
    <w:rsid w:val="00BF1FF9"/>
    <w:rsid w:val="00C12BD3"/>
    <w:rsid w:val="00C22DB6"/>
    <w:rsid w:val="00C445A1"/>
    <w:rsid w:val="00C47270"/>
    <w:rsid w:val="00C71A59"/>
    <w:rsid w:val="00C72F60"/>
    <w:rsid w:val="00C758B7"/>
    <w:rsid w:val="00C87690"/>
    <w:rsid w:val="00C9283F"/>
    <w:rsid w:val="00CA15DB"/>
    <w:rsid w:val="00CA6BFF"/>
    <w:rsid w:val="00CE35B3"/>
    <w:rsid w:val="00D12017"/>
    <w:rsid w:val="00D239CE"/>
    <w:rsid w:val="00D270E6"/>
    <w:rsid w:val="00D4546D"/>
    <w:rsid w:val="00D73507"/>
    <w:rsid w:val="00DC5953"/>
    <w:rsid w:val="00DE67E4"/>
    <w:rsid w:val="00E3555F"/>
    <w:rsid w:val="00E537F4"/>
    <w:rsid w:val="00E55B17"/>
    <w:rsid w:val="00E662EA"/>
    <w:rsid w:val="00EA3F04"/>
    <w:rsid w:val="00EE5211"/>
    <w:rsid w:val="00F62A28"/>
    <w:rsid w:val="00F857C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E701"/>
  <w15:chartTrackingRefBased/>
  <w15:docId w15:val="{549EA4F3-82E9-4825-A5DF-C84EB17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2023-07-19T17:47:00Z</dcterms:created>
  <dcterms:modified xsi:type="dcterms:W3CDTF">2023-07-21T18:01:00Z</dcterms:modified>
</cp:coreProperties>
</file>