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0" w:rsidRPr="00BD7DB5" w:rsidRDefault="00481EE0" w:rsidP="00481EE0">
      <w:pPr>
        <w:rPr>
          <w:rFonts w:ascii="Courier New" w:hAnsi="Courier New" w:cs="Courier New"/>
          <w:b/>
        </w:rPr>
      </w:pPr>
      <w:bookmarkStart w:id="0" w:name="_GoBack"/>
      <w:bookmarkEnd w:id="0"/>
      <w:r w:rsidRPr="00BD7DB5">
        <w:rPr>
          <w:rFonts w:ascii="Courier New" w:hAnsi="Courier New" w:cs="Courier New"/>
          <w:b/>
        </w:rPr>
        <w:t>East To West - CCLI# 4991313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Intro:</w:t>
      </w:r>
      <w:r>
        <w:rPr>
          <w:rFonts w:ascii="Courier New" w:hAnsi="Courier New" w:cs="Courier New"/>
          <w:b/>
        </w:rPr>
        <w:t xml:space="preserve"> </w:t>
      </w:r>
      <w:r w:rsidRPr="00BD7DB5">
        <w:rPr>
          <w:rFonts w:ascii="Courier New" w:hAnsi="Courier New" w:cs="Courier New"/>
          <w:b/>
        </w:rPr>
        <w:t>Em C G G D Em C G G D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Verse 1: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       Dadd4  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Here I am Lord and I'm drowning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</w:t>
      </w:r>
      <w:r w:rsidRPr="00BD7DB5">
        <w:rPr>
          <w:rFonts w:ascii="Courier New" w:hAnsi="Courier New" w:cs="Courier New"/>
          <w:b/>
        </w:rPr>
        <w:t>G   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In Your sea of forgetfulness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Dadd4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The chains of yesterday surround me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</w:t>
      </w:r>
      <w:r w:rsidRPr="00BD7DB5">
        <w:rPr>
          <w:rFonts w:ascii="Courier New" w:hAnsi="Courier New" w:cs="Courier New"/>
          <w:b/>
        </w:rPr>
        <w:t>G       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 yearn for peace and rest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  Dadd4   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 don't want to end up where You found me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</w:t>
      </w:r>
      <w:r w:rsidRPr="00BD7DB5">
        <w:rPr>
          <w:rFonts w:ascii="Courier New" w:hAnsi="Courier New" w:cs="Courier New"/>
          <w:b/>
        </w:rPr>
        <w:t>G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And it echoes in my mind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Dadd4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Keeps me awake tonight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Verse 2: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              Dadd4 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I know You've cast my sin as far as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</w:t>
      </w:r>
      <w:r w:rsidRPr="00BD7DB5">
        <w:rPr>
          <w:rFonts w:ascii="Courier New" w:hAnsi="Courier New" w:cs="Courier New"/>
          <w:b/>
        </w:rPr>
        <w:t>G</w:t>
      </w:r>
      <w:r w:rsidRPr="00BD7DB5"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  <w:b/>
        </w:rPr>
        <w:t xml:space="preserve">   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The east is from the west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Dadd4   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And I stand before You now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</w:t>
      </w:r>
      <w:r w:rsidRPr="00BD7DB5">
        <w:rPr>
          <w:rFonts w:ascii="Courier New" w:hAnsi="Courier New" w:cs="Courier New"/>
          <w:b/>
        </w:rPr>
        <w:t>G     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As though I've never sinned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Dadd4              Em           Bm7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But today I feel like I'm just one mistake away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C               Dadd4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From You leaving me this way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Chorus 1: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Jesus can You show me just how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Em              G        Dsus D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Far the east is from the west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 Am7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'Cause I can't bear to see the man I've been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C        </w:t>
      </w:r>
      <w:r>
        <w:rPr>
          <w:rFonts w:ascii="Courier New" w:hAnsi="Courier New" w:cs="Courier New"/>
          <w:b/>
        </w:rPr>
        <w:t xml:space="preserve">    </w:t>
      </w:r>
      <w:r w:rsidRPr="00BD7DB5">
        <w:rPr>
          <w:rFonts w:ascii="Courier New" w:hAnsi="Courier New" w:cs="Courier New"/>
          <w:b/>
        </w:rPr>
        <w:t xml:space="preserve">    D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Come rising up in me again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Em                 G      Dsus D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In the arms of Your mercy I find rest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    </w:t>
      </w:r>
      <w:r w:rsidRPr="00BD7DB5">
        <w:rPr>
          <w:rFonts w:ascii="Courier New" w:hAnsi="Courier New" w:cs="Courier New"/>
          <w:b/>
        </w:rPr>
        <w:t>Am7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'Cause You know just how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    </w:t>
      </w:r>
      <w:r w:rsidRPr="00BD7DB5">
        <w:rPr>
          <w:rFonts w:ascii="Courier New" w:hAnsi="Courier New" w:cs="Courier New"/>
          <w:b/>
        </w:rPr>
        <w:t xml:space="preserve">G/B </w:t>
      </w:r>
      <w:r w:rsidRPr="00BD7DB5">
        <w:rPr>
          <w:rFonts w:ascii="Courier New" w:hAnsi="Courier New" w:cs="Courier New"/>
        </w:rPr>
        <w:t xml:space="preserve">         </w:t>
      </w:r>
      <w:r w:rsidRPr="00BD7DB5">
        <w:rPr>
          <w:rFonts w:ascii="Courier New" w:hAnsi="Courier New" w:cs="Courier New"/>
          <w:b/>
        </w:rPr>
        <w:t>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Far the east is from the west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                    Em7 Dsus D Em7 Dsus D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From one scarred hand to the other </w:t>
      </w:r>
      <w:r w:rsidRPr="00BD7DB5">
        <w:rPr>
          <w:rFonts w:ascii="Courier New" w:hAnsi="Courier New" w:cs="Courier New"/>
          <w:b/>
        </w:rPr>
        <w:t>(2</w:t>
      </w:r>
      <w:r w:rsidRPr="00BD7DB5">
        <w:rPr>
          <w:rFonts w:ascii="Courier New" w:hAnsi="Courier New" w:cs="Courier New"/>
          <w:b/>
          <w:vertAlign w:val="superscript"/>
        </w:rPr>
        <w:t>nd</w:t>
      </w:r>
      <w:r w:rsidRPr="00BD7DB5">
        <w:rPr>
          <w:rFonts w:ascii="Courier New" w:hAnsi="Courier New" w:cs="Courier New"/>
          <w:b/>
        </w:rPr>
        <w:t xml:space="preserve"> time right to bridge)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Pr="00BD7DB5">
        <w:rPr>
          <w:rFonts w:ascii="Courier New" w:hAnsi="Courier New" w:cs="Courier New"/>
          <w:b/>
        </w:rPr>
        <w:lastRenderedPageBreak/>
        <w:t>Verse 3: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            Dadd4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I start the day the war begins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</w:t>
      </w:r>
      <w:r w:rsidRPr="00BD7DB5">
        <w:rPr>
          <w:rFonts w:ascii="Courier New" w:hAnsi="Courier New" w:cs="Courier New"/>
          <w:b/>
        </w:rPr>
        <w:t>G 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Endless reminding of my sin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Dadd4  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Time and time again Your truth is drowned out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G      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By the storm I'm in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Dadd4              Em              Bm7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Today I feel like I'm just one mistake away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C               Dadd4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From Your leaving me this way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Repeat Chorus 1: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Bridge: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G                        D/F#</w:t>
      </w:r>
      <w:r>
        <w:rPr>
          <w:rFonts w:ascii="Courier New" w:hAnsi="Courier New" w:cs="Courier New"/>
          <w:b/>
        </w:rPr>
        <w:t xml:space="preserve">                          Em7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I know You've washed me white</w:t>
      </w:r>
      <w:r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</w:rPr>
        <w:t>Turned my darkness into light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         </w:t>
      </w:r>
      <w:r w:rsidRPr="00BD7DB5">
        <w:rPr>
          <w:rFonts w:ascii="Courier New" w:hAnsi="Courier New" w:cs="Courier New"/>
          <w:b/>
        </w:rPr>
        <w:t>C/E</w:t>
      </w:r>
      <w:r>
        <w:rPr>
          <w:rFonts w:ascii="Courier New" w:hAnsi="Courier New" w:cs="Courier New"/>
          <w:b/>
        </w:rPr>
        <w:t xml:space="preserve">            C                   G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 need Your peace to get me through</w:t>
      </w:r>
      <w:r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</w:rPr>
        <w:t>Get me through this night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           </w:t>
      </w:r>
      <w:r w:rsidRPr="00BD7DB5">
        <w:rPr>
          <w:rFonts w:ascii="Courier New" w:hAnsi="Courier New" w:cs="Courier New"/>
          <w:b/>
        </w:rPr>
        <w:t>Bm7</w:t>
      </w:r>
      <w:r>
        <w:rPr>
          <w:rFonts w:ascii="Courier New" w:hAnsi="Courier New" w:cs="Courier New"/>
          <w:b/>
        </w:rPr>
        <w:t xml:space="preserve">                             Em7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 can't live by what I feel</w:t>
      </w:r>
      <w:r w:rsidRPr="00986F16"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</w:rPr>
        <w:t>But by the truth Your word reveals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        C</w:t>
      </w:r>
      <w:r>
        <w:rPr>
          <w:rFonts w:ascii="Courier New" w:hAnsi="Courier New" w:cs="Courier New"/>
          <w:b/>
        </w:rPr>
        <w:t xml:space="preserve">                            Em7 D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I'm not holding on to You</w:t>
      </w:r>
      <w:r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</w:rPr>
        <w:t>But You're holding on to me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       Em7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You're holding on to me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Chorus 2: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D                        G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Jesus You know just how far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         </w:t>
      </w:r>
      <w:r w:rsidRPr="00BD7DB5">
        <w:rPr>
          <w:rFonts w:ascii="Courier New" w:hAnsi="Courier New" w:cs="Courier New"/>
          <w:b/>
        </w:rPr>
        <w:t>D/F#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The east is from the west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BD7DB5">
        <w:rPr>
          <w:rFonts w:ascii="Courier New" w:hAnsi="Courier New" w:cs="Courier New"/>
          <w:b/>
        </w:rPr>
        <w:t>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 don’t have to see the man I've been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C/E          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Come rising up in me again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</w:t>
      </w:r>
      <w:r w:rsidRPr="00BD7DB5">
        <w:rPr>
          <w:rFonts w:ascii="Courier New" w:hAnsi="Courier New" w:cs="Courier New"/>
          <w:b/>
        </w:rPr>
        <w:t>G                         D/F#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In the arms of Your mercy I find rest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    </w:t>
      </w:r>
      <w:r w:rsidRPr="00BD7DB5">
        <w:rPr>
          <w:rFonts w:ascii="Courier New" w:hAnsi="Courier New" w:cs="Courier New"/>
          <w:b/>
        </w:rPr>
        <w:t>Am7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'Cause You know just how far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</w:rPr>
        <w:t xml:space="preserve">            </w:t>
      </w:r>
      <w:r w:rsidRPr="00BD7DB5">
        <w:rPr>
          <w:rFonts w:ascii="Courier New" w:hAnsi="Courier New" w:cs="Courier New"/>
          <w:b/>
        </w:rPr>
        <w:t>G/B</w:t>
      </w:r>
      <w:r w:rsidRPr="00BD7DB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BD7DB5">
        <w:rPr>
          <w:rFonts w:ascii="Courier New" w:hAnsi="Courier New" w:cs="Courier New"/>
        </w:rPr>
        <w:t xml:space="preserve">     </w:t>
      </w:r>
      <w:r w:rsidRPr="00BD7DB5">
        <w:rPr>
          <w:rFonts w:ascii="Courier New" w:hAnsi="Courier New" w:cs="Courier New"/>
          <w:b/>
        </w:rPr>
        <w:t>C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The east is from the west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                 </w:t>
      </w:r>
      <w:r>
        <w:rPr>
          <w:rFonts w:ascii="Courier New" w:hAnsi="Courier New" w:cs="Courier New"/>
          <w:b/>
        </w:rPr>
        <w:t xml:space="preserve">      </w:t>
      </w:r>
      <w:r w:rsidRPr="00BD7DB5">
        <w:rPr>
          <w:rFonts w:ascii="Courier New" w:hAnsi="Courier New" w:cs="Courier New"/>
          <w:b/>
        </w:rPr>
        <w:t xml:space="preserve">           Em7</w:t>
      </w:r>
    </w:p>
    <w:p w:rsidR="00481EE0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>From one scarred hand to the other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Ending: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Dsus D Em Dsus D                       Em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              One scarred hand to the other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 xml:space="preserve">Dsus D Em C      </w:t>
      </w:r>
      <w:r>
        <w:rPr>
          <w:rFonts w:ascii="Courier New" w:hAnsi="Courier New" w:cs="Courier New"/>
          <w:b/>
        </w:rPr>
        <w:t xml:space="preserve">          Dadd4           C Dadd4</w:t>
      </w:r>
    </w:p>
    <w:p w:rsidR="00481EE0" w:rsidRDefault="00481EE0" w:rsidP="00481EE0">
      <w:pPr>
        <w:rPr>
          <w:rFonts w:ascii="Courier New" w:hAnsi="Courier New" w:cs="Courier New"/>
        </w:rPr>
      </w:pPr>
      <w:r w:rsidRPr="00BD7DB5">
        <w:rPr>
          <w:rFonts w:ascii="Courier New" w:hAnsi="Courier New" w:cs="Courier New"/>
        </w:rPr>
        <w:t xml:space="preserve">          From one scarred hand to the other</w:t>
      </w: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 </w:t>
      </w:r>
      <w:r w:rsidRPr="00BD7DB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 Dadd4           C Dadd4</w:t>
      </w:r>
    </w:p>
    <w:p w:rsidR="00481EE0" w:rsidRPr="00BD7DB5" w:rsidRDefault="00481EE0" w:rsidP="00481E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</w:rPr>
        <w:t>From one scarred hand to the other</w:t>
      </w:r>
    </w:p>
    <w:p w:rsidR="00481EE0" w:rsidRDefault="00481EE0" w:rsidP="00481EE0">
      <w:pPr>
        <w:rPr>
          <w:rFonts w:ascii="Courier New" w:hAnsi="Courier New" w:cs="Courier New"/>
        </w:rPr>
      </w:pPr>
    </w:p>
    <w:p w:rsidR="00481EE0" w:rsidRPr="00BD7DB5" w:rsidRDefault="00481EE0" w:rsidP="00481EE0">
      <w:pPr>
        <w:rPr>
          <w:rFonts w:ascii="Courier New" w:hAnsi="Courier New" w:cs="Courier New"/>
          <w:b/>
        </w:rPr>
      </w:pPr>
      <w:r w:rsidRPr="00BD7DB5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 </w:t>
      </w:r>
      <w:r w:rsidRPr="00BD7DB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 Dadd4           Em7</w:t>
      </w:r>
    </w:p>
    <w:p w:rsidR="006B326A" w:rsidRPr="00481EE0" w:rsidRDefault="00481EE0" w:rsidP="00481EE0">
      <w:r>
        <w:rPr>
          <w:rFonts w:ascii="Courier New" w:hAnsi="Courier New" w:cs="Courier New"/>
        </w:rPr>
        <w:t xml:space="preserve"> </w:t>
      </w:r>
      <w:r w:rsidRPr="00BD7DB5">
        <w:rPr>
          <w:rFonts w:ascii="Courier New" w:hAnsi="Courier New" w:cs="Courier New"/>
        </w:rPr>
        <w:t>From one scarred hand to the other</w:t>
      </w:r>
    </w:p>
    <w:sectPr w:rsidR="006B326A" w:rsidRPr="00481EE0" w:rsidSect="00481EE0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0765">
      <w:r>
        <w:separator/>
      </w:r>
    </w:p>
  </w:endnote>
  <w:endnote w:type="continuationSeparator" w:id="0">
    <w:p w:rsidR="00000000" w:rsidRDefault="0010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E0" w:rsidRDefault="00481EE0" w:rsidP="00481EE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481EE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481EE0" w:rsidRDefault="00481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0765">
      <w:r>
        <w:separator/>
      </w:r>
    </w:p>
  </w:footnote>
  <w:footnote w:type="continuationSeparator" w:id="0">
    <w:p w:rsidR="00000000" w:rsidRDefault="0010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2C0"/>
    <w:rsid w:val="00100765"/>
    <w:rsid w:val="0013305C"/>
    <w:rsid w:val="001432BE"/>
    <w:rsid w:val="001A73AC"/>
    <w:rsid w:val="001F0131"/>
    <w:rsid w:val="002D760D"/>
    <w:rsid w:val="002E0D8C"/>
    <w:rsid w:val="003370F2"/>
    <w:rsid w:val="00372155"/>
    <w:rsid w:val="00390A97"/>
    <w:rsid w:val="00400211"/>
    <w:rsid w:val="0042153F"/>
    <w:rsid w:val="004562C0"/>
    <w:rsid w:val="00477A33"/>
    <w:rsid w:val="00481EE0"/>
    <w:rsid w:val="004C26E4"/>
    <w:rsid w:val="004E5352"/>
    <w:rsid w:val="00564AF0"/>
    <w:rsid w:val="00611BF5"/>
    <w:rsid w:val="00653964"/>
    <w:rsid w:val="006B326A"/>
    <w:rsid w:val="00776097"/>
    <w:rsid w:val="0085164F"/>
    <w:rsid w:val="008B3BF3"/>
    <w:rsid w:val="009B4112"/>
    <w:rsid w:val="009C276D"/>
    <w:rsid w:val="00A15E4B"/>
    <w:rsid w:val="00BA1F18"/>
    <w:rsid w:val="00BA5DB3"/>
    <w:rsid w:val="00BD7DB5"/>
    <w:rsid w:val="00C22DB6"/>
    <w:rsid w:val="00C9283F"/>
    <w:rsid w:val="00D73507"/>
    <w:rsid w:val="00DE67E4"/>
    <w:rsid w:val="00E537F4"/>
    <w:rsid w:val="00E662EA"/>
    <w:rsid w:val="00FC1586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044503-F999-407D-81DB-58A7698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EE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E5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535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1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1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2014-03-09T12:53:00Z</cp:lastPrinted>
  <dcterms:created xsi:type="dcterms:W3CDTF">2018-11-03T14:12:00Z</dcterms:created>
  <dcterms:modified xsi:type="dcterms:W3CDTF">2018-11-03T14:12:00Z</dcterms:modified>
</cp:coreProperties>
</file>