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1ECEC" w14:textId="2A945ACB" w:rsidR="00410F2F" w:rsidRPr="001742D8" w:rsidRDefault="00410F2F" w:rsidP="00410F2F">
      <w:pPr>
        <w:rPr>
          <w:rFonts w:ascii="Courier New" w:hAnsi="Courier New" w:cs="Courier New"/>
          <w:b/>
          <w:sz w:val="26"/>
          <w:szCs w:val="26"/>
        </w:rPr>
      </w:pPr>
      <w:bookmarkStart w:id="0" w:name="OLE_LINK1"/>
      <w:r w:rsidRPr="001742D8">
        <w:rPr>
          <w:rFonts w:ascii="Courier New" w:hAnsi="Courier New" w:cs="Courier New"/>
          <w:b/>
          <w:sz w:val="26"/>
          <w:szCs w:val="26"/>
        </w:rPr>
        <w:t>Everlasting God</w:t>
      </w:r>
      <w:r>
        <w:rPr>
          <w:rFonts w:ascii="Courier New" w:hAnsi="Courier New" w:cs="Courier New"/>
          <w:b/>
          <w:sz w:val="26"/>
          <w:szCs w:val="26"/>
        </w:rPr>
        <w:t xml:space="preserve"> - CCLI# 4556538</w:t>
      </w:r>
      <w:r w:rsidR="00C24CD1">
        <w:rPr>
          <w:rFonts w:ascii="Courier New" w:hAnsi="Courier New" w:cs="Courier New"/>
          <w:b/>
          <w:sz w:val="26"/>
          <w:szCs w:val="26"/>
        </w:rPr>
        <w:t xml:space="preserve"> </w:t>
      </w:r>
      <w:r w:rsidR="00080B7F">
        <w:rPr>
          <w:rFonts w:ascii="Segoe UI Symbol" w:hAnsi="Segoe UI Symbol" w:cs="Segoe UI Symbol"/>
          <w:b/>
          <w:sz w:val="26"/>
          <w:szCs w:val="26"/>
        </w:rPr>
        <w:t>♩=100</w:t>
      </w:r>
    </w:p>
    <w:p w14:paraId="61CAFB24" w14:textId="77777777" w:rsidR="00410F2F" w:rsidRDefault="00410F2F" w:rsidP="001F2177">
      <w:pPr>
        <w:rPr>
          <w:rFonts w:ascii="Courier New" w:hAnsi="Courier New" w:cs="Courier New"/>
          <w:b/>
          <w:sz w:val="26"/>
          <w:szCs w:val="26"/>
        </w:rPr>
      </w:pPr>
    </w:p>
    <w:bookmarkEnd w:id="0"/>
    <w:p w14:paraId="334A7AD9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 xml:space="preserve">A A A A </w:t>
      </w:r>
    </w:p>
    <w:p w14:paraId="4B57A103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</w:p>
    <w:p w14:paraId="7BC8C32F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>VERSE:</w:t>
      </w:r>
    </w:p>
    <w:p w14:paraId="5FF4CCC5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481DF8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481DF8">
        <w:rPr>
          <w:rFonts w:ascii="Courier New" w:hAnsi="Courier New" w:cs="Courier New"/>
          <w:b/>
          <w:sz w:val="26"/>
          <w:szCs w:val="26"/>
        </w:rPr>
        <w:t xml:space="preserve">                        Asus</w:t>
      </w:r>
    </w:p>
    <w:p w14:paraId="4D609495" w14:textId="77777777" w:rsidR="00481DF8" w:rsidRPr="00481DF8" w:rsidRDefault="00481DF8" w:rsidP="00481DF8">
      <w:pPr>
        <w:rPr>
          <w:rFonts w:ascii="Courier New" w:hAnsi="Courier New" w:cs="Courier New"/>
          <w:bCs/>
          <w:sz w:val="26"/>
          <w:szCs w:val="26"/>
        </w:rPr>
      </w:pPr>
      <w:r w:rsidRPr="00481DF8">
        <w:rPr>
          <w:rFonts w:ascii="Courier New" w:hAnsi="Courier New" w:cs="Courier New"/>
          <w:bCs/>
          <w:sz w:val="26"/>
          <w:szCs w:val="26"/>
        </w:rPr>
        <w:t>Strength will rise as we wait upon the Lord</w:t>
      </w:r>
    </w:p>
    <w:p w14:paraId="0D30EB01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 xml:space="preserve">        Asus          A  </w:t>
      </w:r>
    </w:p>
    <w:p w14:paraId="28B434CB" w14:textId="77777777" w:rsidR="00481DF8" w:rsidRPr="00481DF8" w:rsidRDefault="00481DF8" w:rsidP="00481DF8">
      <w:pPr>
        <w:rPr>
          <w:rFonts w:ascii="Courier New" w:hAnsi="Courier New" w:cs="Courier New"/>
          <w:bCs/>
          <w:sz w:val="26"/>
          <w:szCs w:val="26"/>
        </w:rPr>
      </w:pPr>
      <w:r w:rsidRPr="00481DF8">
        <w:rPr>
          <w:rFonts w:ascii="Courier New" w:hAnsi="Courier New" w:cs="Courier New"/>
          <w:bCs/>
          <w:sz w:val="26"/>
          <w:szCs w:val="26"/>
        </w:rPr>
        <w:t>We will wait upon the Lord</w:t>
      </w:r>
    </w:p>
    <w:p w14:paraId="245A28C3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 xml:space="preserve">        Asus          A  </w:t>
      </w:r>
    </w:p>
    <w:p w14:paraId="31DA9296" w14:textId="77777777" w:rsidR="00481DF8" w:rsidRPr="00481DF8" w:rsidRDefault="00481DF8" w:rsidP="00481DF8">
      <w:pPr>
        <w:rPr>
          <w:rFonts w:ascii="Courier New" w:hAnsi="Courier New" w:cs="Courier New"/>
          <w:bCs/>
          <w:sz w:val="26"/>
          <w:szCs w:val="26"/>
        </w:rPr>
      </w:pPr>
      <w:r w:rsidRPr="00481DF8">
        <w:rPr>
          <w:rFonts w:ascii="Courier New" w:hAnsi="Courier New" w:cs="Courier New"/>
          <w:bCs/>
          <w:sz w:val="26"/>
          <w:szCs w:val="26"/>
        </w:rPr>
        <w:t>We will wait upon the Lord</w:t>
      </w:r>
    </w:p>
    <w:p w14:paraId="293664DA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</w:p>
    <w:p w14:paraId="26C7C94D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>Repeat Verse:</w:t>
      </w:r>
    </w:p>
    <w:p w14:paraId="59825B19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</w:p>
    <w:p w14:paraId="78EDBCE6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>PRE-CHORUS:</w:t>
      </w:r>
    </w:p>
    <w:p w14:paraId="5374B632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 xml:space="preserve">A/C# D    A/C# D     E F#m E </w:t>
      </w:r>
    </w:p>
    <w:p w14:paraId="3F7E72B5" w14:textId="77777777" w:rsidR="00481DF8" w:rsidRPr="00481DF8" w:rsidRDefault="00481DF8" w:rsidP="00481DF8">
      <w:pPr>
        <w:rPr>
          <w:rFonts w:ascii="Courier New" w:hAnsi="Courier New" w:cs="Courier New"/>
          <w:bCs/>
          <w:sz w:val="26"/>
          <w:szCs w:val="26"/>
        </w:rPr>
      </w:pPr>
      <w:r w:rsidRPr="00481DF8">
        <w:rPr>
          <w:rFonts w:ascii="Courier New" w:hAnsi="Courier New" w:cs="Courier New"/>
          <w:bCs/>
          <w:sz w:val="26"/>
          <w:szCs w:val="26"/>
        </w:rPr>
        <w:t xml:space="preserve">Our  God, </w:t>
      </w:r>
      <w:proofErr w:type="gramStart"/>
      <w:r w:rsidRPr="00481DF8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481DF8">
        <w:rPr>
          <w:rFonts w:ascii="Courier New" w:hAnsi="Courier New" w:cs="Courier New"/>
          <w:bCs/>
          <w:sz w:val="26"/>
          <w:szCs w:val="26"/>
        </w:rPr>
        <w:t xml:space="preserve">  reign forev-er</w:t>
      </w:r>
    </w:p>
    <w:p w14:paraId="71035BB9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 xml:space="preserve">A/C# D     A/C# D      E F#m  E </w:t>
      </w:r>
    </w:p>
    <w:p w14:paraId="28E2BD79" w14:textId="77777777" w:rsidR="00481DF8" w:rsidRPr="00481DF8" w:rsidRDefault="00481DF8" w:rsidP="00481DF8">
      <w:pPr>
        <w:rPr>
          <w:rFonts w:ascii="Courier New" w:hAnsi="Courier New" w:cs="Courier New"/>
          <w:bCs/>
          <w:sz w:val="26"/>
          <w:szCs w:val="26"/>
        </w:rPr>
      </w:pPr>
      <w:r w:rsidRPr="00481DF8">
        <w:rPr>
          <w:rFonts w:ascii="Courier New" w:hAnsi="Courier New" w:cs="Courier New"/>
          <w:bCs/>
          <w:sz w:val="26"/>
          <w:szCs w:val="26"/>
        </w:rPr>
        <w:t>Our  hope, our  strong deliverer</w:t>
      </w:r>
    </w:p>
    <w:p w14:paraId="1D8B88C6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</w:p>
    <w:p w14:paraId="0D0AE827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>CHORUS 1:</w:t>
      </w:r>
    </w:p>
    <w:p w14:paraId="7678D9EF" w14:textId="37345565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 xml:space="preserve">A            E/A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81DF8">
        <w:rPr>
          <w:rFonts w:ascii="Courier New" w:hAnsi="Courier New" w:cs="Courier New"/>
          <w:b/>
          <w:sz w:val="26"/>
          <w:szCs w:val="26"/>
        </w:rPr>
        <w:t>A       D        D6  D       F#m7</w:t>
      </w:r>
    </w:p>
    <w:p w14:paraId="154DA7C1" w14:textId="77777777" w:rsidR="00481DF8" w:rsidRPr="00481DF8" w:rsidRDefault="00481DF8" w:rsidP="00481DF8">
      <w:pPr>
        <w:rPr>
          <w:rFonts w:ascii="Courier New" w:hAnsi="Courier New" w:cs="Courier New"/>
          <w:bCs/>
          <w:sz w:val="26"/>
          <w:szCs w:val="26"/>
        </w:rPr>
      </w:pPr>
      <w:r w:rsidRPr="00481DF8">
        <w:rPr>
          <w:rFonts w:ascii="Courier New" w:hAnsi="Courier New" w:cs="Courier New"/>
          <w:bCs/>
          <w:sz w:val="26"/>
          <w:szCs w:val="26"/>
        </w:rPr>
        <w:t xml:space="preserve"> You are the ever-lasting God, the everlasting God</w:t>
      </w:r>
    </w:p>
    <w:p w14:paraId="5F294963" w14:textId="6DBCE7A5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 xml:space="preserve">    F#m11  F#m7       D     E/D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81DF8">
        <w:rPr>
          <w:rFonts w:ascii="Courier New" w:hAnsi="Courier New" w:cs="Courier New"/>
          <w:b/>
          <w:sz w:val="26"/>
          <w:szCs w:val="26"/>
        </w:rPr>
        <w:t xml:space="preserve"> D  </w:t>
      </w:r>
    </w:p>
    <w:p w14:paraId="4DF15699" w14:textId="77777777" w:rsidR="00481DF8" w:rsidRPr="00481DF8" w:rsidRDefault="00481DF8" w:rsidP="00481DF8">
      <w:pPr>
        <w:rPr>
          <w:rFonts w:ascii="Courier New" w:hAnsi="Courier New" w:cs="Courier New"/>
          <w:bCs/>
          <w:sz w:val="26"/>
          <w:szCs w:val="26"/>
        </w:rPr>
      </w:pPr>
      <w:r w:rsidRPr="00481DF8">
        <w:rPr>
          <w:rFonts w:ascii="Courier New" w:hAnsi="Courier New" w:cs="Courier New"/>
          <w:bCs/>
          <w:sz w:val="26"/>
          <w:szCs w:val="26"/>
        </w:rPr>
        <w:t xml:space="preserve">You do not faint, </w:t>
      </w:r>
      <w:proofErr w:type="gramStart"/>
      <w:r w:rsidRPr="00481DF8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481DF8">
        <w:rPr>
          <w:rFonts w:ascii="Courier New" w:hAnsi="Courier New" w:cs="Courier New"/>
          <w:bCs/>
          <w:sz w:val="26"/>
          <w:szCs w:val="26"/>
        </w:rPr>
        <w:t xml:space="preserve"> won’t grow weary</w:t>
      </w:r>
    </w:p>
    <w:p w14:paraId="3E93FA2F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</w:p>
    <w:p w14:paraId="4DF1A54E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>Repeat Intro (1x)</w:t>
      </w:r>
    </w:p>
    <w:p w14:paraId="4A5F7F12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>Repeat Verse (2x)</w:t>
      </w:r>
    </w:p>
    <w:p w14:paraId="4C9AB84B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>Repeat Pre-chorus</w:t>
      </w:r>
    </w:p>
    <w:p w14:paraId="669CFE85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>Repeat Chorus 1</w:t>
      </w:r>
    </w:p>
    <w:p w14:paraId="2FDD1606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</w:p>
    <w:p w14:paraId="4FA2B8A0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>CHORUS 2:</w:t>
      </w:r>
    </w:p>
    <w:p w14:paraId="3091A0CD" w14:textId="030F8AA0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 xml:space="preserve">A             E/A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81DF8">
        <w:rPr>
          <w:rFonts w:ascii="Courier New" w:hAnsi="Courier New" w:cs="Courier New"/>
          <w:b/>
          <w:sz w:val="26"/>
          <w:szCs w:val="26"/>
        </w:rPr>
        <w:t xml:space="preserve"> A      D         D6      D        F#m7</w:t>
      </w:r>
    </w:p>
    <w:p w14:paraId="5DD2A7AC" w14:textId="77777777" w:rsidR="00481DF8" w:rsidRPr="00481DF8" w:rsidRDefault="00481DF8" w:rsidP="00481DF8">
      <w:pPr>
        <w:rPr>
          <w:rFonts w:ascii="Courier New" w:hAnsi="Courier New" w:cs="Courier New"/>
          <w:bCs/>
          <w:sz w:val="26"/>
          <w:szCs w:val="26"/>
        </w:rPr>
      </w:pPr>
      <w:r w:rsidRPr="00481DF8">
        <w:rPr>
          <w:rFonts w:ascii="Courier New" w:hAnsi="Courier New" w:cs="Courier New"/>
          <w:bCs/>
          <w:sz w:val="26"/>
          <w:szCs w:val="26"/>
        </w:rPr>
        <w:t xml:space="preserve"> You’re the defender of the weak, </w:t>
      </w:r>
      <w:proofErr w:type="gramStart"/>
      <w:r w:rsidRPr="00481DF8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481DF8">
        <w:rPr>
          <w:rFonts w:ascii="Courier New" w:hAnsi="Courier New" w:cs="Courier New"/>
          <w:bCs/>
          <w:sz w:val="26"/>
          <w:szCs w:val="26"/>
        </w:rPr>
        <w:t xml:space="preserve"> comfort those in need</w:t>
      </w:r>
    </w:p>
    <w:p w14:paraId="75774B18" w14:textId="6832FD71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 xml:space="preserve">    F#m11   F#m7  D     </w:t>
      </w:r>
      <w:r>
        <w:rPr>
          <w:rFonts w:ascii="Courier New" w:hAnsi="Courier New" w:cs="Courier New"/>
          <w:b/>
          <w:sz w:val="26"/>
          <w:szCs w:val="26"/>
        </w:rPr>
        <w:t xml:space="preserve">E/D </w:t>
      </w:r>
      <w:r w:rsidRPr="00481DF8">
        <w:rPr>
          <w:rFonts w:ascii="Courier New" w:hAnsi="Courier New" w:cs="Courier New"/>
          <w:b/>
          <w:sz w:val="26"/>
          <w:szCs w:val="26"/>
        </w:rPr>
        <w:t xml:space="preserve"> D            </w:t>
      </w:r>
    </w:p>
    <w:p w14:paraId="7C88E135" w14:textId="77777777" w:rsidR="00481DF8" w:rsidRPr="00481DF8" w:rsidRDefault="00481DF8" w:rsidP="00481DF8">
      <w:pPr>
        <w:rPr>
          <w:rFonts w:ascii="Courier New" w:hAnsi="Courier New" w:cs="Courier New"/>
          <w:bCs/>
          <w:sz w:val="26"/>
          <w:szCs w:val="26"/>
        </w:rPr>
      </w:pPr>
      <w:r w:rsidRPr="00481DF8">
        <w:rPr>
          <w:rFonts w:ascii="Courier New" w:hAnsi="Courier New" w:cs="Courier New"/>
          <w:bCs/>
          <w:sz w:val="26"/>
          <w:szCs w:val="26"/>
        </w:rPr>
        <w:t>You lift us up on wings like eagles</w:t>
      </w:r>
    </w:p>
    <w:p w14:paraId="2A34BA72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</w:p>
    <w:p w14:paraId="43E17B8F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>Repeat Intro (1x)</w:t>
      </w:r>
    </w:p>
    <w:p w14:paraId="3C4DF61D" w14:textId="0731D03D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>Repeat Pre-chorus</w:t>
      </w:r>
    </w:p>
    <w:p w14:paraId="15E79639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>Repeat Chorus 1 + Chorus 2</w:t>
      </w:r>
    </w:p>
    <w:p w14:paraId="707ABA75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</w:p>
    <w:p w14:paraId="2F500BB9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>TAG:</w:t>
      </w:r>
    </w:p>
    <w:p w14:paraId="2CDE7D5E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 xml:space="preserve">A        D               F#m </w:t>
      </w:r>
    </w:p>
    <w:p w14:paraId="6E7C4BB9" w14:textId="77777777" w:rsidR="00481DF8" w:rsidRPr="00481DF8" w:rsidRDefault="00481DF8" w:rsidP="00481DF8">
      <w:pPr>
        <w:rPr>
          <w:rFonts w:ascii="Courier New" w:hAnsi="Courier New" w:cs="Courier New"/>
          <w:bCs/>
          <w:sz w:val="26"/>
          <w:szCs w:val="26"/>
        </w:rPr>
      </w:pPr>
      <w:r w:rsidRPr="00481DF8">
        <w:rPr>
          <w:rFonts w:ascii="Courier New" w:hAnsi="Courier New" w:cs="Courier New"/>
          <w:bCs/>
          <w:sz w:val="26"/>
          <w:szCs w:val="26"/>
        </w:rPr>
        <w:t xml:space="preserve">    From Everlasting, to Everlasting</w:t>
      </w:r>
    </w:p>
    <w:p w14:paraId="3171EA79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 xml:space="preserve">            D                 </w:t>
      </w:r>
    </w:p>
    <w:p w14:paraId="7A3CFDF1" w14:textId="77777777" w:rsidR="00481DF8" w:rsidRPr="00481DF8" w:rsidRDefault="00481DF8" w:rsidP="00481DF8">
      <w:pPr>
        <w:rPr>
          <w:rFonts w:ascii="Courier New" w:hAnsi="Courier New" w:cs="Courier New"/>
          <w:bCs/>
          <w:sz w:val="26"/>
          <w:szCs w:val="26"/>
        </w:rPr>
      </w:pPr>
      <w:r w:rsidRPr="00481DF8">
        <w:rPr>
          <w:rFonts w:ascii="Courier New" w:hAnsi="Courier New" w:cs="Courier New"/>
          <w:bCs/>
          <w:sz w:val="26"/>
          <w:szCs w:val="26"/>
        </w:rPr>
        <w:t>God you are everlasting</w:t>
      </w:r>
    </w:p>
    <w:p w14:paraId="10E70C87" w14:textId="77777777" w:rsidR="00481DF8" w:rsidRPr="00481DF8" w:rsidRDefault="00481DF8" w:rsidP="00481DF8">
      <w:pPr>
        <w:rPr>
          <w:rFonts w:ascii="Courier New" w:hAnsi="Courier New" w:cs="Courier New"/>
          <w:b/>
          <w:sz w:val="26"/>
          <w:szCs w:val="26"/>
        </w:rPr>
      </w:pPr>
    </w:p>
    <w:p w14:paraId="3B78158C" w14:textId="0AD841D5" w:rsidR="0096517D" w:rsidRDefault="00481DF8" w:rsidP="00481DF8">
      <w:pPr>
        <w:rPr>
          <w:rFonts w:ascii="Courier New" w:hAnsi="Courier New" w:cs="Courier New"/>
          <w:b/>
          <w:sz w:val="26"/>
          <w:szCs w:val="26"/>
        </w:rPr>
      </w:pPr>
      <w:r w:rsidRPr="00481DF8">
        <w:rPr>
          <w:rFonts w:ascii="Courier New" w:hAnsi="Courier New" w:cs="Courier New"/>
          <w:b/>
          <w:sz w:val="26"/>
          <w:szCs w:val="26"/>
        </w:rPr>
        <w:t>Repeat Intro:</w:t>
      </w:r>
    </w:p>
    <w:sectPr w:rsidR="0096517D" w:rsidSect="00410F2F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15B23"/>
    <w:rsid w:val="00080B7F"/>
    <w:rsid w:val="001742D8"/>
    <w:rsid w:val="00175C9F"/>
    <w:rsid w:val="001F2177"/>
    <w:rsid w:val="003C3386"/>
    <w:rsid w:val="00410F2F"/>
    <w:rsid w:val="00481DF8"/>
    <w:rsid w:val="004C26E4"/>
    <w:rsid w:val="004E0230"/>
    <w:rsid w:val="005C5BD1"/>
    <w:rsid w:val="00744294"/>
    <w:rsid w:val="00790EA6"/>
    <w:rsid w:val="00806A2D"/>
    <w:rsid w:val="0096517D"/>
    <w:rsid w:val="00B81D27"/>
    <w:rsid w:val="00C24CD1"/>
    <w:rsid w:val="00D02047"/>
    <w:rsid w:val="00D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CCE9F"/>
  <w15:chartTrackingRefBased/>
  <w15:docId w15:val="{81A3D826-FCF2-40DE-830F-61CB18EE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4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39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Everlasting God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Everlasting God</dc:title>
  <dc:subject/>
  <dc:creator>David Butters</dc:creator>
  <cp:keywords/>
  <dc:description/>
  <cp:lastModifiedBy>David Butters</cp:lastModifiedBy>
  <cp:revision>5</cp:revision>
  <cp:lastPrinted>2008-09-15T12:33:00Z</cp:lastPrinted>
  <dcterms:created xsi:type="dcterms:W3CDTF">2020-05-12T14:05:00Z</dcterms:created>
  <dcterms:modified xsi:type="dcterms:W3CDTF">2020-12-02T03:33:00Z</dcterms:modified>
</cp:coreProperties>
</file>