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8BB" w:rsidRDefault="001C48BB" w:rsidP="001C48BB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>INTRO: D A F#m7 E (4x)</w:t>
      </w:r>
    </w:p>
    <w:p w:rsidR="001C48BB" w:rsidRDefault="001C48BB" w:rsidP="001C48BB">
      <w:pPr>
        <w:rPr>
          <w:rFonts w:ascii="Courier New" w:hAnsi="Courier New" w:cs="Courier New"/>
          <w:b/>
          <w:sz w:val="26"/>
          <w:szCs w:val="26"/>
        </w:rPr>
      </w:pPr>
      <w:r w:rsidRPr="00095546">
        <w:rPr>
          <w:rFonts w:ascii="Courier New" w:hAnsi="Courier New" w:cs="Courier New"/>
          <w:b/>
          <w:sz w:val="26"/>
          <w:szCs w:val="26"/>
        </w:rPr>
        <w:t>VERSE 1:</w:t>
      </w:r>
    </w:p>
    <w:p w:rsidR="001C48BB" w:rsidRPr="00095546" w:rsidRDefault="001C48BB" w:rsidP="001C48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F#m7</w:t>
      </w:r>
    </w:p>
    <w:p w:rsidR="001C48BB" w:rsidRDefault="001C48BB" w:rsidP="001C48BB">
      <w:pPr>
        <w:rPr>
          <w:rFonts w:ascii="Courier New" w:hAnsi="Courier New" w:cs="Courier New"/>
          <w:sz w:val="26"/>
          <w:szCs w:val="26"/>
        </w:rPr>
      </w:pPr>
      <w:r w:rsidRPr="00095546">
        <w:rPr>
          <w:rFonts w:ascii="Courier New" w:hAnsi="Courier New" w:cs="Courier New"/>
          <w:sz w:val="26"/>
          <w:szCs w:val="26"/>
        </w:rPr>
        <w:t>I see You</w:t>
      </w:r>
    </w:p>
    <w:p w:rsidR="001C48BB" w:rsidRPr="00095546" w:rsidRDefault="001C48BB" w:rsidP="001C48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>D</w:t>
      </w:r>
    </w:p>
    <w:p w:rsidR="001C48BB" w:rsidRDefault="001C48BB" w:rsidP="001C48BB">
      <w:pPr>
        <w:rPr>
          <w:rFonts w:ascii="Courier New" w:hAnsi="Courier New" w:cs="Courier New"/>
          <w:sz w:val="26"/>
          <w:szCs w:val="26"/>
        </w:rPr>
      </w:pPr>
      <w:r w:rsidRPr="00095546">
        <w:rPr>
          <w:rFonts w:ascii="Courier New" w:hAnsi="Courier New" w:cs="Courier New"/>
          <w:sz w:val="26"/>
          <w:szCs w:val="26"/>
        </w:rPr>
        <w:t>Turning ashes to beauty</w:t>
      </w:r>
    </w:p>
    <w:p w:rsidR="001C48BB" w:rsidRPr="00095546" w:rsidRDefault="001C48BB" w:rsidP="001C48BB">
      <w:pPr>
        <w:rPr>
          <w:rFonts w:ascii="Courier New" w:hAnsi="Courier New" w:cs="Courier New"/>
          <w:b/>
          <w:sz w:val="26"/>
          <w:szCs w:val="26"/>
        </w:rPr>
      </w:pPr>
      <w:r w:rsidRPr="00095546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E</w:t>
      </w:r>
    </w:p>
    <w:p w:rsidR="001C48BB" w:rsidRDefault="001C48BB" w:rsidP="001C48BB">
      <w:pPr>
        <w:rPr>
          <w:rFonts w:ascii="Courier New" w:hAnsi="Courier New" w:cs="Courier New"/>
          <w:sz w:val="26"/>
          <w:szCs w:val="26"/>
        </w:rPr>
      </w:pPr>
      <w:r w:rsidRPr="00095546">
        <w:rPr>
          <w:rFonts w:ascii="Courier New" w:hAnsi="Courier New" w:cs="Courier New"/>
          <w:sz w:val="26"/>
          <w:szCs w:val="26"/>
        </w:rPr>
        <w:t>Bringing this dead man to life</w:t>
      </w:r>
    </w:p>
    <w:p w:rsidR="001C48BB" w:rsidRPr="00095546" w:rsidRDefault="001C48BB" w:rsidP="001C48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F#m7</w:t>
      </w:r>
    </w:p>
    <w:p w:rsidR="001C48BB" w:rsidRDefault="001C48BB" w:rsidP="001C48BB">
      <w:pPr>
        <w:rPr>
          <w:rFonts w:ascii="Courier New" w:hAnsi="Courier New" w:cs="Courier New"/>
          <w:sz w:val="26"/>
          <w:szCs w:val="26"/>
        </w:rPr>
      </w:pPr>
      <w:r w:rsidRPr="00095546">
        <w:rPr>
          <w:rFonts w:ascii="Courier New" w:hAnsi="Courier New" w:cs="Courier New"/>
          <w:sz w:val="26"/>
          <w:szCs w:val="26"/>
        </w:rPr>
        <w:t>Here You are</w:t>
      </w:r>
    </w:p>
    <w:p w:rsidR="001C48BB" w:rsidRPr="00095546" w:rsidRDefault="001C48BB" w:rsidP="001C48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D</w:t>
      </w:r>
    </w:p>
    <w:p w:rsidR="001C48BB" w:rsidRDefault="001C48BB" w:rsidP="001C48BB">
      <w:pPr>
        <w:rPr>
          <w:rFonts w:ascii="Courier New" w:hAnsi="Courier New" w:cs="Courier New"/>
          <w:sz w:val="26"/>
          <w:szCs w:val="26"/>
        </w:rPr>
      </w:pPr>
      <w:r w:rsidRPr="00095546">
        <w:rPr>
          <w:rFonts w:ascii="Courier New" w:hAnsi="Courier New" w:cs="Courier New"/>
          <w:sz w:val="26"/>
          <w:szCs w:val="26"/>
        </w:rPr>
        <w:t>In the midst of the sadness</w:t>
      </w:r>
    </w:p>
    <w:p w:rsidR="001C48BB" w:rsidRPr="00095546" w:rsidRDefault="001C48BB" w:rsidP="001C48BB">
      <w:pPr>
        <w:rPr>
          <w:rFonts w:ascii="Courier New" w:hAnsi="Courier New" w:cs="Courier New"/>
          <w:b/>
          <w:sz w:val="26"/>
          <w:szCs w:val="26"/>
        </w:rPr>
      </w:pPr>
      <w:r w:rsidRPr="00095546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E</w:t>
      </w:r>
    </w:p>
    <w:p w:rsidR="001C48BB" w:rsidRDefault="001C48BB" w:rsidP="001C48BB">
      <w:pPr>
        <w:rPr>
          <w:rFonts w:ascii="Courier New" w:hAnsi="Courier New" w:cs="Courier New"/>
          <w:sz w:val="26"/>
          <w:szCs w:val="26"/>
        </w:rPr>
      </w:pPr>
      <w:r w:rsidRPr="00095546">
        <w:rPr>
          <w:rFonts w:ascii="Courier New" w:hAnsi="Courier New" w:cs="Courier New"/>
          <w:sz w:val="26"/>
          <w:szCs w:val="26"/>
        </w:rPr>
        <w:t>Wiping the tears from my eyes</w:t>
      </w:r>
    </w:p>
    <w:p w:rsidR="001C48BB" w:rsidRPr="00095546" w:rsidRDefault="001C48BB" w:rsidP="001C48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F#m7</w:t>
      </w:r>
    </w:p>
    <w:p w:rsidR="001C48BB" w:rsidRDefault="001C48BB" w:rsidP="001C48BB">
      <w:pPr>
        <w:rPr>
          <w:rFonts w:ascii="Courier New" w:hAnsi="Courier New" w:cs="Courier New"/>
          <w:sz w:val="26"/>
          <w:szCs w:val="26"/>
        </w:rPr>
      </w:pPr>
      <w:r w:rsidRPr="00095546">
        <w:rPr>
          <w:rFonts w:ascii="Courier New" w:hAnsi="Courier New" w:cs="Courier New"/>
          <w:sz w:val="26"/>
          <w:szCs w:val="26"/>
        </w:rPr>
        <w:t>I can hear</w:t>
      </w:r>
    </w:p>
    <w:p w:rsidR="001C48BB" w:rsidRPr="00095546" w:rsidRDefault="001C48BB" w:rsidP="001C48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D</w:t>
      </w:r>
    </w:p>
    <w:p w:rsidR="001C48BB" w:rsidRDefault="001C48BB" w:rsidP="001C48BB">
      <w:pPr>
        <w:rPr>
          <w:rFonts w:ascii="Courier New" w:hAnsi="Courier New" w:cs="Courier New"/>
          <w:sz w:val="26"/>
          <w:szCs w:val="26"/>
        </w:rPr>
      </w:pPr>
      <w:r w:rsidRPr="00095546">
        <w:rPr>
          <w:rFonts w:ascii="Courier New" w:hAnsi="Courier New" w:cs="Courier New"/>
          <w:sz w:val="26"/>
          <w:szCs w:val="26"/>
        </w:rPr>
        <w:t>The song of redemption</w:t>
      </w:r>
    </w:p>
    <w:p w:rsidR="001C48BB" w:rsidRPr="00095546" w:rsidRDefault="001C48BB" w:rsidP="001C48BB">
      <w:pPr>
        <w:rPr>
          <w:rFonts w:ascii="Courier New" w:hAnsi="Courier New" w:cs="Courier New"/>
          <w:b/>
          <w:sz w:val="26"/>
          <w:szCs w:val="26"/>
        </w:rPr>
      </w:pPr>
      <w:r w:rsidRPr="00095546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 E      break</w:t>
      </w:r>
    </w:p>
    <w:p w:rsidR="001C48BB" w:rsidRPr="00095546" w:rsidRDefault="001C48BB" w:rsidP="001C48BB">
      <w:pPr>
        <w:rPr>
          <w:rFonts w:ascii="Courier New" w:hAnsi="Courier New" w:cs="Courier New"/>
          <w:sz w:val="26"/>
          <w:szCs w:val="26"/>
        </w:rPr>
      </w:pPr>
      <w:r w:rsidRPr="00095546">
        <w:rPr>
          <w:rFonts w:ascii="Courier New" w:hAnsi="Courier New" w:cs="Courier New"/>
          <w:sz w:val="26"/>
          <w:szCs w:val="26"/>
        </w:rPr>
        <w:t>Filling my heart with Your praise</w:t>
      </w:r>
    </w:p>
    <w:p w:rsidR="001C48BB" w:rsidRDefault="001C48BB" w:rsidP="00DE65C7">
      <w:pPr>
        <w:rPr>
          <w:rFonts w:ascii="Courier New" w:hAnsi="Courier New" w:cs="Courier New"/>
          <w:b/>
          <w:sz w:val="26"/>
          <w:szCs w:val="26"/>
        </w:rPr>
      </w:pPr>
    </w:p>
    <w:p w:rsidR="00DE65C7" w:rsidRDefault="00DE65C7" w:rsidP="00DE65C7">
      <w:pPr>
        <w:rPr>
          <w:rFonts w:ascii="Courier New" w:hAnsi="Courier New" w:cs="Courier New"/>
          <w:b/>
          <w:sz w:val="26"/>
          <w:szCs w:val="26"/>
        </w:rPr>
      </w:pPr>
      <w:r w:rsidRPr="00095546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1</w:t>
      </w:r>
      <w:r w:rsidRPr="00095546">
        <w:rPr>
          <w:rFonts w:ascii="Courier New" w:hAnsi="Courier New" w:cs="Courier New"/>
          <w:b/>
          <w:sz w:val="26"/>
          <w:szCs w:val="26"/>
        </w:rPr>
        <w:t>:</w:t>
      </w:r>
    </w:p>
    <w:p w:rsidR="00DE65C7" w:rsidRPr="00095546" w:rsidRDefault="00DE65C7" w:rsidP="00DE65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</w:t>
      </w:r>
      <w:r w:rsidR="001C48BB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          F#m7     E</w:t>
      </w:r>
    </w:p>
    <w:p w:rsidR="00DE65C7" w:rsidRDefault="00DE65C7" w:rsidP="00DE65C7">
      <w:pPr>
        <w:rPr>
          <w:rFonts w:ascii="Courier New" w:hAnsi="Courier New" w:cs="Courier New"/>
          <w:sz w:val="26"/>
          <w:szCs w:val="26"/>
        </w:rPr>
      </w:pPr>
      <w:r w:rsidRPr="00095546">
        <w:rPr>
          <w:rFonts w:ascii="Courier New" w:hAnsi="Courier New" w:cs="Courier New"/>
          <w:sz w:val="26"/>
          <w:szCs w:val="26"/>
        </w:rPr>
        <w:t>Faithful God You reign forever</w:t>
      </w:r>
    </w:p>
    <w:p w:rsidR="00DE65C7" w:rsidRPr="00095546" w:rsidRDefault="001C48BB" w:rsidP="00DE65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 </w:t>
      </w:r>
      <w:r w:rsidR="00DE65C7">
        <w:rPr>
          <w:rFonts w:ascii="Courier New" w:hAnsi="Courier New" w:cs="Courier New"/>
          <w:b/>
          <w:sz w:val="26"/>
          <w:szCs w:val="26"/>
        </w:rPr>
        <w:t xml:space="preserve">             F#m7       E</w:t>
      </w:r>
    </w:p>
    <w:p w:rsidR="00DE65C7" w:rsidRDefault="00DE65C7" w:rsidP="00DE65C7">
      <w:pPr>
        <w:rPr>
          <w:rFonts w:ascii="Courier New" w:hAnsi="Courier New" w:cs="Courier New"/>
          <w:sz w:val="26"/>
          <w:szCs w:val="26"/>
        </w:rPr>
      </w:pPr>
      <w:r w:rsidRPr="00095546">
        <w:rPr>
          <w:rFonts w:ascii="Courier New" w:hAnsi="Courier New" w:cs="Courier New"/>
          <w:sz w:val="26"/>
          <w:szCs w:val="26"/>
        </w:rPr>
        <w:t>We will hope in Your great name</w:t>
      </w:r>
    </w:p>
    <w:p w:rsidR="00DE65C7" w:rsidRPr="00095546" w:rsidRDefault="001C48BB" w:rsidP="00DE65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 </w:t>
      </w:r>
      <w:r w:rsidR="00DE65C7">
        <w:rPr>
          <w:rFonts w:ascii="Courier New" w:hAnsi="Courier New" w:cs="Courier New"/>
          <w:b/>
          <w:sz w:val="26"/>
          <w:szCs w:val="26"/>
        </w:rPr>
        <w:t xml:space="preserve">               F#m7    E</w:t>
      </w:r>
    </w:p>
    <w:p w:rsidR="00E14080" w:rsidRDefault="00DE65C7" w:rsidP="00DE65C7">
      <w:pPr>
        <w:rPr>
          <w:rFonts w:ascii="Courier New" w:hAnsi="Courier New" w:cs="Courier New"/>
          <w:sz w:val="26"/>
          <w:szCs w:val="26"/>
        </w:rPr>
      </w:pPr>
      <w:r w:rsidRPr="00095546">
        <w:rPr>
          <w:rFonts w:ascii="Courier New" w:hAnsi="Courier New" w:cs="Courier New"/>
          <w:sz w:val="26"/>
          <w:szCs w:val="26"/>
        </w:rPr>
        <w:t>Strong and mighty King of heaven</w:t>
      </w:r>
      <w:r w:rsidR="00E14080">
        <w:rPr>
          <w:rFonts w:ascii="Courier New" w:hAnsi="Courier New" w:cs="Courier New"/>
          <w:sz w:val="26"/>
          <w:szCs w:val="26"/>
        </w:rPr>
        <w:t xml:space="preserve"> </w:t>
      </w:r>
    </w:p>
    <w:p w:rsidR="00E14080" w:rsidRPr="00E14080" w:rsidRDefault="001C48BB" w:rsidP="00DE65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 </w:t>
      </w:r>
      <w:r w:rsidR="00DE65C7">
        <w:rPr>
          <w:rFonts w:ascii="Courier New" w:hAnsi="Courier New" w:cs="Courier New"/>
          <w:b/>
          <w:sz w:val="26"/>
          <w:szCs w:val="26"/>
        </w:rPr>
        <w:t xml:space="preserve">             F#m7   E       </w:t>
      </w:r>
      <w:r w:rsidR="00E14080">
        <w:rPr>
          <w:rFonts w:ascii="Courier New" w:hAnsi="Courier New" w:cs="Courier New"/>
          <w:b/>
          <w:sz w:val="26"/>
          <w:szCs w:val="26"/>
        </w:rPr>
        <w:t xml:space="preserve"> D A F#m7 E D A </w:t>
      </w:r>
      <w:r w:rsidR="00D01D9B">
        <w:rPr>
          <w:rFonts w:ascii="Courier New" w:hAnsi="Courier New" w:cs="Courier New"/>
          <w:b/>
          <w:sz w:val="26"/>
          <w:szCs w:val="26"/>
        </w:rPr>
        <w:t xml:space="preserve">F#m7 </w:t>
      </w:r>
      <w:r w:rsidR="00E14080">
        <w:rPr>
          <w:rFonts w:ascii="Courier New" w:hAnsi="Courier New" w:cs="Courier New"/>
          <w:b/>
          <w:sz w:val="26"/>
          <w:szCs w:val="26"/>
        </w:rPr>
        <w:t>E</w:t>
      </w:r>
      <w:r w:rsidR="00E14080" w:rsidRPr="00095546">
        <w:rPr>
          <w:rFonts w:ascii="Courier New" w:hAnsi="Courier New" w:cs="Courier New"/>
          <w:sz w:val="26"/>
          <w:szCs w:val="26"/>
        </w:rPr>
        <w:t xml:space="preserve"> </w:t>
      </w:r>
    </w:p>
    <w:p w:rsidR="00DE65C7" w:rsidRPr="00095546" w:rsidRDefault="00DE65C7" w:rsidP="00DE65C7">
      <w:pPr>
        <w:rPr>
          <w:rFonts w:ascii="Courier New" w:hAnsi="Courier New" w:cs="Courier New"/>
          <w:sz w:val="26"/>
          <w:szCs w:val="26"/>
        </w:rPr>
      </w:pPr>
      <w:r w:rsidRPr="00095546">
        <w:rPr>
          <w:rFonts w:ascii="Courier New" w:hAnsi="Courier New" w:cs="Courier New"/>
          <w:sz w:val="26"/>
          <w:szCs w:val="26"/>
        </w:rPr>
        <w:t>We will worship You oh faithful</w:t>
      </w:r>
      <w:r w:rsidR="00E14080">
        <w:rPr>
          <w:rFonts w:ascii="Courier New" w:hAnsi="Courier New" w:cs="Courier New"/>
          <w:sz w:val="26"/>
          <w:szCs w:val="26"/>
        </w:rPr>
        <w:t xml:space="preserve"> </w:t>
      </w:r>
      <w:r w:rsidRPr="00095546">
        <w:rPr>
          <w:rFonts w:ascii="Courier New" w:hAnsi="Courier New" w:cs="Courier New"/>
          <w:sz w:val="26"/>
          <w:szCs w:val="26"/>
        </w:rPr>
        <w:t>God</w:t>
      </w:r>
    </w:p>
    <w:p w:rsidR="00095546" w:rsidRPr="00095546" w:rsidRDefault="00095546" w:rsidP="00095546">
      <w:pPr>
        <w:rPr>
          <w:rFonts w:ascii="Courier New" w:hAnsi="Courier New" w:cs="Courier New"/>
          <w:sz w:val="26"/>
          <w:szCs w:val="26"/>
        </w:rPr>
      </w:pPr>
    </w:p>
    <w:p w:rsidR="00095546" w:rsidRPr="004F70E7" w:rsidRDefault="00095546" w:rsidP="00095546">
      <w:pPr>
        <w:rPr>
          <w:rFonts w:ascii="Courier New" w:hAnsi="Courier New" w:cs="Courier New"/>
          <w:b/>
          <w:sz w:val="26"/>
          <w:szCs w:val="26"/>
        </w:rPr>
      </w:pPr>
      <w:r w:rsidRPr="004F70E7">
        <w:rPr>
          <w:rFonts w:ascii="Courier New" w:hAnsi="Courier New" w:cs="Courier New"/>
          <w:b/>
          <w:sz w:val="26"/>
          <w:szCs w:val="26"/>
        </w:rPr>
        <w:t>VERSE 2:</w:t>
      </w:r>
    </w:p>
    <w:p w:rsidR="004F70E7" w:rsidRPr="00095546" w:rsidRDefault="004F70E7" w:rsidP="004F70E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F#m7</w:t>
      </w:r>
    </w:p>
    <w:p w:rsidR="00095546" w:rsidRDefault="00095546" w:rsidP="00095546">
      <w:pPr>
        <w:rPr>
          <w:rFonts w:ascii="Courier New" w:hAnsi="Courier New" w:cs="Courier New"/>
          <w:sz w:val="26"/>
          <w:szCs w:val="26"/>
        </w:rPr>
      </w:pPr>
      <w:r w:rsidRPr="00095546">
        <w:rPr>
          <w:rFonts w:ascii="Courier New" w:hAnsi="Courier New" w:cs="Courier New"/>
          <w:sz w:val="26"/>
          <w:szCs w:val="26"/>
        </w:rPr>
        <w:t>You see me</w:t>
      </w:r>
    </w:p>
    <w:p w:rsidR="004F70E7" w:rsidRPr="00095546" w:rsidRDefault="004F70E7" w:rsidP="004F70E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>D</w:t>
      </w:r>
    </w:p>
    <w:p w:rsidR="00095546" w:rsidRDefault="00095546" w:rsidP="00095546">
      <w:pPr>
        <w:rPr>
          <w:rFonts w:ascii="Courier New" w:hAnsi="Courier New" w:cs="Courier New"/>
          <w:sz w:val="26"/>
          <w:szCs w:val="26"/>
        </w:rPr>
      </w:pPr>
      <w:r w:rsidRPr="00095546">
        <w:rPr>
          <w:rFonts w:ascii="Courier New" w:hAnsi="Courier New" w:cs="Courier New"/>
          <w:sz w:val="26"/>
          <w:szCs w:val="26"/>
        </w:rPr>
        <w:t>As a child who's forgiven</w:t>
      </w:r>
    </w:p>
    <w:p w:rsidR="004F70E7" w:rsidRPr="00095546" w:rsidRDefault="004F70E7" w:rsidP="004F70E7">
      <w:pPr>
        <w:rPr>
          <w:rFonts w:ascii="Courier New" w:hAnsi="Courier New" w:cs="Courier New"/>
          <w:b/>
          <w:sz w:val="26"/>
          <w:szCs w:val="26"/>
        </w:rPr>
      </w:pPr>
      <w:r w:rsidRPr="00095546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E</w:t>
      </w:r>
      <w:r w:rsidR="003972F6">
        <w:rPr>
          <w:rFonts w:ascii="Courier New" w:hAnsi="Courier New" w:cs="Courier New"/>
          <w:b/>
          <w:sz w:val="26"/>
          <w:szCs w:val="26"/>
        </w:rPr>
        <w:t xml:space="preserve">     (break)</w:t>
      </w:r>
    </w:p>
    <w:p w:rsidR="00095546" w:rsidRDefault="00095546" w:rsidP="00095546">
      <w:pPr>
        <w:rPr>
          <w:rFonts w:ascii="Courier New" w:hAnsi="Courier New" w:cs="Courier New"/>
          <w:sz w:val="26"/>
          <w:szCs w:val="26"/>
        </w:rPr>
      </w:pPr>
      <w:r w:rsidRPr="00095546">
        <w:rPr>
          <w:rFonts w:ascii="Courier New" w:hAnsi="Courier New" w:cs="Courier New"/>
          <w:sz w:val="26"/>
          <w:szCs w:val="26"/>
        </w:rPr>
        <w:t>Clothe</w:t>
      </w:r>
      <w:r w:rsidR="005070C5">
        <w:rPr>
          <w:rFonts w:ascii="Courier New" w:hAnsi="Courier New" w:cs="Courier New"/>
          <w:sz w:val="26"/>
          <w:szCs w:val="26"/>
        </w:rPr>
        <w:t>d</w:t>
      </w:r>
      <w:r w:rsidRPr="00095546">
        <w:rPr>
          <w:rFonts w:ascii="Courier New" w:hAnsi="Courier New" w:cs="Courier New"/>
          <w:sz w:val="26"/>
          <w:szCs w:val="26"/>
        </w:rPr>
        <w:t xml:space="preserve"> in the mercy of Christ</w:t>
      </w:r>
    </w:p>
    <w:p w:rsidR="004F70E7" w:rsidRPr="00095546" w:rsidRDefault="004F70E7" w:rsidP="004F70E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F#m7</w:t>
      </w:r>
    </w:p>
    <w:p w:rsidR="004F70E7" w:rsidRDefault="00095546" w:rsidP="00095546">
      <w:pPr>
        <w:rPr>
          <w:rFonts w:ascii="Courier New" w:hAnsi="Courier New" w:cs="Courier New"/>
          <w:sz w:val="26"/>
          <w:szCs w:val="26"/>
        </w:rPr>
      </w:pPr>
      <w:r w:rsidRPr="00095546">
        <w:rPr>
          <w:rFonts w:ascii="Courier New" w:hAnsi="Courier New" w:cs="Courier New"/>
          <w:sz w:val="26"/>
          <w:szCs w:val="26"/>
        </w:rPr>
        <w:t xml:space="preserve">Here I am </w:t>
      </w:r>
    </w:p>
    <w:p w:rsidR="004F70E7" w:rsidRPr="00095546" w:rsidRDefault="004F70E7" w:rsidP="004F70E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D</w:t>
      </w:r>
    </w:p>
    <w:p w:rsidR="00095546" w:rsidRDefault="004F70E7" w:rsidP="0009554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U</w:t>
      </w:r>
      <w:r w:rsidR="00095546" w:rsidRPr="00095546">
        <w:rPr>
          <w:rFonts w:ascii="Courier New" w:hAnsi="Courier New" w:cs="Courier New"/>
          <w:sz w:val="26"/>
          <w:szCs w:val="26"/>
        </w:rPr>
        <w:t>nashamed and surrendered</w:t>
      </w:r>
    </w:p>
    <w:p w:rsidR="004F70E7" w:rsidRPr="00095546" w:rsidRDefault="004F70E7" w:rsidP="004F70E7">
      <w:pPr>
        <w:rPr>
          <w:rFonts w:ascii="Courier New" w:hAnsi="Courier New" w:cs="Courier New"/>
          <w:b/>
          <w:sz w:val="26"/>
          <w:szCs w:val="26"/>
        </w:rPr>
      </w:pPr>
      <w:r w:rsidRPr="00095546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A93979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E</w:t>
      </w:r>
    </w:p>
    <w:p w:rsidR="00095546" w:rsidRDefault="00095546" w:rsidP="00095546">
      <w:pPr>
        <w:rPr>
          <w:rFonts w:ascii="Courier New" w:hAnsi="Courier New" w:cs="Courier New"/>
          <w:sz w:val="26"/>
          <w:szCs w:val="26"/>
        </w:rPr>
      </w:pPr>
      <w:r w:rsidRPr="00095546">
        <w:rPr>
          <w:rFonts w:ascii="Courier New" w:hAnsi="Courier New" w:cs="Courier New"/>
          <w:sz w:val="26"/>
          <w:szCs w:val="26"/>
        </w:rPr>
        <w:t>I have been bought with a price</w:t>
      </w:r>
    </w:p>
    <w:p w:rsidR="00A93979" w:rsidRPr="00095546" w:rsidRDefault="00A93979" w:rsidP="00A9397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  F#m7</w:t>
      </w:r>
    </w:p>
    <w:p w:rsidR="00A93979" w:rsidRDefault="00095546" w:rsidP="00095546">
      <w:pPr>
        <w:rPr>
          <w:rFonts w:ascii="Courier New" w:hAnsi="Courier New" w:cs="Courier New"/>
          <w:sz w:val="26"/>
          <w:szCs w:val="26"/>
        </w:rPr>
      </w:pPr>
      <w:r w:rsidRPr="00095546">
        <w:rPr>
          <w:rFonts w:ascii="Courier New" w:hAnsi="Courier New" w:cs="Courier New"/>
          <w:sz w:val="26"/>
          <w:szCs w:val="26"/>
        </w:rPr>
        <w:t xml:space="preserve">Can you hear </w:t>
      </w:r>
    </w:p>
    <w:p w:rsidR="00A93979" w:rsidRPr="00095546" w:rsidRDefault="00A93979" w:rsidP="00A9397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D</w:t>
      </w:r>
    </w:p>
    <w:p w:rsidR="00095546" w:rsidRDefault="00A93979" w:rsidP="0009554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</w:t>
      </w:r>
      <w:r w:rsidR="00095546" w:rsidRPr="00095546">
        <w:rPr>
          <w:rFonts w:ascii="Courier New" w:hAnsi="Courier New" w:cs="Courier New"/>
          <w:sz w:val="26"/>
          <w:szCs w:val="26"/>
        </w:rPr>
        <w:t>he sound of Your people</w:t>
      </w:r>
    </w:p>
    <w:p w:rsidR="00A93979" w:rsidRPr="00095546" w:rsidRDefault="00A93979" w:rsidP="00A93979">
      <w:pPr>
        <w:rPr>
          <w:rFonts w:ascii="Courier New" w:hAnsi="Courier New" w:cs="Courier New"/>
          <w:b/>
          <w:sz w:val="26"/>
          <w:szCs w:val="26"/>
        </w:rPr>
      </w:pPr>
      <w:r w:rsidRPr="00095546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  E</w:t>
      </w:r>
    </w:p>
    <w:p w:rsidR="00095546" w:rsidRDefault="00095546" w:rsidP="00095546">
      <w:pPr>
        <w:rPr>
          <w:rFonts w:ascii="Courier New" w:hAnsi="Courier New" w:cs="Courier New"/>
          <w:sz w:val="26"/>
          <w:szCs w:val="26"/>
        </w:rPr>
      </w:pPr>
      <w:r w:rsidRPr="00095546">
        <w:rPr>
          <w:rFonts w:ascii="Courier New" w:hAnsi="Courier New" w:cs="Courier New"/>
          <w:sz w:val="26"/>
          <w:szCs w:val="26"/>
        </w:rPr>
        <w:t>Shaking the earth with Your praise</w:t>
      </w:r>
    </w:p>
    <w:p w:rsidR="001C48BB" w:rsidRDefault="001C48BB" w:rsidP="001C48BB">
      <w:pPr>
        <w:rPr>
          <w:rFonts w:ascii="Courier New" w:hAnsi="Courier New" w:cs="Courier New"/>
          <w:b/>
          <w:sz w:val="26"/>
          <w:szCs w:val="26"/>
        </w:rPr>
      </w:pPr>
    </w:p>
    <w:p w:rsidR="001C48BB" w:rsidRDefault="00BC4529" w:rsidP="001C48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1</w:t>
      </w:r>
      <w:r w:rsidR="001C48BB" w:rsidRPr="00095546">
        <w:rPr>
          <w:rFonts w:ascii="Courier New" w:hAnsi="Courier New" w:cs="Courier New"/>
          <w:b/>
          <w:sz w:val="26"/>
          <w:szCs w:val="26"/>
        </w:rPr>
        <w:t>:</w:t>
      </w:r>
    </w:p>
    <w:p w:rsidR="00BC4529" w:rsidRDefault="00BC4529" w:rsidP="00095546">
      <w:pPr>
        <w:rPr>
          <w:rFonts w:ascii="Courier New" w:hAnsi="Courier New" w:cs="Courier New"/>
          <w:b/>
          <w:sz w:val="26"/>
          <w:szCs w:val="26"/>
        </w:rPr>
      </w:pPr>
    </w:p>
    <w:p w:rsidR="00095546" w:rsidRDefault="00095546" w:rsidP="00095546">
      <w:pPr>
        <w:rPr>
          <w:rFonts w:ascii="Courier New" w:hAnsi="Courier New" w:cs="Courier New"/>
          <w:b/>
          <w:sz w:val="26"/>
          <w:szCs w:val="26"/>
        </w:rPr>
      </w:pPr>
      <w:r w:rsidRPr="00A93979">
        <w:rPr>
          <w:rFonts w:ascii="Courier New" w:hAnsi="Courier New" w:cs="Courier New"/>
          <w:b/>
          <w:sz w:val="26"/>
          <w:szCs w:val="26"/>
        </w:rPr>
        <w:t>BRIDGE:</w:t>
      </w:r>
    </w:p>
    <w:p w:rsidR="00A93979" w:rsidRPr="00A93979" w:rsidRDefault="00A93979" w:rsidP="0009554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</w:t>
      </w:r>
    </w:p>
    <w:p w:rsidR="00095546" w:rsidRDefault="00A93979" w:rsidP="0009554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095546" w:rsidRPr="00095546">
        <w:rPr>
          <w:rFonts w:ascii="Courier New" w:hAnsi="Courier New" w:cs="Courier New"/>
          <w:sz w:val="26"/>
          <w:szCs w:val="26"/>
        </w:rPr>
        <w:t>You turned my mourning into</w:t>
      </w:r>
    </w:p>
    <w:p w:rsidR="00A93979" w:rsidRPr="00A93979" w:rsidRDefault="00A93979" w:rsidP="0009554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</w:t>
      </w:r>
    </w:p>
    <w:p w:rsidR="00095546" w:rsidRDefault="00A93979" w:rsidP="0009554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095546" w:rsidRPr="00095546">
        <w:rPr>
          <w:rFonts w:ascii="Courier New" w:hAnsi="Courier New" w:cs="Courier New"/>
          <w:sz w:val="26"/>
          <w:szCs w:val="26"/>
        </w:rPr>
        <w:t>Dancing and celebration</w:t>
      </w:r>
    </w:p>
    <w:p w:rsidR="00A93979" w:rsidRPr="00A93979" w:rsidRDefault="00A93979" w:rsidP="00095546">
      <w:pPr>
        <w:rPr>
          <w:rFonts w:ascii="Courier New" w:hAnsi="Courier New" w:cs="Courier New"/>
          <w:b/>
          <w:sz w:val="26"/>
          <w:szCs w:val="26"/>
        </w:rPr>
      </w:pPr>
      <w:r w:rsidRPr="00A93979">
        <w:rPr>
          <w:rFonts w:ascii="Courier New" w:hAnsi="Courier New" w:cs="Courier New"/>
          <w:b/>
          <w:sz w:val="26"/>
          <w:szCs w:val="26"/>
        </w:rPr>
        <w:t>D</w:t>
      </w:r>
    </w:p>
    <w:p w:rsidR="00095546" w:rsidRDefault="00A93979" w:rsidP="0009554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095546" w:rsidRPr="00095546">
        <w:rPr>
          <w:rFonts w:ascii="Courier New" w:hAnsi="Courier New" w:cs="Courier New"/>
          <w:sz w:val="26"/>
          <w:szCs w:val="26"/>
        </w:rPr>
        <w:t>You took my sorrow and You</w:t>
      </w:r>
    </w:p>
    <w:p w:rsidR="00A93979" w:rsidRPr="00A93979" w:rsidRDefault="00A93979" w:rsidP="00095546">
      <w:pPr>
        <w:rPr>
          <w:rFonts w:ascii="Courier New" w:hAnsi="Courier New" w:cs="Courier New"/>
          <w:b/>
          <w:sz w:val="26"/>
          <w:szCs w:val="26"/>
        </w:rPr>
      </w:pPr>
      <w:r w:rsidRPr="00A93979">
        <w:rPr>
          <w:rFonts w:ascii="Courier New" w:hAnsi="Courier New" w:cs="Courier New"/>
          <w:b/>
          <w:sz w:val="26"/>
          <w:szCs w:val="26"/>
        </w:rPr>
        <w:t>E</w:t>
      </w:r>
      <w:r>
        <w:rPr>
          <w:rFonts w:ascii="Courier New" w:hAnsi="Courier New" w:cs="Courier New"/>
          <w:b/>
          <w:sz w:val="26"/>
          <w:szCs w:val="26"/>
        </w:rPr>
        <w:t xml:space="preserve">             F#m7 E</w:t>
      </w:r>
    </w:p>
    <w:p w:rsidR="00095546" w:rsidRDefault="00A93979" w:rsidP="0009554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095546" w:rsidRPr="00095546">
        <w:rPr>
          <w:rFonts w:ascii="Courier New" w:hAnsi="Courier New" w:cs="Courier New"/>
          <w:sz w:val="26"/>
          <w:szCs w:val="26"/>
        </w:rPr>
        <w:t>Gave me Your joy</w:t>
      </w:r>
    </w:p>
    <w:p w:rsidR="00A93979" w:rsidRPr="00A93979" w:rsidRDefault="00A93979" w:rsidP="00095546">
      <w:pPr>
        <w:rPr>
          <w:rFonts w:ascii="Courier New" w:hAnsi="Courier New" w:cs="Courier New"/>
          <w:b/>
          <w:sz w:val="26"/>
          <w:szCs w:val="26"/>
        </w:rPr>
      </w:pPr>
      <w:r w:rsidRPr="00A93979">
        <w:rPr>
          <w:rFonts w:ascii="Courier New" w:hAnsi="Courier New" w:cs="Courier New"/>
          <w:b/>
          <w:sz w:val="26"/>
          <w:szCs w:val="26"/>
        </w:rPr>
        <w:t>D</w:t>
      </w:r>
    </w:p>
    <w:p w:rsidR="00095546" w:rsidRDefault="00A93979" w:rsidP="0009554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095546" w:rsidRPr="00095546">
        <w:rPr>
          <w:rFonts w:ascii="Courier New" w:hAnsi="Courier New" w:cs="Courier New"/>
          <w:sz w:val="26"/>
          <w:szCs w:val="26"/>
        </w:rPr>
        <w:t>You broke my bondage and You</w:t>
      </w:r>
    </w:p>
    <w:p w:rsidR="00A93979" w:rsidRPr="00A93979" w:rsidRDefault="00A93979" w:rsidP="00095546">
      <w:pPr>
        <w:rPr>
          <w:rFonts w:ascii="Courier New" w:hAnsi="Courier New" w:cs="Courier New"/>
          <w:b/>
          <w:sz w:val="26"/>
          <w:szCs w:val="26"/>
        </w:rPr>
      </w:pPr>
      <w:r w:rsidRPr="00A93979">
        <w:rPr>
          <w:rFonts w:ascii="Courier New" w:hAnsi="Courier New" w:cs="Courier New"/>
          <w:b/>
          <w:sz w:val="26"/>
          <w:szCs w:val="26"/>
        </w:rPr>
        <w:t>E</w:t>
      </w:r>
    </w:p>
    <w:p w:rsidR="00095546" w:rsidRDefault="00A93979" w:rsidP="0009554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095546" w:rsidRPr="00095546">
        <w:rPr>
          <w:rFonts w:ascii="Courier New" w:hAnsi="Courier New" w:cs="Courier New"/>
          <w:sz w:val="26"/>
          <w:szCs w:val="26"/>
        </w:rPr>
        <w:t>Gave me my liberation</w:t>
      </w:r>
    </w:p>
    <w:p w:rsidR="00A93979" w:rsidRPr="00095546" w:rsidRDefault="00A93979" w:rsidP="00A9397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               E</w:t>
      </w:r>
    </w:p>
    <w:p w:rsidR="00095546" w:rsidRDefault="00A93979" w:rsidP="0009554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095546" w:rsidRPr="00095546">
        <w:rPr>
          <w:rFonts w:ascii="Courier New" w:hAnsi="Courier New" w:cs="Courier New"/>
          <w:sz w:val="26"/>
          <w:szCs w:val="26"/>
        </w:rPr>
        <w:t>And I will ever praise You</w:t>
      </w:r>
    </w:p>
    <w:p w:rsidR="003972F6" w:rsidRDefault="003972F6" w:rsidP="00095546">
      <w:pPr>
        <w:rPr>
          <w:rFonts w:ascii="Courier New" w:hAnsi="Courier New" w:cs="Courier New"/>
          <w:sz w:val="26"/>
          <w:szCs w:val="26"/>
        </w:rPr>
      </w:pPr>
    </w:p>
    <w:p w:rsidR="003972F6" w:rsidRDefault="003972F6" w:rsidP="00095546">
      <w:pPr>
        <w:rPr>
          <w:rFonts w:ascii="Courier New" w:hAnsi="Courier New" w:cs="Courier New"/>
          <w:b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 w:rsidRPr="003972F6">
            <w:rPr>
              <w:rFonts w:ascii="Courier New" w:hAnsi="Courier New" w:cs="Courier New"/>
              <w:b/>
              <w:sz w:val="26"/>
              <w:szCs w:val="26"/>
            </w:rPr>
            <w:t>Repeat</w:t>
          </w:r>
        </w:smartTag>
        <w:r w:rsidRPr="003972F6">
          <w:rPr>
            <w:rFonts w:ascii="Courier New" w:hAnsi="Courier New" w:cs="Courier New"/>
            <w:b/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rFonts w:ascii="Courier New" w:hAnsi="Courier New" w:cs="Courier New"/>
              <w:b/>
              <w:sz w:val="26"/>
              <w:szCs w:val="26"/>
            </w:rPr>
            <w:t>Bridge</w:t>
          </w:r>
        </w:smartTag>
      </w:smartTag>
    </w:p>
    <w:p w:rsidR="003972F6" w:rsidRPr="00095546" w:rsidRDefault="003972F6" w:rsidP="003972F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               E</w:t>
      </w:r>
    </w:p>
    <w:p w:rsidR="003972F6" w:rsidRDefault="003972F6" w:rsidP="003972F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095546">
        <w:rPr>
          <w:rFonts w:ascii="Courier New" w:hAnsi="Courier New" w:cs="Courier New"/>
          <w:sz w:val="26"/>
          <w:szCs w:val="26"/>
        </w:rPr>
        <w:t>And I will ever praise You</w:t>
      </w:r>
    </w:p>
    <w:p w:rsidR="00BC4529" w:rsidRDefault="00BC4529" w:rsidP="00BC4529">
      <w:pPr>
        <w:rPr>
          <w:rFonts w:ascii="Courier New" w:hAnsi="Courier New" w:cs="Courier New"/>
          <w:b/>
          <w:sz w:val="26"/>
          <w:szCs w:val="26"/>
        </w:rPr>
      </w:pPr>
    </w:p>
    <w:p w:rsidR="009D245C" w:rsidRDefault="009D245C" w:rsidP="009D245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2: (First Time Drums only)</w:t>
      </w:r>
    </w:p>
    <w:p w:rsidR="009D245C" w:rsidRPr="00095546" w:rsidRDefault="009D245C" w:rsidP="009D245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        F#m7     E</w:t>
      </w:r>
    </w:p>
    <w:p w:rsidR="009D245C" w:rsidRDefault="009D245C" w:rsidP="009D245C">
      <w:pPr>
        <w:rPr>
          <w:rFonts w:ascii="Courier New" w:hAnsi="Courier New" w:cs="Courier New"/>
          <w:sz w:val="26"/>
          <w:szCs w:val="26"/>
        </w:rPr>
      </w:pPr>
      <w:r w:rsidRPr="00095546">
        <w:rPr>
          <w:rFonts w:ascii="Courier New" w:hAnsi="Courier New" w:cs="Courier New"/>
          <w:sz w:val="26"/>
          <w:szCs w:val="26"/>
        </w:rPr>
        <w:t>Faithful God You reign forever</w:t>
      </w:r>
    </w:p>
    <w:p w:rsidR="009D245C" w:rsidRDefault="009D245C" w:rsidP="009D245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  <w:bdr w:val="single" w:sz="4" w:space="0" w:color="auto"/>
        </w:rPr>
        <w:t>1)D</w:t>
      </w:r>
      <w:r w:rsidRPr="003C5851">
        <w:rPr>
          <w:rFonts w:ascii="Courier New" w:hAnsi="Courier New" w:cs="Courier New"/>
          <w:b/>
          <w:sz w:val="26"/>
          <w:szCs w:val="26"/>
          <w:bdr w:val="single" w:sz="4" w:space="0" w:color="auto"/>
        </w:rPr>
        <w:t xml:space="preserve">                            </w:t>
      </w:r>
      <w:r>
        <w:rPr>
          <w:rFonts w:ascii="Courier New" w:hAnsi="Courier New" w:cs="Courier New"/>
          <w:b/>
          <w:sz w:val="26"/>
          <w:szCs w:val="26"/>
          <w:bdr w:val="single" w:sz="4" w:space="0" w:color="auto"/>
        </w:rPr>
        <w:t>ALL:</w:t>
      </w:r>
      <w:r w:rsidRPr="003C5851">
        <w:rPr>
          <w:rFonts w:ascii="Courier New" w:hAnsi="Courier New" w:cs="Courier New"/>
          <w:b/>
          <w:sz w:val="26"/>
          <w:szCs w:val="26"/>
          <w:bdr w:val="single" w:sz="4" w:space="0" w:color="auto"/>
        </w:rPr>
        <w:t>F#m7 E</w:t>
      </w:r>
    </w:p>
    <w:p w:rsidR="009D245C" w:rsidRPr="00095546" w:rsidRDefault="009D245C" w:rsidP="009D245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  <w:bdr w:val="single" w:sz="4" w:space="0" w:color="auto"/>
        </w:rPr>
        <w:t>2)D</w:t>
      </w:r>
      <w:r w:rsidRPr="003C5851">
        <w:rPr>
          <w:rFonts w:ascii="Courier New" w:hAnsi="Courier New" w:cs="Courier New"/>
          <w:b/>
          <w:sz w:val="26"/>
          <w:szCs w:val="26"/>
          <w:bdr w:val="single" w:sz="4" w:space="0" w:color="auto"/>
        </w:rPr>
        <w:t xml:space="preserve">               F#m7       E</w:t>
      </w:r>
    </w:p>
    <w:p w:rsidR="00BC4529" w:rsidRDefault="009D245C" w:rsidP="00BC4529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="00BC4529" w:rsidRPr="00095546">
        <w:rPr>
          <w:rFonts w:ascii="Courier New" w:hAnsi="Courier New" w:cs="Courier New"/>
          <w:sz w:val="26"/>
          <w:szCs w:val="26"/>
        </w:rPr>
        <w:t>We will hope in Your great name</w:t>
      </w:r>
    </w:p>
    <w:p w:rsidR="00BC4529" w:rsidRPr="00095546" w:rsidRDefault="00BC4529" w:rsidP="00BC452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         F#m7    E</w:t>
      </w:r>
    </w:p>
    <w:p w:rsidR="00BC4529" w:rsidRDefault="00BC4529" w:rsidP="00BC4529">
      <w:pPr>
        <w:rPr>
          <w:rFonts w:ascii="Courier New" w:hAnsi="Courier New" w:cs="Courier New"/>
          <w:sz w:val="26"/>
          <w:szCs w:val="26"/>
        </w:rPr>
      </w:pPr>
      <w:r w:rsidRPr="00095546">
        <w:rPr>
          <w:rFonts w:ascii="Courier New" w:hAnsi="Courier New" w:cs="Courier New"/>
          <w:sz w:val="26"/>
          <w:szCs w:val="26"/>
        </w:rPr>
        <w:t>Strong and mighty King of heaven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:rsidR="00BC4529" w:rsidRDefault="00BC4529" w:rsidP="00BC452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              F#m7   E        D </w:t>
      </w:r>
    </w:p>
    <w:p w:rsidR="00BC4529" w:rsidRPr="00095546" w:rsidRDefault="00BC4529" w:rsidP="00BC4529">
      <w:pPr>
        <w:rPr>
          <w:rFonts w:ascii="Courier New" w:hAnsi="Courier New" w:cs="Courier New"/>
          <w:sz w:val="26"/>
          <w:szCs w:val="26"/>
        </w:rPr>
      </w:pPr>
      <w:r w:rsidRPr="00095546">
        <w:rPr>
          <w:rFonts w:ascii="Courier New" w:hAnsi="Courier New" w:cs="Courier New"/>
          <w:sz w:val="26"/>
          <w:szCs w:val="26"/>
        </w:rPr>
        <w:t>We will worship You oh faithful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095546">
        <w:rPr>
          <w:rFonts w:ascii="Courier New" w:hAnsi="Courier New" w:cs="Courier New"/>
          <w:sz w:val="26"/>
          <w:szCs w:val="26"/>
        </w:rPr>
        <w:t>God</w:t>
      </w:r>
    </w:p>
    <w:p w:rsidR="00BC4529" w:rsidRDefault="00BC4529" w:rsidP="003972F6">
      <w:pPr>
        <w:rPr>
          <w:rFonts w:ascii="Courier New" w:hAnsi="Courier New" w:cs="Courier New"/>
          <w:sz w:val="26"/>
          <w:szCs w:val="26"/>
        </w:rPr>
      </w:pPr>
    </w:p>
    <w:p w:rsidR="00BC4529" w:rsidRDefault="00BC4529" w:rsidP="003972F6">
      <w:pPr>
        <w:rPr>
          <w:rFonts w:ascii="Courier New" w:hAnsi="Courier New" w:cs="Courier New"/>
          <w:b/>
          <w:sz w:val="26"/>
          <w:szCs w:val="26"/>
        </w:rPr>
      </w:pPr>
      <w:r w:rsidRPr="00BC4529">
        <w:rPr>
          <w:rFonts w:ascii="Courier New" w:hAnsi="Courier New" w:cs="Courier New"/>
          <w:b/>
          <w:sz w:val="26"/>
          <w:szCs w:val="26"/>
        </w:rPr>
        <w:t>Repeat Chorus 2:</w:t>
      </w:r>
    </w:p>
    <w:p w:rsidR="00BC4529" w:rsidRDefault="00BC4529" w:rsidP="003972F6">
      <w:pPr>
        <w:rPr>
          <w:rFonts w:ascii="Courier New" w:hAnsi="Courier New" w:cs="Courier New"/>
          <w:b/>
          <w:sz w:val="26"/>
          <w:szCs w:val="26"/>
        </w:rPr>
      </w:pPr>
    </w:p>
    <w:p w:rsidR="00BC4529" w:rsidRPr="00BC4529" w:rsidRDefault="00BC4529" w:rsidP="003972F6">
      <w:pPr>
        <w:rPr>
          <w:rFonts w:ascii="Courier New" w:hAnsi="Courier New" w:cs="Courier New"/>
          <w:b/>
          <w:sz w:val="26"/>
          <w:szCs w:val="26"/>
        </w:rPr>
      </w:pPr>
      <w:r w:rsidRPr="00BC4529">
        <w:rPr>
          <w:rFonts w:ascii="Courier New" w:hAnsi="Courier New" w:cs="Courier New"/>
          <w:b/>
          <w:sz w:val="26"/>
          <w:szCs w:val="26"/>
        </w:rPr>
        <w:t>D A E</w:t>
      </w:r>
    </w:p>
    <w:p w:rsidR="00BC4529" w:rsidRPr="00BC4529" w:rsidRDefault="00BC4529" w:rsidP="003972F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Bridge</w:t>
      </w:r>
    </w:p>
    <w:p w:rsidR="00BC4529" w:rsidRPr="00095546" w:rsidRDefault="00BC4529" w:rsidP="00BC452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               E   D</w:t>
      </w:r>
    </w:p>
    <w:p w:rsidR="00BC4529" w:rsidRDefault="00BC4529" w:rsidP="00BC4529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095546">
        <w:rPr>
          <w:rFonts w:ascii="Courier New" w:hAnsi="Courier New" w:cs="Courier New"/>
          <w:sz w:val="26"/>
          <w:szCs w:val="26"/>
        </w:rPr>
        <w:t>And I will ever praise You</w:t>
      </w:r>
    </w:p>
    <w:p w:rsidR="003972F6" w:rsidRPr="00BC4529" w:rsidRDefault="003972F6" w:rsidP="00095546">
      <w:pPr>
        <w:rPr>
          <w:rFonts w:ascii="Courier New" w:hAnsi="Courier New" w:cs="Courier New"/>
          <w:sz w:val="26"/>
          <w:szCs w:val="26"/>
        </w:rPr>
      </w:pPr>
    </w:p>
    <w:p w:rsidR="00095546" w:rsidRPr="00095546" w:rsidRDefault="00095546" w:rsidP="00095546">
      <w:pPr>
        <w:rPr>
          <w:rFonts w:ascii="Courier New" w:hAnsi="Courier New" w:cs="Courier New"/>
          <w:sz w:val="26"/>
          <w:szCs w:val="26"/>
        </w:rPr>
      </w:pPr>
    </w:p>
    <w:p w:rsidR="001F0131" w:rsidRPr="00095546" w:rsidRDefault="00A93979" w:rsidP="001F0131">
      <w:pPr>
        <w:rPr>
          <w:rFonts w:ascii="Courier New" w:hAnsi="Courier New" w:cs="Courier New"/>
          <w:sz w:val="26"/>
          <w:szCs w:val="26"/>
        </w:rPr>
      </w:pPr>
      <w:r w:rsidRPr="00A93979">
        <w:rPr>
          <w:rFonts w:ascii="Courier New" w:hAnsi="Courier New" w:cs="Courier New"/>
          <w:b/>
          <w:sz w:val="26"/>
          <w:szCs w:val="26"/>
        </w:rPr>
        <w:t>CCLI#:</w:t>
      </w:r>
      <w:r w:rsidR="00095546" w:rsidRPr="00A93979">
        <w:rPr>
          <w:rFonts w:ascii="Courier New" w:hAnsi="Courier New" w:cs="Courier New"/>
          <w:b/>
          <w:sz w:val="26"/>
          <w:szCs w:val="26"/>
        </w:rPr>
        <w:t xml:space="preserve"> 5957291</w:t>
      </w:r>
      <w:r>
        <w:rPr>
          <w:rFonts w:ascii="Courier New" w:hAnsi="Courier New" w:cs="Courier New"/>
          <w:b/>
          <w:sz w:val="26"/>
          <w:szCs w:val="26"/>
        </w:rPr>
        <w:t xml:space="preserve"> – Faithful God</w:t>
      </w:r>
    </w:p>
    <w:sectPr w:rsidR="001F0131" w:rsidRPr="00095546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546"/>
    <w:rsid w:val="000058BC"/>
    <w:rsid w:val="00095546"/>
    <w:rsid w:val="0013305C"/>
    <w:rsid w:val="001C48BB"/>
    <w:rsid w:val="001F0131"/>
    <w:rsid w:val="002D760D"/>
    <w:rsid w:val="00376E30"/>
    <w:rsid w:val="003972F6"/>
    <w:rsid w:val="0049332C"/>
    <w:rsid w:val="004C26E4"/>
    <w:rsid w:val="004F70E7"/>
    <w:rsid w:val="005070C5"/>
    <w:rsid w:val="00563AF9"/>
    <w:rsid w:val="007F7BA0"/>
    <w:rsid w:val="009B4112"/>
    <w:rsid w:val="009C276D"/>
    <w:rsid w:val="009D245C"/>
    <w:rsid w:val="00A93979"/>
    <w:rsid w:val="00B921C1"/>
    <w:rsid w:val="00BC4529"/>
    <w:rsid w:val="00C9283F"/>
    <w:rsid w:val="00D01D9B"/>
    <w:rsid w:val="00D73507"/>
    <w:rsid w:val="00DE65C7"/>
    <w:rsid w:val="00E14080"/>
    <w:rsid w:val="00E537F4"/>
    <w:rsid w:val="00E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28610E-58AF-49A2-8B54-8513D2B2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2018-11-03T14:13:00Z</dcterms:created>
  <dcterms:modified xsi:type="dcterms:W3CDTF">2018-11-03T14:13:00Z</dcterms:modified>
</cp:coreProperties>
</file>